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07AD" w14:textId="77777777" w:rsidR="00962256" w:rsidRDefault="00962256">
      <w:pPr>
        <w:spacing w:after="0" w:line="240" w:lineRule="auto"/>
        <w:ind w:left="232"/>
        <w:jc w:val="center"/>
        <w:rPr>
          <w:rFonts w:ascii="Times New Roman" w:hAnsi="Times New Roman"/>
          <w:b/>
          <w:sz w:val="72"/>
          <w:szCs w:val="72"/>
        </w:rPr>
      </w:pPr>
    </w:p>
    <w:p w14:paraId="65FD38E2" w14:textId="77777777" w:rsidR="00962256" w:rsidRDefault="00B579D7">
      <w:pPr>
        <w:spacing w:after="0" w:line="240" w:lineRule="auto"/>
        <w:ind w:left="232"/>
        <w:jc w:val="center"/>
      </w:pPr>
      <w:r>
        <w:rPr>
          <w:rFonts w:ascii="Times New Roman" w:hAnsi="Times New Roman"/>
          <w:b/>
          <w:sz w:val="72"/>
          <w:szCs w:val="72"/>
        </w:rPr>
        <w:t>Н А Р Е Д Б А</w:t>
      </w:r>
    </w:p>
    <w:p w14:paraId="3E7C296B" w14:textId="77777777" w:rsidR="00962256" w:rsidRDefault="00B579D7">
      <w:pPr>
        <w:spacing w:after="0" w:line="240" w:lineRule="auto"/>
        <w:ind w:right="6"/>
        <w:jc w:val="center"/>
      </w:pPr>
      <w:r>
        <w:rPr>
          <w:rFonts w:ascii="Times New Roman" w:hAnsi="Times New Roman"/>
          <w:b/>
          <w:sz w:val="48"/>
          <w:szCs w:val="48"/>
        </w:rPr>
        <w:t>за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условията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и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реда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за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учредяване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и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упражняване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правата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на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собственост </w:t>
      </w:r>
      <w:r>
        <w:rPr>
          <w:rFonts w:ascii="Times New Roman" w:hAnsi="Times New Roman"/>
          <w:b/>
          <w:sz w:val="48"/>
          <w:szCs w:val="48"/>
        </w:rPr>
        <w:t>в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публични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предприятия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и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търговски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дружества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с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общинско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участие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в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капитала, за участието на общината в граждански дружества и сключване на </w:t>
      </w:r>
      <w:r>
        <w:rPr>
          <w:rFonts w:ascii="Times New Roman" w:hAnsi="Times New Roman"/>
          <w:b/>
          <w:sz w:val="48"/>
          <w:szCs w:val="48"/>
        </w:rPr>
        <w:t>договори за съвместна дейност</w:t>
      </w:r>
    </w:p>
    <w:p w14:paraId="3C4DC4A3" w14:textId="77777777" w:rsidR="00962256" w:rsidRDefault="00B579D7">
      <w:pPr>
        <w:spacing w:after="0" w:line="240" w:lineRule="auto"/>
        <w:ind w:left="37"/>
        <w:jc w:val="both"/>
      </w:pP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</w:p>
    <w:p w14:paraId="0E7D8818" w14:textId="77777777" w:rsidR="00962256" w:rsidRDefault="00B579D7">
      <w:pPr>
        <w:tabs>
          <w:tab w:val="left" w:pos="7230"/>
          <w:tab w:val="left" w:pos="7513"/>
        </w:tabs>
        <w:spacing w:after="0" w:line="240" w:lineRule="auto"/>
        <w:ind w:left="1843"/>
        <w:jc w:val="both"/>
      </w:pPr>
      <w:r>
        <w:rPr>
          <w:rFonts w:ascii="Times New Roman" w:hAnsi="Times New Roman"/>
          <w:noProof/>
          <w:sz w:val="48"/>
          <w:szCs w:val="48"/>
        </w:rPr>
        <w:drawing>
          <wp:inline distT="0" distB="0" distL="0" distR="0" wp14:anchorId="39F2FC57" wp14:editId="39C75944">
            <wp:extent cx="3417871" cy="3445349"/>
            <wp:effectExtent l="0" t="0" r="0" b="2701"/>
            <wp:docPr id="1" name="Picture 1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7871" cy="34453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0DAC342" w14:textId="77777777" w:rsidR="00962256" w:rsidRDefault="00B579D7">
      <w:pPr>
        <w:spacing w:after="0" w:line="240" w:lineRule="auto"/>
        <w:ind w:left="2126"/>
        <w:jc w:val="both"/>
      </w:pPr>
      <w:r>
        <w:rPr>
          <w:rFonts w:ascii="Times New Roman" w:eastAsia="Arial Rounded MT" w:hAnsi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Arial Rounded MT" w:hAnsi="Times New Roman"/>
          <w:b/>
          <w:sz w:val="20"/>
          <w:szCs w:val="24"/>
        </w:rPr>
        <w:t xml:space="preserve"> </w:t>
      </w:r>
    </w:p>
    <w:p w14:paraId="638179D7" w14:textId="77777777" w:rsidR="00962256" w:rsidRDefault="00962256">
      <w:pPr>
        <w:spacing w:after="0" w:line="240" w:lineRule="auto"/>
        <w:ind w:left="2126"/>
        <w:jc w:val="both"/>
        <w:rPr>
          <w:rFonts w:ascii="Times New Roman" w:eastAsia="Arial Rounded MT" w:hAnsi="Times New Roman"/>
          <w:b/>
          <w:sz w:val="20"/>
          <w:szCs w:val="24"/>
        </w:rPr>
      </w:pPr>
    </w:p>
    <w:p w14:paraId="792C1627" w14:textId="77777777" w:rsidR="00962256" w:rsidRDefault="00962256">
      <w:pPr>
        <w:spacing w:after="0" w:line="240" w:lineRule="auto"/>
        <w:ind w:left="2126"/>
        <w:jc w:val="both"/>
        <w:rPr>
          <w:rFonts w:ascii="Times New Roman" w:eastAsia="Arial Rounded MT" w:hAnsi="Times New Roman"/>
          <w:b/>
          <w:sz w:val="20"/>
          <w:szCs w:val="24"/>
        </w:rPr>
      </w:pPr>
    </w:p>
    <w:p w14:paraId="2B5AD4CC" w14:textId="77777777" w:rsidR="00962256" w:rsidRDefault="00962256">
      <w:pPr>
        <w:spacing w:after="0" w:line="240" w:lineRule="auto"/>
        <w:ind w:left="2126"/>
        <w:jc w:val="both"/>
        <w:rPr>
          <w:rFonts w:ascii="Times New Roman" w:eastAsia="Arial Rounded MT" w:hAnsi="Times New Roman"/>
          <w:b/>
          <w:sz w:val="20"/>
          <w:szCs w:val="24"/>
        </w:rPr>
      </w:pPr>
    </w:p>
    <w:p w14:paraId="56A26F0C" w14:textId="77777777" w:rsidR="00962256" w:rsidRDefault="00962256">
      <w:pPr>
        <w:spacing w:after="0" w:line="240" w:lineRule="auto"/>
        <w:ind w:left="2126"/>
        <w:jc w:val="both"/>
        <w:rPr>
          <w:rFonts w:ascii="Times New Roman" w:eastAsia="Arial Rounded MT" w:hAnsi="Times New Roman"/>
          <w:b/>
          <w:sz w:val="20"/>
          <w:szCs w:val="24"/>
        </w:rPr>
      </w:pPr>
    </w:p>
    <w:p w14:paraId="308B1081" w14:textId="77777777" w:rsidR="00962256" w:rsidRDefault="00962256">
      <w:pPr>
        <w:spacing w:after="0" w:line="240" w:lineRule="auto"/>
        <w:ind w:left="2126"/>
        <w:jc w:val="both"/>
        <w:rPr>
          <w:rFonts w:ascii="Times New Roman" w:eastAsia="Arial Rounded MT" w:hAnsi="Times New Roman"/>
          <w:b/>
          <w:sz w:val="20"/>
          <w:szCs w:val="24"/>
        </w:rPr>
      </w:pPr>
    </w:p>
    <w:p w14:paraId="6204E2FA" w14:textId="77777777" w:rsidR="00962256" w:rsidRDefault="00962256">
      <w:pPr>
        <w:spacing w:after="0" w:line="240" w:lineRule="auto"/>
        <w:ind w:left="2126"/>
        <w:jc w:val="both"/>
        <w:rPr>
          <w:rFonts w:ascii="Times New Roman" w:eastAsia="Arial Rounded MT" w:hAnsi="Times New Roman"/>
          <w:b/>
          <w:sz w:val="20"/>
          <w:szCs w:val="24"/>
        </w:rPr>
      </w:pPr>
    </w:p>
    <w:p w14:paraId="708480E9" w14:textId="77777777" w:rsidR="00962256" w:rsidRDefault="00962256">
      <w:pPr>
        <w:spacing w:after="0" w:line="240" w:lineRule="auto"/>
        <w:ind w:left="2126"/>
        <w:jc w:val="both"/>
        <w:rPr>
          <w:rFonts w:ascii="Times New Roman" w:eastAsia="Arial Rounded MT" w:hAnsi="Times New Roman"/>
          <w:b/>
          <w:sz w:val="20"/>
          <w:szCs w:val="24"/>
        </w:rPr>
      </w:pPr>
    </w:p>
    <w:p w14:paraId="265260A9" w14:textId="77777777" w:rsidR="00962256" w:rsidRDefault="00962256">
      <w:pPr>
        <w:spacing w:after="0" w:line="240" w:lineRule="auto"/>
        <w:ind w:left="2126"/>
        <w:jc w:val="both"/>
        <w:rPr>
          <w:rFonts w:ascii="Times New Roman" w:eastAsia="Arial Rounded MT" w:hAnsi="Times New Roman"/>
          <w:b/>
          <w:sz w:val="20"/>
          <w:szCs w:val="24"/>
        </w:rPr>
      </w:pPr>
    </w:p>
    <w:p w14:paraId="4152EA2B" w14:textId="77777777" w:rsidR="00962256" w:rsidRDefault="00962256">
      <w:pPr>
        <w:spacing w:after="0" w:line="240" w:lineRule="auto"/>
        <w:ind w:left="2126"/>
        <w:jc w:val="both"/>
        <w:rPr>
          <w:rFonts w:ascii="Times New Roman" w:eastAsia="Arial Rounded MT" w:hAnsi="Times New Roman"/>
          <w:b/>
          <w:sz w:val="20"/>
          <w:szCs w:val="24"/>
        </w:rPr>
      </w:pPr>
    </w:p>
    <w:p w14:paraId="24EE44FF" w14:textId="77777777" w:rsidR="00962256" w:rsidRDefault="00962256">
      <w:pPr>
        <w:spacing w:after="0" w:line="240" w:lineRule="auto"/>
        <w:ind w:left="2126"/>
        <w:jc w:val="both"/>
        <w:rPr>
          <w:rFonts w:ascii="Times New Roman" w:eastAsia="Arial Rounded MT" w:hAnsi="Times New Roman"/>
          <w:b/>
          <w:sz w:val="20"/>
          <w:szCs w:val="24"/>
        </w:rPr>
      </w:pPr>
    </w:p>
    <w:p w14:paraId="63D9A827" w14:textId="77777777" w:rsidR="00962256" w:rsidRDefault="00962256">
      <w:pPr>
        <w:spacing w:after="0" w:line="240" w:lineRule="auto"/>
        <w:ind w:left="2126"/>
        <w:jc w:val="both"/>
        <w:rPr>
          <w:rFonts w:ascii="Times New Roman" w:hAnsi="Times New Roman"/>
          <w:sz w:val="24"/>
          <w:szCs w:val="24"/>
        </w:rPr>
      </w:pPr>
    </w:p>
    <w:p w14:paraId="3014BEE1" w14:textId="77777777" w:rsidR="00962256" w:rsidRDefault="00B579D7">
      <w:pPr>
        <w:spacing w:after="0" w:line="240" w:lineRule="auto"/>
        <w:ind w:left="62"/>
        <w:jc w:val="both"/>
      </w:pP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</w:p>
    <w:p w14:paraId="26EB87FE" w14:textId="77777777" w:rsidR="00962256" w:rsidRDefault="00B579D7">
      <w:pPr>
        <w:spacing w:after="0" w:line="240" w:lineRule="auto"/>
        <w:ind w:left="62"/>
        <w:jc w:val="center"/>
      </w:pPr>
      <w:r>
        <w:rPr>
          <w:rFonts w:ascii="Times New Roman" w:hAnsi="Times New Roman"/>
          <w:b/>
          <w:bCs/>
          <w:sz w:val="32"/>
          <w:szCs w:val="32"/>
        </w:rPr>
        <w:t>ГЛАВА</w:t>
      </w:r>
      <w:r>
        <w:rPr>
          <w:rFonts w:ascii="Times New Roman" w:eastAsia="Arial Rounded MT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ПЪРВА</w:t>
      </w:r>
    </w:p>
    <w:p w14:paraId="34CCF557" w14:textId="77777777" w:rsidR="00962256" w:rsidRDefault="00B579D7">
      <w:pPr>
        <w:keepNext/>
        <w:keepLines/>
        <w:spacing w:before="240" w:after="0" w:line="240" w:lineRule="auto"/>
        <w:ind w:left="38" w:right="35"/>
        <w:outlineLvl w:val="0"/>
      </w:pPr>
      <w:r>
        <w:rPr>
          <w:rFonts w:ascii="Times New Roman" w:eastAsia="Times New Roman" w:hAnsi="Times New Roman"/>
          <w:bCs/>
          <w:color w:val="2F5496"/>
          <w:sz w:val="36"/>
          <w:szCs w:val="32"/>
        </w:rPr>
        <w:t>ОБЩИ</w:t>
      </w:r>
      <w:r>
        <w:rPr>
          <w:rFonts w:ascii="Times New Roman" w:eastAsia="Arial Rounded MT" w:hAnsi="Times New Roman"/>
          <w:bCs/>
          <w:color w:val="2F5496"/>
          <w:sz w:val="36"/>
          <w:szCs w:val="32"/>
        </w:rPr>
        <w:t xml:space="preserve"> </w:t>
      </w:r>
      <w:r>
        <w:rPr>
          <w:rFonts w:ascii="Times New Roman" w:eastAsia="Times New Roman" w:hAnsi="Times New Roman"/>
          <w:bCs/>
          <w:color w:val="2F5496"/>
          <w:sz w:val="36"/>
          <w:szCs w:val="32"/>
        </w:rPr>
        <w:t>ПОЛОЖЕНИЯ</w:t>
      </w:r>
    </w:p>
    <w:p w14:paraId="35ECCAD2" w14:textId="77777777" w:rsidR="00962256" w:rsidRDefault="00B579D7">
      <w:pPr>
        <w:spacing w:after="0" w:line="240" w:lineRule="auto"/>
        <w:ind w:left="62"/>
        <w:jc w:val="both"/>
      </w:pP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</w:p>
    <w:p w14:paraId="582DA750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1.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наредба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уреждат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6A789DC6" w14:textId="77777777" w:rsidR="00962256" w:rsidRDefault="00B579D7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Условията и редът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образуване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преобразуване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упражняването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върху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дялове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0499C7B" w14:textId="77777777" w:rsidR="00962256" w:rsidRDefault="00B579D7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Политиката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304F593" w14:textId="77777777" w:rsidR="00962256" w:rsidRDefault="00B579D7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Правомощията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04DC88B" w14:textId="77777777" w:rsidR="00962256" w:rsidRDefault="00B579D7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Задължения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съдружник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акционер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313428F" w14:textId="77777777" w:rsidR="00962256" w:rsidRDefault="00B579D7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Особени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някои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сделки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4ED150F" w14:textId="77777777" w:rsidR="00962256" w:rsidRDefault="00B579D7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Правилата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64DA143" w14:textId="77777777" w:rsidR="00962256" w:rsidRDefault="00B579D7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Редът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възлагане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B307CC1" w14:textId="77777777" w:rsidR="00962256" w:rsidRDefault="00B579D7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Публичното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оповестяване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E2EC3CB" w14:textId="77777777" w:rsidR="00962256" w:rsidRDefault="00B579D7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Arial Rounded MT" w:hAnsi="Times New Roman"/>
          <w:bCs/>
          <w:sz w:val="24"/>
          <w:szCs w:val="24"/>
        </w:rPr>
        <w:t>Условията и редът за участие на Общината в граждански дружества и юридически лица с нестопанска цел.</w:t>
      </w:r>
    </w:p>
    <w:p w14:paraId="031A07C2" w14:textId="77777777" w:rsidR="00962256" w:rsidRDefault="00B579D7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Създаването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поддържането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регистър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юридическите лица с </w:t>
      </w:r>
      <w:r>
        <w:rPr>
          <w:rFonts w:ascii="Times New Roman" w:eastAsia="Arial Rounded MT" w:hAnsi="Times New Roman"/>
          <w:bCs/>
          <w:sz w:val="24"/>
          <w:szCs w:val="24"/>
        </w:rPr>
        <w:t>нестопанска цел и за гражданските дружества, в които участва Общината.</w:t>
      </w:r>
    </w:p>
    <w:p w14:paraId="18A85C1F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2. (1)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eastAsia="Arial Rounded MT" w:hAnsi="Times New Roman"/>
          <w:bCs/>
          <w:sz w:val="24"/>
          <w:szCs w:val="24"/>
        </w:rPr>
        <w:t>съгласно действащото законодателств</w:t>
      </w:r>
      <w:r>
        <w:rPr>
          <w:rFonts w:ascii="Times New Roman" w:eastAsia="Arial Rounded MT" w:hAnsi="Times New Roman"/>
          <w:bCs/>
          <w:sz w:val="24"/>
          <w:szCs w:val="24"/>
        </w:rPr>
        <w:t>о 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посочени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тази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Наредба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DE2BF0C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bCs/>
          <w:sz w:val="24"/>
          <w:szCs w:val="24"/>
        </w:rPr>
        <w:t>Заседанията на общинския съвет са законни, ако присъстват повече от половината от общия брой на съветниците. Повече от половината от общия брой на съветниците е налице, когато броят на присъстващите на заседанието общински</w:t>
      </w:r>
      <w:r>
        <w:rPr>
          <w:rFonts w:ascii="Times New Roman" w:hAnsi="Times New Roman"/>
          <w:bCs/>
          <w:sz w:val="24"/>
          <w:szCs w:val="24"/>
        </w:rPr>
        <w:t xml:space="preserve"> съветници е по-голям от останалата част от общия брой на съветниците.</w:t>
      </w:r>
    </w:p>
    <w:p w14:paraId="4EC7F92A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(3)</w:t>
      </w:r>
      <w:r>
        <w:rPr>
          <w:rFonts w:ascii="Times New Roman" w:hAnsi="Times New Roman"/>
          <w:bCs/>
          <w:sz w:val="24"/>
          <w:szCs w:val="24"/>
        </w:rPr>
        <w:t xml:space="preserve"> Решенията на общинския съвет се вземат с явно гласуване с мнозинство повече от половината от присъстващите съветници, освен ако в нормативен акт от по-висок ранг или </w:t>
      </w:r>
      <w:r>
        <w:rPr>
          <w:rFonts w:ascii="Times New Roman" w:hAnsi="Times New Roman"/>
          <w:bCs/>
          <w:sz w:val="24"/>
          <w:szCs w:val="24"/>
        </w:rPr>
        <w:t>настоящата наредба не се предвижда друго.</w:t>
      </w:r>
    </w:p>
    <w:p w14:paraId="68AE96DF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3. (1) </w:t>
      </w:r>
      <w:r>
        <w:rPr>
          <w:rFonts w:ascii="Times New Roman" w:hAnsi="Times New Roman"/>
          <w:sz w:val="24"/>
          <w:szCs w:val="24"/>
        </w:rPr>
        <w:t>Стопанската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равни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субекти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допускат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злоупотреба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монополно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господстващо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нелоялна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конкуренци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CDEE851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категориите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микро</w:t>
      </w:r>
      <w:r>
        <w:rPr>
          <w:rFonts w:ascii="Times New Roman" w:eastAsia="Arial Rounded MT" w:hAnsi="Times New Roman"/>
          <w:b/>
          <w:sz w:val="24"/>
          <w:szCs w:val="24"/>
        </w:rPr>
        <w:t>", "</w:t>
      </w:r>
      <w:r>
        <w:rPr>
          <w:rFonts w:ascii="Times New Roman" w:hAnsi="Times New Roman"/>
          <w:sz w:val="24"/>
          <w:szCs w:val="24"/>
        </w:rPr>
        <w:t>малки</w:t>
      </w:r>
      <w:r>
        <w:rPr>
          <w:rFonts w:ascii="Times New Roman" w:eastAsia="Arial Rounded MT" w:hAnsi="Times New Roman"/>
          <w:b/>
          <w:sz w:val="24"/>
          <w:szCs w:val="24"/>
        </w:rPr>
        <w:t>", "</w:t>
      </w:r>
      <w:r>
        <w:rPr>
          <w:rFonts w:ascii="Times New Roman" w:hAnsi="Times New Roman"/>
          <w:sz w:val="24"/>
          <w:szCs w:val="24"/>
        </w:rPr>
        <w:t>средни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големи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въз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критериите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глава</w:t>
        </w:r>
      </w:hyperlink>
      <w:hyperlink r:id="rId9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втор</w:t>
        </w:r>
      </w:hyperlink>
      <w:hyperlink r:id="rId11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а</w:t>
        </w:r>
      </w:hyperlink>
      <w:hyperlink r:id="rId12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>,</w:t>
        </w:r>
      </w:hyperlink>
      <w:hyperlink r:id="rId13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1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раздел</w:t>
        </w:r>
      </w:hyperlink>
      <w:hyperlink r:id="rId1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6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>I</w:t>
        </w:r>
      </w:hyperlink>
      <w:hyperlink r:id="rId17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II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счетоводството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5E833634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4. (1)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възлагат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6AC34D5E" w14:textId="77777777" w:rsidR="00962256" w:rsidRDefault="00B579D7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Задълженията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конкретизират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съдържанието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задълженото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Информацията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публикува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интернет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предприятие, в случай че поддържа </w:t>
      </w:r>
      <w:r>
        <w:rPr>
          <w:rFonts w:ascii="Times New Roman" w:hAnsi="Times New Roman"/>
          <w:sz w:val="24"/>
          <w:szCs w:val="24"/>
        </w:rPr>
        <w:t>такава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617BFF3D" w14:textId="77777777" w:rsidR="00962256" w:rsidRDefault="00B579D7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Разходите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1,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финансират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оповестяват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годишния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6CFBBD2B" w14:textId="77777777" w:rsidR="00962256" w:rsidRDefault="00B579D7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възложени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обществени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прилагат правилата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оповестяване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девета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категоризирани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големи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". </w:t>
      </w:r>
    </w:p>
    <w:p w14:paraId="10951E0C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5.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ръководи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43AE7CEA" w14:textId="77777777" w:rsidR="00962256" w:rsidRDefault="00B579D7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Еднакво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съдружниците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7FAEC96" w14:textId="77777777" w:rsidR="00962256" w:rsidRDefault="00B579D7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Прозрачност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052E63A" w14:textId="77777777" w:rsidR="00962256" w:rsidRDefault="00B579D7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Самостоятелност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оперативното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756E73B" w14:textId="77777777" w:rsidR="00962256" w:rsidRDefault="00B579D7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Достъп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капиталово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икономическите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пазарни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BF1AA0F" w14:textId="77777777" w:rsidR="00962256" w:rsidRDefault="00B579D7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Избор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оповестен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4115E34E" w14:textId="77777777" w:rsidR="00962256" w:rsidRDefault="00962256">
      <w:pPr>
        <w:spacing w:after="0" w:line="240" w:lineRule="auto"/>
        <w:ind w:left="427"/>
        <w:jc w:val="both"/>
        <w:rPr>
          <w:rFonts w:ascii="Times New Roman" w:hAnsi="Times New Roman"/>
          <w:sz w:val="24"/>
          <w:szCs w:val="24"/>
        </w:rPr>
      </w:pPr>
    </w:p>
    <w:p w14:paraId="7FBE09B7" w14:textId="77777777" w:rsidR="00962256" w:rsidRDefault="00B579D7">
      <w:pPr>
        <w:keepNext/>
        <w:keepLines/>
        <w:spacing w:before="240" w:after="0" w:line="240" w:lineRule="auto"/>
        <w:ind w:left="38" w:right="31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t>ГЛАВА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ВТОРА</w:t>
      </w:r>
    </w:p>
    <w:p w14:paraId="38879E47" w14:textId="77777777" w:rsidR="00962256" w:rsidRDefault="00B579D7">
      <w:pPr>
        <w:keepNext/>
        <w:keepLines/>
        <w:spacing w:before="240" w:after="0" w:line="240" w:lineRule="auto"/>
        <w:ind w:left="38" w:right="31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t>ОБРАЗУВАНЕ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, </w:t>
      </w:r>
      <w:r>
        <w:rPr>
          <w:rFonts w:ascii="Times New Roman" w:eastAsia="Times New Roman" w:hAnsi="Times New Roman"/>
          <w:color w:val="2F5496"/>
          <w:sz w:val="36"/>
          <w:szCs w:val="36"/>
        </w:rPr>
        <w:t>ПРЕОБРАЗУВАНЕ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И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ПРЕКРАТЯВАНЕ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НА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ПУБЛИЧНИ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ПРЕДПРИЯТИЯ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И </w:t>
      </w:r>
      <w:r>
        <w:rPr>
          <w:rFonts w:ascii="Times New Roman" w:eastAsia="Times New Roman" w:hAnsi="Times New Roman"/>
          <w:color w:val="2F5496"/>
          <w:sz w:val="36"/>
          <w:szCs w:val="36"/>
        </w:rPr>
        <w:t>ТЪРГОВСКИ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ДРУЖЕСТВА</w:t>
      </w:r>
    </w:p>
    <w:p w14:paraId="45CFD9BE" w14:textId="77777777" w:rsidR="00962256" w:rsidRDefault="00B579D7">
      <w:p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51E12098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6. (1)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44AC4780" w14:textId="77777777" w:rsidR="00962256" w:rsidRDefault="00B579D7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изключение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микро</w:t>
      </w:r>
      <w:r>
        <w:rPr>
          <w:rFonts w:ascii="Times New Roman" w:eastAsia="Arial Rounded MT" w:hAnsi="Times New Roman"/>
          <w:b/>
          <w:sz w:val="24"/>
          <w:szCs w:val="24"/>
        </w:rPr>
        <w:t>", "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средно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съгласно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критериите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hyperlink r:id="rId18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19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глава</w:t>
        </w:r>
      </w:hyperlink>
      <w:hyperlink r:id="rId20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1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втора</w:t>
        </w:r>
      </w:hyperlink>
      <w:hyperlink r:id="rId22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, </w:t>
        </w:r>
      </w:hyperlink>
      <w:hyperlink r:id="rId23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раздел</w:t>
        </w:r>
      </w:hyperlink>
      <w:hyperlink r:id="rId24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>I</w:t>
        </w:r>
      </w:hyperlink>
      <w:hyperlink r:id="rId26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II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счетоводството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03FE300" w14:textId="77777777" w:rsidR="00962256" w:rsidRDefault="00B579D7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Промяна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последователни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дадено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отговаря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критериите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голямо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Промяната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4DF4473F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>. 7.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(1) </w:t>
      </w:r>
      <w:r>
        <w:rPr>
          <w:rFonts w:ascii="Times New Roman" w:hAnsi="Times New Roman"/>
          <w:bCs/>
          <w:sz w:val="24"/>
          <w:szCs w:val="24"/>
        </w:rPr>
        <w:t>Общински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съвет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Никопол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взема решение за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образуване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преобразуване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прекратяване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публични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еднолични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търговски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дружества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общинско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 в капитала, както и за учредяване и участие в дружество, чийто капитал не е изцяло собственост на Община Никопол,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еда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условията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предвидени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закон, въз основа на предложение от кмета на Община Никопол или по своя инициатива</w:t>
      </w:r>
      <w:r>
        <w:rPr>
          <w:rFonts w:ascii="Times New Roman" w:eastAsia="Arial Rounded MT" w:hAnsi="Times New Roman"/>
          <w:bCs/>
          <w:sz w:val="24"/>
          <w:szCs w:val="24"/>
        </w:rPr>
        <w:t>, като предложението трябва да съдържа:</w:t>
      </w:r>
    </w:p>
    <w:p w14:paraId="2F5E2A55" w14:textId="77777777" w:rsidR="00962256" w:rsidRDefault="00B579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Rounded MT" w:hAnsi="Times New Roman"/>
          <w:bCs/>
          <w:sz w:val="24"/>
          <w:szCs w:val="24"/>
        </w:rPr>
      </w:pPr>
      <w:r>
        <w:rPr>
          <w:rFonts w:ascii="Times New Roman" w:eastAsia="Arial Rounded MT" w:hAnsi="Times New Roman"/>
          <w:bCs/>
          <w:sz w:val="24"/>
          <w:szCs w:val="24"/>
        </w:rPr>
        <w:t>Обосновка за необходимостта от образуване на дружеството;</w:t>
      </w:r>
    </w:p>
    <w:p w14:paraId="4A8ACEAD" w14:textId="77777777" w:rsidR="00962256" w:rsidRDefault="00B579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Rounded MT" w:hAnsi="Times New Roman"/>
          <w:bCs/>
          <w:sz w:val="24"/>
          <w:szCs w:val="24"/>
        </w:rPr>
      </w:pPr>
      <w:r>
        <w:rPr>
          <w:rFonts w:ascii="Times New Roman" w:eastAsia="Arial Rounded MT" w:hAnsi="Times New Roman"/>
          <w:bCs/>
          <w:sz w:val="24"/>
          <w:szCs w:val="24"/>
        </w:rPr>
        <w:t>Проект на учредителен акт на дружеството;</w:t>
      </w:r>
    </w:p>
    <w:p w14:paraId="4A27ADD8" w14:textId="77777777" w:rsidR="00962256" w:rsidRDefault="00B579D7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eastAsia="Arial Rounded MT" w:hAnsi="Times New Roman"/>
          <w:bCs/>
          <w:sz w:val="24"/>
          <w:szCs w:val="24"/>
        </w:rPr>
        <w:t>Разм</w:t>
      </w:r>
      <w:r>
        <w:rPr>
          <w:rFonts w:ascii="Times New Roman" w:eastAsia="Arial Rounded MT" w:hAnsi="Times New Roman"/>
          <w:bCs/>
          <w:sz w:val="24"/>
          <w:szCs w:val="24"/>
        </w:rPr>
        <w:t>ера на капитала и начина на формирането му, включително – разпределение на броя на акциите или дяловете и номиналната им стойност.</w:t>
      </w:r>
    </w:p>
    <w:p w14:paraId="6F451FFE" w14:textId="77777777" w:rsidR="00962256" w:rsidRDefault="00B57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решението за образуване на търговско дружество, Общински съвет - Никопол решава всички въпроси от </w:t>
      </w:r>
      <w:r>
        <w:rPr>
          <w:rFonts w:ascii="Times New Roman" w:hAnsi="Times New Roman"/>
          <w:sz w:val="24"/>
          <w:szCs w:val="24"/>
        </w:rPr>
        <w:t xml:space="preserve">компетентността на учредителя по смисъла на Търговския </w:t>
      </w:r>
      <w:r>
        <w:rPr>
          <w:rFonts w:ascii="Times New Roman" w:hAnsi="Times New Roman"/>
          <w:sz w:val="24"/>
          <w:szCs w:val="24"/>
        </w:rPr>
        <w:lastRenderedPageBreak/>
        <w:t>закон, съобразно Закона за публичните предприятия и в зависимост от избраната правна форма.</w:t>
      </w:r>
    </w:p>
    <w:p w14:paraId="49E93C06" w14:textId="77777777" w:rsidR="00962256" w:rsidRDefault="00B57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могат да отправят и заинтересовани лица до кмета на Община Никопол и до Общински съвет – Никопол.</w:t>
      </w:r>
    </w:p>
    <w:p w14:paraId="13B089A0" w14:textId="77777777" w:rsidR="00962256" w:rsidRDefault="00B579D7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Преобразуването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hyperlink r:id="rId27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2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глава</w:t>
        </w:r>
      </w:hyperlink>
      <w:hyperlink r:id="rId29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шестнадесета</w:t>
        </w:r>
      </w:hyperlink>
      <w:hyperlink r:id="rId3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</w:t>
        </w:r>
      </w:hyperlink>
      <w:hyperlink r:id="rId33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т</w:t>
        </w:r>
      </w:hyperlink>
      <w:hyperlink r:id="rId34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35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Търговския</w:t>
        </w:r>
      </w:hyperlink>
      <w:hyperlink r:id="rId36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7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</w:t>
        </w:r>
      </w:hyperlink>
      <w:hyperlink r:id="rId38" w:history="1">
        <w:r>
          <w:rPr>
            <w:rFonts w:ascii="Times New Roman" w:eastAsia="Arial Rounded MT" w:hAnsi="Times New Roman"/>
            <w:b/>
            <w:sz w:val="24"/>
            <w:szCs w:val="24"/>
          </w:rPr>
          <w:t>.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769C71A0" w14:textId="77777777" w:rsidR="00962256" w:rsidRDefault="00B579D7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Прекратяването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hyperlink r:id="rId39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4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Търговския</w:t>
        </w:r>
      </w:hyperlink>
      <w:hyperlink r:id="rId4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4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</w:t>
        </w:r>
      </w:hyperlink>
      <w:hyperlink r:id="rId43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6ABFF14C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8. (1) </w:t>
      </w:r>
      <w:r>
        <w:rPr>
          <w:rFonts w:ascii="Times New Roman" w:hAnsi="Times New Roman"/>
          <w:sz w:val="24"/>
          <w:szCs w:val="24"/>
        </w:rPr>
        <w:t>Имоти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вещи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могат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внасят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непарична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вноска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 съдружник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взето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мнозинство 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брой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съветници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предвиден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hyperlink r:id="rId44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45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Търговски</w:t>
        </w:r>
      </w:hyperlink>
      <w:hyperlink r:id="rId4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я</w:t>
        </w:r>
      </w:hyperlink>
      <w:hyperlink r:id="rId4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4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</w:t>
        </w:r>
      </w:hyperlink>
      <w:hyperlink r:id="rId49" w:history="1">
        <w:r>
          <w:rPr>
            <w:rFonts w:ascii="Times New Roman" w:eastAsia="Arial Rounded MT" w:hAnsi="Times New Roman"/>
            <w:b/>
            <w:sz w:val="24"/>
            <w:szCs w:val="24"/>
          </w:rPr>
          <w:t>.</w:t>
        </w:r>
      </w:hyperlink>
    </w:p>
    <w:p w14:paraId="6098D948" w14:textId="77777777" w:rsidR="00962256" w:rsidRDefault="00B579D7">
      <w:pPr>
        <w:spacing w:after="0" w:line="240" w:lineRule="auto"/>
        <w:ind w:left="-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(2) Когато в </w:t>
      </w:r>
      <w:r>
        <w:rPr>
          <w:rFonts w:ascii="Times New Roman" w:hAnsi="Times New Roman"/>
          <w:bCs/>
          <w:sz w:val="24"/>
          <w:szCs w:val="24"/>
        </w:rPr>
        <w:t>търговското дружество, в капитала на което се внася непаричната вноска, има и частно участие, общината има блокираща квота при вземането на посочените в чл. 51б, ал. 2 от ЗОС решения.</w:t>
      </w:r>
    </w:p>
    <w:p w14:paraId="62D495D7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Cs/>
          <w:sz w:val="24"/>
          <w:szCs w:val="24"/>
        </w:rPr>
        <w:t xml:space="preserve">(3) </w:t>
      </w:r>
      <w:r>
        <w:rPr>
          <w:rFonts w:ascii="Times New Roman" w:hAnsi="Times New Roman"/>
          <w:bCs/>
          <w:sz w:val="24"/>
          <w:szCs w:val="24"/>
        </w:rPr>
        <w:t>Предоставеното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имущество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престава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бъде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общинско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става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собствено</w:t>
      </w:r>
      <w:r>
        <w:rPr>
          <w:rFonts w:ascii="Times New Roman" w:hAnsi="Times New Roman"/>
          <w:bCs/>
          <w:sz w:val="24"/>
          <w:szCs w:val="24"/>
        </w:rPr>
        <w:t>ст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съответното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дружество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. </w:t>
      </w:r>
    </w:p>
    <w:p w14:paraId="10854E85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9. </w:t>
      </w:r>
      <w:r>
        <w:rPr>
          <w:rFonts w:ascii="Times New Roman" w:hAnsi="Times New Roman"/>
          <w:sz w:val="24"/>
          <w:szCs w:val="24"/>
        </w:rPr>
        <w:t>Имоти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вещи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придобити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ликвидация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съдружник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придобиват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статут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управляват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65220FFE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10. (1)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капиталът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дъщерни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намали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имоти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вещи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непарична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вноска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66CC6EA5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Cs/>
          <w:sz w:val="24"/>
          <w:szCs w:val="24"/>
        </w:rPr>
        <w:t xml:space="preserve">(2) Имотите и вещите, със стойността на които е намален капиталът на </w:t>
      </w:r>
      <w:r>
        <w:rPr>
          <w:rFonts w:ascii="Times New Roman" w:hAnsi="Times New Roman"/>
          <w:bCs/>
          <w:sz w:val="24"/>
          <w:szCs w:val="24"/>
        </w:rPr>
        <w:t>публичните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еднолични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търговски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дружества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общинско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капитала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, придобиват статут на частна общинска собственост от влизането в сила на решението по ал. 1 и се </w:t>
      </w:r>
      <w:r>
        <w:rPr>
          <w:rFonts w:ascii="Times New Roman" w:hAnsi="Times New Roman"/>
          <w:bCs/>
          <w:sz w:val="24"/>
          <w:szCs w:val="24"/>
        </w:rPr>
        <w:t>управляват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кмета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Община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Никопол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ред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определен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общинския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съвет. </w:t>
      </w:r>
    </w:p>
    <w:p w14:paraId="4BBD94F2" w14:textId="77777777" w:rsidR="00962256" w:rsidRDefault="00962256">
      <w:pPr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</w:p>
    <w:p w14:paraId="4307DC0F" w14:textId="77777777" w:rsidR="00962256" w:rsidRDefault="00962256">
      <w:pPr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</w:p>
    <w:p w14:paraId="1F92049E" w14:textId="77777777" w:rsidR="00962256" w:rsidRDefault="00962256">
      <w:pPr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</w:p>
    <w:p w14:paraId="3FC7DAB8" w14:textId="77777777" w:rsidR="00962256" w:rsidRDefault="00B579D7">
      <w:pPr>
        <w:spacing w:after="0" w:line="240" w:lineRule="auto"/>
        <w:ind w:left="38" w:right="32"/>
        <w:jc w:val="center"/>
      </w:pPr>
      <w:r>
        <w:rPr>
          <w:rFonts w:ascii="Times New Roman" w:hAnsi="Times New Roman"/>
          <w:b/>
          <w:sz w:val="32"/>
          <w:szCs w:val="24"/>
        </w:rPr>
        <w:t>ГЛАВА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ТРЕТА</w:t>
      </w:r>
    </w:p>
    <w:p w14:paraId="711E9CF5" w14:textId="77777777" w:rsidR="00962256" w:rsidRDefault="00B579D7">
      <w:pPr>
        <w:spacing w:after="0" w:line="240" w:lineRule="auto"/>
        <w:ind w:left="38" w:right="32"/>
        <w:jc w:val="center"/>
      </w:pPr>
      <w:r>
        <w:rPr>
          <w:rFonts w:ascii="Times New Roman" w:hAnsi="Times New Roman"/>
          <w:b/>
          <w:sz w:val="32"/>
          <w:szCs w:val="24"/>
        </w:rPr>
        <w:t>ОБЩИНСКА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ПОЛИТИКА</w:t>
      </w:r>
    </w:p>
    <w:p w14:paraId="3E785439" w14:textId="77777777" w:rsidR="00962256" w:rsidRDefault="00962256">
      <w:pPr>
        <w:spacing w:after="0" w:line="240" w:lineRule="auto"/>
        <w:ind w:left="62"/>
        <w:jc w:val="center"/>
        <w:rPr>
          <w:rFonts w:ascii="Times New Roman" w:hAnsi="Times New Roman"/>
          <w:sz w:val="24"/>
          <w:szCs w:val="24"/>
        </w:rPr>
      </w:pPr>
    </w:p>
    <w:p w14:paraId="2943D3DE" w14:textId="77777777" w:rsidR="00962256" w:rsidRDefault="00B579D7">
      <w:pPr>
        <w:keepNext/>
        <w:keepLines/>
        <w:spacing w:before="240" w:after="0" w:line="240" w:lineRule="auto"/>
        <w:ind w:left="38" w:right="37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t>Раздел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I</w:t>
      </w:r>
    </w:p>
    <w:p w14:paraId="2A23B83A" w14:textId="77777777" w:rsidR="00962256" w:rsidRDefault="00B579D7">
      <w:pPr>
        <w:keepNext/>
        <w:keepLines/>
        <w:spacing w:before="240" w:after="0" w:line="240" w:lineRule="auto"/>
        <w:ind w:left="38" w:right="37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t>Разработване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на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Политиката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за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участието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на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общината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в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публичните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предприятия</w:t>
      </w:r>
    </w:p>
    <w:p w14:paraId="375F54F9" w14:textId="77777777" w:rsidR="00962256" w:rsidRDefault="00B579D7">
      <w:p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5F4BAE5F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11. (1) </w:t>
      </w:r>
      <w:r>
        <w:rPr>
          <w:rFonts w:ascii="Times New Roman" w:hAnsi="Times New Roman"/>
          <w:sz w:val="24"/>
          <w:szCs w:val="24"/>
        </w:rPr>
        <w:t>Политиката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оповестява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756D4B26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lastRenderedPageBreak/>
        <w:t xml:space="preserve">(2)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съдържанието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съответствие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5. </w:t>
      </w:r>
    </w:p>
    <w:p w14:paraId="7CE8EC6F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12. (1)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актуализира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0EC35371" w14:textId="77777777" w:rsidR="00962256" w:rsidRDefault="00B579D7">
      <w:pPr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веднъж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четири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664C5ED" w14:textId="77777777" w:rsidR="00962256" w:rsidRDefault="00B579D7">
      <w:pPr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Когато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икономическите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обстоятелства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налагащи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промяна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подхода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130A17ED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Актуализацията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изготвя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годишни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прегледи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действащата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Постоянна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попада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5449846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13.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актуализирането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консултации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392593F" w14:textId="77777777" w:rsidR="00962256" w:rsidRDefault="00B579D7">
      <w:p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107698FC" w14:textId="77777777" w:rsidR="00962256" w:rsidRDefault="00B579D7">
      <w:pPr>
        <w:keepNext/>
        <w:keepLines/>
        <w:spacing w:before="240" w:after="0" w:line="240" w:lineRule="auto"/>
        <w:ind w:left="38" w:right="35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t>Раздел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II</w:t>
      </w:r>
    </w:p>
    <w:p w14:paraId="30D7BFE2" w14:textId="77777777" w:rsidR="00962256" w:rsidRDefault="00B579D7">
      <w:pPr>
        <w:keepNext/>
        <w:keepLines/>
        <w:spacing w:before="240" w:after="0" w:line="240" w:lineRule="auto"/>
        <w:ind w:left="38" w:right="35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t>Съдържание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на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Политиката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за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участието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на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Община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Никопол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в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публичните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предприятия</w:t>
      </w:r>
    </w:p>
    <w:p w14:paraId="5FE90DC0" w14:textId="77777777" w:rsidR="00962256" w:rsidRDefault="00B579D7">
      <w:p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0AC177FD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14. (1)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3B24D457" w14:textId="77777777" w:rsidR="00962256" w:rsidRDefault="00B579D7">
      <w:pPr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Обосновката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EF2E6A0" w14:textId="77777777" w:rsidR="00962256" w:rsidRDefault="00B579D7">
      <w:pPr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Целите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7863383" w14:textId="77777777" w:rsidR="00962256" w:rsidRDefault="00B579D7">
      <w:pPr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Ролята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ръководството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272E296" w14:textId="77777777" w:rsidR="00962256" w:rsidRDefault="00B579D7">
      <w:pPr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Редът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C6B5E98" w14:textId="77777777" w:rsidR="00962256" w:rsidRDefault="00B579D7">
      <w:pPr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Ролята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всички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упражняват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z w:val="24"/>
          <w:szCs w:val="24"/>
        </w:rPr>
        <w:t>вомощия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относими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 </w:t>
      </w:r>
    </w:p>
    <w:p w14:paraId="1E18DFB6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зависимост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избраните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критерии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квалифицирани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групирани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категории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B4B1193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15. (1)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обосновката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49EE00AE" w14:textId="77777777" w:rsidR="00962256" w:rsidRDefault="00B579D7">
      <w:pPr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Информацията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A9CE99A" w14:textId="77777777" w:rsidR="00962256" w:rsidRDefault="00B579D7">
      <w:pPr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Причините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поради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0BAA359" w14:textId="77777777" w:rsidR="00962256" w:rsidRDefault="00B579D7">
      <w:pPr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очакваното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3193E1D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зависимост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критерии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групирани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категории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4A709B87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16. </w:t>
      </w:r>
      <w:r>
        <w:rPr>
          <w:rFonts w:ascii="Times New Roman" w:hAnsi="Times New Roman"/>
          <w:sz w:val="24"/>
          <w:szCs w:val="24"/>
        </w:rPr>
        <w:t>Целите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могат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дългосрочни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средносрочни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всяко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конкретно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5D0B69D6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17. (1) </w:t>
      </w:r>
      <w:r>
        <w:rPr>
          <w:rFonts w:ascii="Times New Roman" w:hAnsi="Times New Roman"/>
          <w:sz w:val="24"/>
          <w:szCs w:val="24"/>
        </w:rPr>
        <w:t>Дългосрочните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нефинансови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отнасят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сектор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зависимост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групирането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категория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отрасъл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19E82C88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дългосрочен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съответствие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обосновката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очакванит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резултати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7B01258F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18. (1) </w:t>
      </w:r>
      <w:r>
        <w:rPr>
          <w:rFonts w:ascii="Times New Roman" w:hAnsi="Times New Roman"/>
          <w:sz w:val="24"/>
          <w:szCs w:val="24"/>
        </w:rPr>
        <w:t>Средно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нефинансови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60ADC14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Средносрочните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цикъл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всяко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конкретно 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одобряват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съответствие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одобрената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19A9D24B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19. (1)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годишен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обобщен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резултатите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публикува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31 </w:t>
      </w:r>
      <w:r>
        <w:rPr>
          <w:rFonts w:ascii="Times New Roman" w:hAnsi="Times New Roman"/>
          <w:sz w:val="24"/>
          <w:szCs w:val="24"/>
        </w:rPr>
        <w:t>октомври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следващата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2F557CC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Докладът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 </w:t>
      </w:r>
    </w:p>
    <w:p w14:paraId="3935EAB4" w14:textId="77777777" w:rsidR="00962256" w:rsidRDefault="00B579D7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Общинския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портфейл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479BAB4" w14:textId="77777777" w:rsidR="00962256" w:rsidRDefault="00B579D7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Изпълнението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CFC77E3" w14:textId="77777777" w:rsidR="00962256" w:rsidRDefault="00B579D7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Финансовото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оперативно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състояние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C9019E7" w14:textId="77777777" w:rsidR="00962256" w:rsidRDefault="00B579D7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Представянето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заложените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стратегически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планирани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резултати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F3E95F8" w14:textId="77777777" w:rsidR="00962256" w:rsidRDefault="00B579D7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съответствие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приложимите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стандарти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корпоративно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оповестяване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F0C5064" w14:textId="77777777" w:rsidR="00962256" w:rsidRDefault="00B579D7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Състава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техните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промени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тях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674EB90" w14:textId="77777777" w:rsidR="00962256" w:rsidRDefault="00B579D7">
      <w:pPr>
        <w:numPr>
          <w:ilvl w:val="0"/>
          <w:numId w:val="1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всяко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категоризирано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голямо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", </w:t>
      </w:r>
      <w:r>
        <w:rPr>
          <w:rFonts w:ascii="Times New Roman" w:hAnsi="Times New Roman"/>
          <w:sz w:val="24"/>
          <w:szCs w:val="24"/>
        </w:rPr>
        <w:t>докладът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трябва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съдържа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заложени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6E7DC7FB" w14:textId="77777777" w:rsidR="00962256" w:rsidRDefault="00B579D7">
      <w:pPr>
        <w:numPr>
          <w:ilvl w:val="0"/>
          <w:numId w:val="1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Информацията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предходната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алинея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съдържа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 </w:t>
      </w:r>
    </w:p>
    <w:p w14:paraId="6A6DCBC3" w14:textId="77777777" w:rsidR="00962256" w:rsidRDefault="00B579D7">
      <w:pPr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Приходи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12EE11E" w14:textId="77777777" w:rsidR="00962256" w:rsidRDefault="00B579D7">
      <w:pPr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Възвръщаемост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E7EF73E" w14:textId="77777777" w:rsidR="00962256" w:rsidRDefault="00B579D7">
      <w:pPr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Плащания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7DFD9F7" w14:textId="77777777" w:rsidR="00962256" w:rsidRDefault="00B579D7">
      <w:pPr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1B9CDC4" w14:textId="77777777" w:rsidR="00962256" w:rsidRDefault="00B579D7">
      <w:pPr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Наети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работници</w:t>
      </w:r>
      <w:r>
        <w:rPr>
          <w:rFonts w:ascii="Times New Roman" w:eastAsia="Arial Rounded MT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служители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017CDEB" w14:textId="77777777" w:rsidR="00962256" w:rsidRDefault="00B579D7">
      <w:pPr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Пазарен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дял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C437190" w14:textId="77777777" w:rsidR="00962256" w:rsidRDefault="00B579D7">
      <w:pPr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26855D6" w14:textId="77777777" w:rsidR="00962256" w:rsidRDefault="00B579D7">
      <w:pPr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Опазване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околната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57B1D93E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(5) </w:t>
      </w:r>
      <w:r>
        <w:rPr>
          <w:rFonts w:ascii="Times New Roman" w:hAnsi="Times New Roman"/>
          <w:sz w:val="24"/>
          <w:szCs w:val="24"/>
        </w:rPr>
        <w:t>Проектът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обобщен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изготвя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Постоянна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попада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съдействието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5CE80BF1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20. (1) </w:t>
      </w: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изготвят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 за срока на мандата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съдържа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</w:t>
      </w:r>
      <w:r>
        <w:rPr>
          <w:rFonts w:ascii="Times New Roman" w:hAnsi="Times New Roman"/>
          <w:sz w:val="24"/>
          <w:szCs w:val="24"/>
        </w:rPr>
        <w:t>дната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4D1F1662" w14:textId="77777777" w:rsidR="00962256" w:rsidRDefault="00B579D7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Състояние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пасивите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приходите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разходите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паричните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потоци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човешките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CAA94C7" w14:textId="77777777" w:rsidR="00962256" w:rsidRDefault="00B579D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на пазара, пазарните позиции, конкурентната среда;</w:t>
      </w:r>
    </w:p>
    <w:p w14:paraId="771A74B3" w14:textId="77777777" w:rsidR="00962256" w:rsidRDefault="00B579D7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Средносрочните и дългосрочни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CFBF222" w14:textId="77777777" w:rsidR="00962256" w:rsidRDefault="00B579D7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Организационни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постигане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намеренията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7884ECF9" w14:textId="77777777" w:rsidR="00962256" w:rsidRDefault="00B579D7">
      <w:pPr>
        <w:spacing w:after="0" w:line="240" w:lineRule="auto"/>
        <w:ind w:left="48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необходими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инвестиционни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разходи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E83F882" w14:textId="77777777" w:rsidR="00962256" w:rsidRDefault="00B579D7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Очаквани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резултати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приходи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оперативна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печалба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намаляване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загуба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задължения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47E14401" w14:textId="77777777" w:rsidR="00962256" w:rsidRDefault="00B579D7">
      <w:pPr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Проектът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публикува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дружеството, в случай че поддържа такава, в срок до 2 (два) месеца от сключване на </w:t>
      </w:r>
      <w:r>
        <w:rPr>
          <w:rFonts w:ascii="Times New Roman" w:hAnsi="Times New Roman"/>
          <w:sz w:val="24"/>
          <w:szCs w:val="24"/>
        </w:rPr>
        <w:lastRenderedPageBreak/>
        <w:t>договора за 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заместник-кмета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попада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 не по-късно от двумесечен срок от внасянето му.</w:t>
      </w:r>
    </w:p>
    <w:p w14:paraId="27FABDB8" w14:textId="77777777" w:rsidR="00962256" w:rsidRDefault="00B579D7">
      <w:pPr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594D1023" w14:textId="77777777" w:rsidR="00962256" w:rsidRDefault="00B579D7">
      <w:pPr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Годишният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елемент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годишния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годишния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C70F5D0" w14:textId="77777777" w:rsidR="00962256" w:rsidRDefault="00B579D7">
      <w:pPr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месеца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следващ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първо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второ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тримесечие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заместник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попада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междинни </w:t>
      </w:r>
      <w:r>
        <w:rPr>
          <w:rFonts w:ascii="Times New Roman" w:hAnsi="Times New Roman"/>
          <w:bCs/>
          <w:sz w:val="24"/>
          <w:szCs w:val="24"/>
        </w:rPr>
        <w:t>писмени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отчети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съдържа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14932A5F" w14:textId="77777777" w:rsidR="00962256" w:rsidRDefault="00B579D7">
      <w:pPr>
        <w:numPr>
          <w:ilvl w:val="0"/>
          <w:numId w:val="15"/>
        </w:numPr>
        <w:tabs>
          <w:tab w:val="left" w:pos="-57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икономическото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състояние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CCD3116" w14:textId="77777777" w:rsidR="00962256" w:rsidRDefault="00B579D7">
      <w:pPr>
        <w:numPr>
          <w:ilvl w:val="0"/>
          <w:numId w:val="15"/>
        </w:numPr>
        <w:tabs>
          <w:tab w:val="left" w:pos="-57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6E10A23" w14:textId="77777777" w:rsidR="00962256" w:rsidRDefault="00B579D7">
      <w:pPr>
        <w:numPr>
          <w:ilvl w:val="0"/>
          <w:numId w:val="15"/>
        </w:numPr>
        <w:tabs>
          <w:tab w:val="left" w:pos="-57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съответно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етапа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24E9EFB" w14:textId="77777777" w:rsidR="00962256" w:rsidRDefault="00B579D7">
      <w:pPr>
        <w:numPr>
          <w:ilvl w:val="0"/>
          <w:numId w:val="15"/>
        </w:numPr>
        <w:tabs>
          <w:tab w:val="left" w:pos="-57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Съществуващи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тяхното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отстраняване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D35DADA" w14:textId="77777777" w:rsidR="00962256" w:rsidRDefault="00B579D7">
      <w:pPr>
        <w:numPr>
          <w:ilvl w:val="0"/>
          <w:numId w:val="15"/>
        </w:numPr>
        <w:tabs>
          <w:tab w:val="left" w:pos="-57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изразходваните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реклама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спонсорство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дарения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619A49B" w14:textId="77777777" w:rsidR="00962256" w:rsidRDefault="00B579D7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Кметът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заповед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зависимост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наблюдават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заместник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кмет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ръководената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специализирана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0CC85C2" w14:textId="77777777" w:rsidR="00962256" w:rsidRDefault="00B579D7">
      <w:pPr>
        <w:spacing w:after="0" w:line="240" w:lineRule="auto"/>
        <w:ind w:left="10"/>
        <w:jc w:val="both"/>
      </w:pPr>
      <w:r>
        <w:rPr>
          <w:rFonts w:ascii="Times New Roman" w:hAnsi="Times New Roman"/>
          <w:b/>
          <w:bCs/>
          <w:sz w:val="24"/>
          <w:szCs w:val="24"/>
        </w:rPr>
        <w:t>Чл. 21. (1)</w:t>
      </w:r>
      <w:r>
        <w:rPr>
          <w:rFonts w:ascii="Times New Roman" w:hAnsi="Times New Roman"/>
          <w:sz w:val="24"/>
          <w:szCs w:val="24"/>
        </w:rPr>
        <w:t xml:space="preserve"> 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месеца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следващ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тримесечие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Никопол, 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заместник-кмета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попада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междинни </w:t>
      </w:r>
      <w:r>
        <w:rPr>
          <w:rFonts w:ascii="Times New Roman" w:hAnsi="Times New Roman"/>
          <w:bCs/>
          <w:sz w:val="24"/>
          <w:szCs w:val="24"/>
        </w:rPr>
        <w:t>писмени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отчети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си, 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съдържа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икономическо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състояние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заложените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съществуващи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тяхното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613426D6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(2)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25 </w:t>
      </w:r>
      <w:r>
        <w:rPr>
          <w:rFonts w:ascii="Times New Roman" w:hAnsi="Times New Roman"/>
          <w:sz w:val="24"/>
          <w:szCs w:val="24"/>
        </w:rPr>
        <w:t>април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следващата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годишен </w:t>
      </w:r>
      <w:r>
        <w:rPr>
          <w:rFonts w:ascii="Times New Roman" w:hAnsi="Times New Roman"/>
          <w:bCs/>
          <w:sz w:val="24"/>
          <w:szCs w:val="24"/>
        </w:rPr>
        <w:t>писмен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отчет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работата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за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финансовото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икономическото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състояние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съществуващите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тяхното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8C2C4E6" w14:textId="77777777" w:rsidR="00962256" w:rsidRDefault="00B579D7">
      <w:pPr>
        <w:spacing w:after="0" w:line="240" w:lineRule="auto"/>
        <w:jc w:val="both"/>
        <w:rPr>
          <w:rFonts w:ascii="Times New Roman" w:eastAsia="Arial Rounded MT" w:hAnsi="Times New Roman"/>
          <w:b/>
          <w:sz w:val="24"/>
          <w:szCs w:val="24"/>
        </w:rPr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53086746" w14:textId="77777777" w:rsidR="00962256" w:rsidRDefault="00962256">
      <w:pPr>
        <w:spacing w:after="0" w:line="240" w:lineRule="auto"/>
        <w:jc w:val="both"/>
        <w:rPr>
          <w:rFonts w:ascii="Times New Roman" w:eastAsia="Arial Rounded MT" w:hAnsi="Times New Roman"/>
          <w:b/>
          <w:sz w:val="24"/>
          <w:szCs w:val="24"/>
        </w:rPr>
      </w:pPr>
    </w:p>
    <w:p w14:paraId="046EB95B" w14:textId="77777777" w:rsidR="00962256" w:rsidRDefault="00962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C99221" w14:textId="77777777" w:rsidR="00962256" w:rsidRDefault="00B579D7">
      <w:pPr>
        <w:spacing w:after="0" w:line="240" w:lineRule="auto"/>
        <w:ind w:left="38" w:right="32"/>
        <w:jc w:val="center"/>
      </w:pPr>
      <w:r>
        <w:rPr>
          <w:rFonts w:ascii="Times New Roman" w:hAnsi="Times New Roman"/>
          <w:b/>
          <w:sz w:val="32"/>
          <w:szCs w:val="24"/>
        </w:rPr>
        <w:t>ГЛАВА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ЧЕТВЪРТА</w:t>
      </w:r>
    </w:p>
    <w:p w14:paraId="1DF7CD10" w14:textId="77777777" w:rsidR="00962256" w:rsidRDefault="00B579D7">
      <w:pPr>
        <w:spacing w:after="0" w:line="240" w:lineRule="auto"/>
        <w:ind w:left="38" w:right="32"/>
        <w:jc w:val="center"/>
      </w:pPr>
      <w:r>
        <w:rPr>
          <w:rFonts w:ascii="Times New Roman" w:hAnsi="Times New Roman"/>
          <w:b/>
          <w:sz w:val="32"/>
          <w:szCs w:val="24"/>
        </w:rPr>
        <w:t>ПРАВА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НА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ОРГАНИТЕ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НА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ПУБЛИЧНИТЕ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ПРЕДПРИЯТИЯ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– </w:t>
      </w:r>
      <w:r>
        <w:rPr>
          <w:rFonts w:ascii="Times New Roman" w:hAnsi="Times New Roman"/>
          <w:b/>
          <w:sz w:val="32"/>
          <w:szCs w:val="24"/>
        </w:rPr>
        <w:t>ЕДНОЛИЧНИ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ТЪРГОВСКИ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ДРУЖЕСТВА</w:t>
      </w:r>
    </w:p>
    <w:p w14:paraId="4682A6D2" w14:textId="77777777" w:rsidR="00962256" w:rsidRDefault="00962256">
      <w:pPr>
        <w:spacing w:after="0" w:line="240" w:lineRule="auto"/>
        <w:ind w:left="62"/>
        <w:jc w:val="center"/>
        <w:rPr>
          <w:rFonts w:ascii="Times New Roman" w:hAnsi="Times New Roman"/>
          <w:sz w:val="24"/>
          <w:szCs w:val="24"/>
        </w:rPr>
      </w:pPr>
    </w:p>
    <w:p w14:paraId="1D468F1F" w14:textId="77777777" w:rsidR="00962256" w:rsidRDefault="00B579D7">
      <w:pPr>
        <w:keepNext/>
        <w:keepLines/>
        <w:spacing w:before="240" w:after="0" w:line="240" w:lineRule="auto"/>
        <w:ind w:left="38" w:right="37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lastRenderedPageBreak/>
        <w:t>Раздел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I</w:t>
      </w:r>
    </w:p>
    <w:p w14:paraId="36ED6105" w14:textId="77777777" w:rsidR="00962256" w:rsidRDefault="00B579D7">
      <w:pPr>
        <w:keepNext/>
        <w:keepLines/>
        <w:spacing w:before="240" w:after="0" w:line="240" w:lineRule="auto"/>
        <w:ind w:left="38" w:right="37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t>Органи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на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публичните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предприятия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и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търговските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дружества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с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общинско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участие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в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капитала</w:t>
      </w:r>
    </w:p>
    <w:p w14:paraId="4BAFBE9A" w14:textId="77777777" w:rsidR="00962256" w:rsidRDefault="00B579D7">
      <w:p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30300638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22. (1) </w:t>
      </w:r>
      <w:r>
        <w:rPr>
          <w:rFonts w:ascii="Times New Roman" w:hAnsi="Times New Roman"/>
          <w:sz w:val="24"/>
          <w:szCs w:val="24"/>
        </w:rPr>
        <w:t>Органи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3D6B57E1" w14:textId="77777777" w:rsidR="00962256" w:rsidRDefault="00B579D7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Едноличният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A171BCB" w14:textId="77777777" w:rsidR="00962256" w:rsidRDefault="00B579D7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Съветът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едностепенна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двустепенна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43921868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Органи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56BF2991" w14:textId="77777777" w:rsidR="00962256" w:rsidRDefault="00B579D7">
      <w:pPr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Едноличният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EAA8D11" w14:textId="77777777" w:rsidR="00962256" w:rsidRDefault="00B579D7">
      <w:pPr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Управителят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6FF2CCDE" w14:textId="77777777" w:rsidR="00962256" w:rsidRDefault="00B579D7">
      <w:pPr>
        <w:spacing w:after="0" w:line="240" w:lineRule="auto"/>
        <w:ind w:left="-5" w:hanging="1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(3) </w:t>
      </w: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съдружник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акционер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образуват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hyperlink r:id="rId50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51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Търговски</w:t>
        </w:r>
      </w:hyperlink>
      <w:hyperlink r:id="rId5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я</w:t>
        </w:r>
      </w:hyperlink>
      <w:hyperlink r:id="rId53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5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</w:t>
        </w:r>
      </w:hyperlink>
      <w:hyperlink r:id="rId55" w:history="1">
        <w:r>
          <w:rPr>
            <w:rFonts w:ascii="Times New Roman" w:eastAsia="Arial Rounded MT" w:hAnsi="Times New Roman"/>
            <w:b/>
            <w:sz w:val="24"/>
            <w:szCs w:val="24"/>
          </w:rPr>
          <w:t>.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50AA5F0D" w14:textId="77777777" w:rsidR="00962256" w:rsidRDefault="00962256">
      <w:pPr>
        <w:spacing w:after="0" w:line="240" w:lineRule="auto"/>
        <w:ind w:left="-5" w:hanging="10"/>
        <w:jc w:val="both"/>
        <w:rPr>
          <w:rFonts w:ascii="Times New Roman" w:hAnsi="Times New Roman"/>
          <w:sz w:val="24"/>
          <w:szCs w:val="24"/>
        </w:rPr>
      </w:pPr>
    </w:p>
    <w:p w14:paraId="330D600C" w14:textId="77777777" w:rsidR="00962256" w:rsidRDefault="00B579D7">
      <w:pPr>
        <w:keepNext/>
        <w:keepLines/>
        <w:spacing w:before="240" w:after="0" w:line="240" w:lineRule="auto"/>
        <w:ind w:left="38" w:right="35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t>Раздел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II</w:t>
      </w:r>
    </w:p>
    <w:p w14:paraId="232A7C89" w14:textId="77777777" w:rsidR="00962256" w:rsidRDefault="00B579D7">
      <w:pPr>
        <w:keepNext/>
        <w:keepLines/>
        <w:spacing w:before="240" w:after="0" w:line="240" w:lineRule="auto"/>
        <w:ind w:left="38" w:right="35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t>Компетентност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на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органите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на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публично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предприятие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- </w:t>
      </w:r>
      <w:r>
        <w:rPr>
          <w:rFonts w:ascii="Times New Roman" w:eastAsia="Times New Roman" w:hAnsi="Times New Roman"/>
          <w:color w:val="2F5496"/>
          <w:sz w:val="36"/>
          <w:szCs w:val="36"/>
        </w:rPr>
        <w:t>еднолично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акционерно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дружество</w:t>
      </w:r>
    </w:p>
    <w:p w14:paraId="2FF854E2" w14:textId="77777777" w:rsidR="00962256" w:rsidRDefault="00B579D7">
      <w:p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64DD3605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23. (1)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упражняващ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взема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156E4871" w14:textId="77777777" w:rsidR="00962256" w:rsidRDefault="00B579D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Учредяване, преобразуване и прекратяване на дружеството и избира представителите на общината в управителните му органи;</w:t>
      </w:r>
    </w:p>
    <w:p w14:paraId="42DDDCBC" w14:textId="77777777" w:rsidR="00962256" w:rsidRDefault="00B579D7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допълване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469EF4A" w14:textId="77777777" w:rsidR="00962256" w:rsidRDefault="00B579D7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Увеличаване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намаляване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F0DBF4C" w14:textId="77777777" w:rsidR="00962256" w:rsidRDefault="00B579D7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Избиране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освобождаване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съответно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D70C982" w14:textId="77777777" w:rsidR="00962256" w:rsidRDefault="00B579D7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съответно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няма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възложено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печалбата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придобият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облигации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AEF66A6" w14:textId="77777777" w:rsidR="00962256" w:rsidRDefault="00B579D7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Назначаване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освобождаване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регистрирани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предвидените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D41FA1F" w14:textId="77777777" w:rsidR="00962256" w:rsidRDefault="00B579D7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Одобряване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годишния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регистриран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7254F00" w14:textId="77777777" w:rsidR="00962256" w:rsidRDefault="00B579D7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Одобряване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съвета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печалбата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D54A7BC" w14:textId="77777777" w:rsidR="00962256" w:rsidRDefault="00B579D7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Разпределяне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печалбата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попълване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Резервен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изплащане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дивидент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3B3D77F" w14:textId="77777777" w:rsidR="00962256" w:rsidRDefault="00B579D7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Издаване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облигации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55F1B40" w14:textId="77777777" w:rsidR="00962256" w:rsidRDefault="00B579D7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удължаване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ликвидацията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назначаване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ликвидаторите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несъстоятелност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тяхното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CA5203F" w14:textId="77777777" w:rsidR="00962256" w:rsidRDefault="00B579D7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Освобождаване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5D2DAFD" w14:textId="77777777" w:rsidR="00962256" w:rsidRDefault="00B579D7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гаранцията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предоставена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5280E67" w14:textId="77777777" w:rsidR="00962256" w:rsidRDefault="00B579D7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Откриване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прехвърляне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закриване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клонове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одобрява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CBD4DE0" w14:textId="77777777" w:rsidR="00962256" w:rsidRDefault="00B579D7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Разрешение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наем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недвижими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имоти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надхвърля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31 </w:t>
      </w:r>
      <w:r>
        <w:rPr>
          <w:rFonts w:ascii="Times New Roman" w:hAnsi="Times New Roman"/>
          <w:sz w:val="24"/>
          <w:szCs w:val="24"/>
        </w:rPr>
        <w:t>декември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предходната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наем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балансовата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имота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предвидено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56156A7" w14:textId="77777777" w:rsidR="00962256" w:rsidRDefault="00B579D7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Разрешение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заеми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кредити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поемане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менителнични</w:t>
      </w:r>
      <w:proofErr w:type="spellEnd"/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заеми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гаранции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поръчителство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обезпечаване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вземания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учредяване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ипотека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залог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обезпечения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лица, за сключване на съдебна или извънсъдебна спогодба, с която се признават задължения или се опрощава дълг, за суми над 5 000 лева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2461B0F" w14:textId="77777777" w:rsidR="00962256" w:rsidRDefault="00B579D7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Придобиване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разпореждане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собственост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688F8DA" w14:textId="77777777" w:rsidR="00962256" w:rsidRDefault="00B579D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придобиване или разпореждане с недвижими имоти – собственост на дружеството, и за учредяване в полза на трети лица на вещни права върху тях;</w:t>
      </w:r>
    </w:p>
    <w:p w14:paraId="1FBF73FA" w14:textId="77777777" w:rsidR="00962256" w:rsidRDefault="00B579D7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придобиване, разпореждане и/или сключване на лизингови договори за дълготрайни материални активи, представляващи движими вещи, на стойност над 10 000 лева; </w:t>
      </w:r>
    </w:p>
    <w:p w14:paraId="0ED0FAD1" w14:textId="77777777" w:rsidR="00962256" w:rsidRDefault="00B579D7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Решаване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въпроси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предоставени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компетентност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</w:t>
      </w:r>
      <w:r>
        <w:rPr>
          <w:rFonts w:ascii="Times New Roman" w:hAnsi="Times New Roman"/>
          <w:sz w:val="24"/>
          <w:szCs w:val="24"/>
        </w:rPr>
        <w:t>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232D1DC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 xml:space="preserve">Решенията по ал. 1, т. 1, 3, 4, 12,  14, 16, 17, 18 и 19 се вземат с явно и поименно гласуване, с мнозинство повече от половината от общия брой на съветниците. </w:t>
      </w:r>
    </w:p>
    <w:p w14:paraId="72A9A5A8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24. (1) </w:t>
      </w:r>
      <w:r>
        <w:rPr>
          <w:rFonts w:ascii="Times New Roman" w:hAnsi="Times New Roman"/>
          <w:sz w:val="24"/>
          <w:szCs w:val="24"/>
        </w:rPr>
        <w:t>Съветът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z w:val="24"/>
          <w:szCs w:val="24"/>
        </w:rPr>
        <w:t>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едностепенна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71451BD6" w14:textId="77777777" w:rsidR="00962256" w:rsidRDefault="00B579D7">
      <w:pPr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Представлява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349D09D" w14:textId="77777777" w:rsidR="00962256" w:rsidRDefault="00B579D7">
      <w:pPr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Възлага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няколко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избрани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измежду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неговите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съответствие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. 60 от 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наредбата; </w:t>
      </w:r>
    </w:p>
    <w:p w14:paraId="41D4D1DB" w14:textId="77777777" w:rsidR="00962256" w:rsidRDefault="00B579D7">
      <w:pPr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Решава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всички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въпроси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които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изключителната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компетентност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едноличния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собственик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капитала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. </w:t>
      </w:r>
    </w:p>
    <w:p w14:paraId="1C838898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Cs/>
          <w:sz w:val="24"/>
          <w:szCs w:val="24"/>
        </w:rPr>
        <w:t xml:space="preserve">(2) </w:t>
      </w:r>
      <w:r>
        <w:rPr>
          <w:rFonts w:ascii="Times New Roman" w:hAnsi="Times New Roman"/>
          <w:bCs/>
          <w:sz w:val="24"/>
          <w:szCs w:val="24"/>
        </w:rPr>
        <w:t>Надзорният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съвет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публично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еднолично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акционерно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дружество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: </w:t>
      </w:r>
    </w:p>
    <w:p w14:paraId="7D1BE504" w14:textId="77777777" w:rsidR="00962256" w:rsidRDefault="00B579D7">
      <w:pPr>
        <w:numPr>
          <w:ilvl w:val="0"/>
          <w:numId w:val="21"/>
        </w:num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Избира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членовете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съвет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определя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тяхното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възнаграждение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съответствие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чл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. 60 от наредбата, 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може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заменя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всяко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време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; </w:t>
      </w:r>
    </w:p>
    <w:p w14:paraId="322DB454" w14:textId="77777777" w:rsidR="00962256" w:rsidRDefault="00B579D7">
      <w:pPr>
        <w:numPr>
          <w:ilvl w:val="0"/>
          <w:numId w:val="2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Представлява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E6BC752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(3) </w:t>
      </w:r>
      <w:r>
        <w:rPr>
          <w:rFonts w:ascii="Times New Roman" w:hAnsi="Times New Roman"/>
          <w:sz w:val="24"/>
          <w:szCs w:val="24"/>
        </w:rPr>
        <w:t>Управителният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>: 1.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7CA4F3C" w14:textId="77777777" w:rsidR="00962256" w:rsidRDefault="00B579D7">
      <w:pPr>
        <w:spacing w:after="0" w:line="240" w:lineRule="auto"/>
        <w:ind w:left="284" w:hanging="299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>2.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всички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въпроси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изключителната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компетентност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174E7E5A" w14:textId="77777777" w:rsidR="00962256" w:rsidRDefault="00B579D7">
      <w:pPr>
        <w:numPr>
          <w:ilvl w:val="0"/>
          <w:numId w:val="2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Отношенията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респективно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уреждат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възлагане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образец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утвърден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951F619" w14:textId="77777777" w:rsidR="00962256" w:rsidRDefault="00B579D7">
      <w:pPr>
        <w:numPr>
          <w:ilvl w:val="0"/>
          <w:numId w:val="2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двустепенна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договорът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образец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утвърден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185AE7CA" w14:textId="77777777" w:rsidR="00962256" w:rsidRDefault="00B579D7">
      <w:pPr>
        <w:numPr>
          <w:ilvl w:val="0"/>
          <w:numId w:val="2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двустепенна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договорът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възлагане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упълномощен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образец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утвърден от 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27AE787" w14:textId="77777777" w:rsidR="00962256" w:rsidRDefault="00B579D7">
      <w:pPr>
        <w:numPr>
          <w:ilvl w:val="0"/>
          <w:numId w:val="2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едностепенна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възлагане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образец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утвърден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0111A41" w14:textId="77777777" w:rsidR="00962256" w:rsidRDefault="00B579D7">
      <w:pPr>
        <w:numPr>
          <w:ilvl w:val="0"/>
          <w:numId w:val="2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едностепенна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възлагане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образец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утвърден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5B292553" w14:textId="77777777" w:rsidR="00962256" w:rsidRDefault="00B579D7">
      <w:p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5489C8C7" w14:textId="77777777" w:rsidR="00962256" w:rsidRDefault="00B579D7">
      <w:pPr>
        <w:keepNext/>
        <w:keepLines/>
        <w:spacing w:before="240" w:after="0" w:line="240" w:lineRule="auto"/>
        <w:ind w:left="38" w:right="35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t>Раздел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III</w:t>
      </w:r>
    </w:p>
    <w:p w14:paraId="44E85C26" w14:textId="77777777" w:rsidR="00962256" w:rsidRDefault="00B579D7">
      <w:pPr>
        <w:keepNext/>
        <w:keepLines/>
        <w:spacing w:before="240" w:after="0" w:line="240" w:lineRule="auto"/>
        <w:ind w:left="38" w:right="35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t>Компетентност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на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органите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на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дружество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с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ограничена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отговорност</w:t>
      </w:r>
    </w:p>
    <w:p w14:paraId="21240030" w14:textId="77777777" w:rsidR="00962256" w:rsidRDefault="00B579D7">
      <w:p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7D27F7DE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25. (1)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упражняващ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взема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 </w:t>
      </w:r>
    </w:p>
    <w:p w14:paraId="015CF5F7" w14:textId="77777777" w:rsidR="00962256" w:rsidRDefault="00B579D7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Образуване, преобразуване и прекратяване на дружеството и избира представителите на общината в </w:t>
      </w:r>
      <w:r>
        <w:rPr>
          <w:rFonts w:ascii="Times New Roman" w:hAnsi="Times New Roman"/>
          <w:sz w:val="24"/>
          <w:szCs w:val="24"/>
        </w:rPr>
        <w:t>управителните му органи;</w:t>
      </w:r>
    </w:p>
    <w:p w14:paraId="6654B103" w14:textId="77777777" w:rsidR="00962256" w:rsidRDefault="00B579D7">
      <w:pPr>
        <w:numPr>
          <w:ilvl w:val="0"/>
          <w:numId w:val="2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допълване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A17A757" w14:textId="77777777" w:rsidR="00962256" w:rsidRDefault="00B579D7">
      <w:pPr>
        <w:numPr>
          <w:ilvl w:val="0"/>
          <w:numId w:val="2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Приемане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годишния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 и баланса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87BA572" w14:textId="77777777" w:rsidR="00962256" w:rsidRDefault="00B579D7">
      <w:pPr>
        <w:numPr>
          <w:ilvl w:val="0"/>
          <w:numId w:val="2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Разпределяне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печалба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изплащане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A86F563" w14:textId="77777777" w:rsidR="00962256" w:rsidRDefault="00B579D7">
      <w:pPr>
        <w:numPr>
          <w:ilvl w:val="0"/>
          <w:numId w:val="2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Намаляване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6808AD1" w14:textId="77777777" w:rsidR="00962256" w:rsidRDefault="00B579D7">
      <w:pPr>
        <w:numPr>
          <w:ilvl w:val="0"/>
          <w:numId w:val="2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Избор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освобождаването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C5A4213" w14:textId="77777777" w:rsidR="00962256" w:rsidRDefault="00B579D7">
      <w:pPr>
        <w:numPr>
          <w:ilvl w:val="0"/>
          <w:numId w:val="2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Назначаване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предвидено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DA5BE0D" w14:textId="77777777" w:rsidR="00962256" w:rsidRDefault="00B579D7">
      <w:pPr>
        <w:numPr>
          <w:ilvl w:val="0"/>
          <w:numId w:val="2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Предсрочно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възлагане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A78C8D3" w14:textId="77777777" w:rsidR="00962256" w:rsidRDefault="00B579D7">
      <w:pPr>
        <w:numPr>
          <w:ilvl w:val="0"/>
          <w:numId w:val="2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Предявяване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срещу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водене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срещу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тях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6BD00CC" w14:textId="77777777" w:rsidR="00962256" w:rsidRDefault="00B579D7">
      <w:pPr>
        <w:numPr>
          <w:ilvl w:val="0"/>
          <w:numId w:val="2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Откриване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закриване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клонове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одобрява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BD46A27" w14:textId="77777777" w:rsidR="00962256" w:rsidRDefault="00B579D7">
      <w:pPr>
        <w:numPr>
          <w:ilvl w:val="0"/>
          <w:numId w:val="2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Допълнителна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парична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вноска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EF91E0D" w14:textId="77777777" w:rsidR="00962256" w:rsidRDefault="00B579D7">
      <w:pPr>
        <w:numPr>
          <w:ilvl w:val="0"/>
          <w:numId w:val="2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Разрешение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заеми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кредити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поемане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менителнични</w:t>
      </w:r>
      <w:proofErr w:type="spellEnd"/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заеми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гаранции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поръчителство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обезпечаване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вземания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учредяване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ипотека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залог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обезпечения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лица, за сключване на съдебна или извънсъдебна спогодба, с която се признават задължения или се опрощава дълг, за суми над 5 000 лева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602C84B" w14:textId="77777777" w:rsidR="00962256" w:rsidRDefault="00B579D7">
      <w:pPr>
        <w:numPr>
          <w:ilvl w:val="0"/>
          <w:numId w:val="2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удължаване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</w:t>
      </w:r>
      <w:r>
        <w:rPr>
          <w:rFonts w:ascii="Times New Roman" w:hAnsi="Times New Roman"/>
          <w:sz w:val="24"/>
          <w:szCs w:val="24"/>
        </w:rPr>
        <w:t>ока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ликвидацията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3CAAA7C" w14:textId="77777777" w:rsidR="00962256" w:rsidRDefault="00B579D7">
      <w:pPr>
        <w:numPr>
          <w:ilvl w:val="0"/>
          <w:numId w:val="2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Назначаване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ликвидаторите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несъстоятелност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тяхното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0FB043B" w14:textId="77777777" w:rsidR="00962256" w:rsidRDefault="00B579D7">
      <w:pPr>
        <w:numPr>
          <w:ilvl w:val="0"/>
          <w:numId w:val="2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Избор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освобождаване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регистриран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предвидените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8DE1338" w14:textId="77777777" w:rsidR="00962256" w:rsidRDefault="00B579D7">
      <w:pPr>
        <w:numPr>
          <w:ilvl w:val="0"/>
          <w:numId w:val="2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Придобиване 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разпореждане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дялове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собственост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4A93FF45" w14:textId="77777777" w:rsidR="00962256" w:rsidRDefault="00B579D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придобиване или разпореждане с недвижими имоти – собственост на дружеството, и за учредяване в полза на трети лица на вещни права върху тях;</w:t>
      </w:r>
    </w:p>
    <w:p w14:paraId="2AB4CF30" w14:textId="77777777" w:rsidR="00962256" w:rsidRDefault="00B579D7">
      <w:pPr>
        <w:numPr>
          <w:ilvl w:val="0"/>
          <w:numId w:val="2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sz w:val="24"/>
          <w:szCs w:val="24"/>
        </w:rPr>
        <w:t xml:space="preserve">ключване на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наем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недвижими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имоти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надхвърля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31 </w:t>
      </w:r>
      <w:r>
        <w:rPr>
          <w:rFonts w:ascii="Times New Roman" w:hAnsi="Times New Roman"/>
          <w:sz w:val="24"/>
          <w:szCs w:val="24"/>
        </w:rPr>
        <w:t>декември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предходната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предвидено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друго, 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балансовата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имота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предвидено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57D2519" w14:textId="77777777" w:rsidR="00962256" w:rsidRDefault="00B579D7">
      <w:pPr>
        <w:numPr>
          <w:ilvl w:val="0"/>
          <w:numId w:val="2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Съгласие за придобиване, разпореждане и/или сключване на лизингови договори за дълготрайни материални активи (само движими </w:t>
      </w:r>
      <w:r>
        <w:rPr>
          <w:rFonts w:ascii="Times New Roman" w:hAnsi="Times New Roman"/>
          <w:sz w:val="24"/>
          <w:szCs w:val="24"/>
        </w:rPr>
        <w:t>вещи) на стойност над 10 000 лева; </w:t>
      </w:r>
    </w:p>
    <w:p w14:paraId="5D0526EB" w14:textId="77777777" w:rsidR="00962256" w:rsidRDefault="00B579D7">
      <w:pPr>
        <w:numPr>
          <w:ilvl w:val="0"/>
          <w:numId w:val="2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Решаване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въпроси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предоставени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компетентност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29B2E282" w14:textId="77777777" w:rsidR="00962256" w:rsidRDefault="00B579D7">
      <w:pPr>
        <w:spacing w:after="0" w:line="240" w:lineRule="auto"/>
        <w:ind w:left="-5" w:hanging="1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Решенията по ал. 1, т. 1, 5, 6, 10, 11, 12, 16, 17 и 19 се вземат с явно и поименно гласуване, с мнозинство повече</w:t>
      </w:r>
      <w:r>
        <w:rPr>
          <w:rFonts w:ascii="Times New Roman" w:hAnsi="Times New Roman"/>
          <w:sz w:val="24"/>
          <w:szCs w:val="24"/>
        </w:rPr>
        <w:t xml:space="preserve"> от половината от общия брой на съветниците. </w:t>
      </w:r>
    </w:p>
    <w:p w14:paraId="4EA86699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26. (1) </w:t>
      </w:r>
      <w:r>
        <w:rPr>
          <w:rFonts w:ascii="Times New Roman" w:hAnsi="Times New Roman"/>
          <w:sz w:val="24"/>
          <w:szCs w:val="24"/>
        </w:rPr>
        <w:t>Управителят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предприятие 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еднолично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2D74DF77" w14:textId="77777777" w:rsidR="00962256" w:rsidRDefault="00B579D7">
      <w:pPr>
        <w:numPr>
          <w:ilvl w:val="0"/>
          <w:numId w:val="2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Организира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ръководи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съобразно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учредителния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7AD9093" w14:textId="77777777" w:rsidR="00962256" w:rsidRDefault="00B579D7">
      <w:pPr>
        <w:numPr>
          <w:ilvl w:val="0"/>
          <w:numId w:val="2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Представлява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8904805" w14:textId="77777777" w:rsidR="00962256" w:rsidRDefault="00B579D7">
      <w:pPr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Отношенията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уреждат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възлагане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образец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утвърден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227C1F5" w14:textId="77777777" w:rsidR="00962256" w:rsidRDefault="00B579D7">
      <w:pPr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Договорът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възлагане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писмена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името на 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3A489B30" w14:textId="77777777" w:rsidR="00962256" w:rsidRDefault="00962256">
      <w:pPr>
        <w:spacing w:after="0" w:line="240" w:lineRule="auto"/>
        <w:ind w:left="10"/>
        <w:jc w:val="both"/>
        <w:rPr>
          <w:rFonts w:ascii="Times New Roman" w:hAnsi="Times New Roman"/>
          <w:sz w:val="24"/>
          <w:szCs w:val="24"/>
        </w:rPr>
      </w:pPr>
    </w:p>
    <w:p w14:paraId="0E764959" w14:textId="77777777" w:rsidR="00962256" w:rsidRDefault="00B579D7">
      <w:pPr>
        <w:keepNext/>
        <w:keepLines/>
        <w:spacing w:before="240" w:after="0" w:line="240" w:lineRule="auto"/>
        <w:ind w:left="38" w:right="35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t>Раздел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IV</w:t>
      </w:r>
    </w:p>
    <w:p w14:paraId="6AE884B1" w14:textId="77777777" w:rsidR="00962256" w:rsidRDefault="00B579D7">
      <w:pPr>
        <w:keepNext/>
        <w:keepLines/>
        <w:spacing w:before="240" w:after="0" w:line="240" w:lineRule="auto"/>
        <w:ind w:left="38" w:right="35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t>Изисквания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към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органите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на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управление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и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контрол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на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публичните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предприятия</w:t>
      </w:r>
    </w:p>
    <w:p w14:paraId="75375E54" w14:textId="77777777" w:rsidR="00962256" w:rsidRDefault="00B579D7">
      <w:p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682AA93C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27. (1) </w:t>
      </w:r>
      <w:r>
        <w:rPr>
          <w:rFonts w:ascii="Times New Roman" w:hAnsi="Times New Roman"/>
          <w:sz w:val="24"/>
          <w:szCs w:val="24"/>
        </w:rPr>
        <w:t>Управител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колективен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български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гражданин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Европейския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съюз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държава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страна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hyperlink r:id="rId5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Споразумението</w:t>
        </w:r>
      </w:hyperlink>
      <w:hyperlink r:id="rId5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5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</w:t>
        </w:r>
      </w:hyperlink>
      <w:hyperlink r:id="rId59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6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Европейското</w:t>
        </w:r>
      </w:hyperlink>
      <w:hyperlink r:id="rId6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6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икономическ</w:t>
        </w:r>
      </w:hyperlink>
      <w:hyperlink r:id="rId63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</w:t>
        </w:r>
      </w:hyperlink>
      <w:hyperlink r:id="rId64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65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пространство</w:t>
        </w:r>
      </w:hyperlink>
      <w:hyperlink r:id="rId66" w:history="1">
        <w:r>
          <w:rPr>
            <w:rFonts w:ascii="Times New Roman" w:eastAsia="Arial Rounded MT" w:hAnsi="Times New Roman"/>
            <w:b/>
            <w:sz w:val="24"/>
            <w:szCs w:val="24"/>
          </w:rPr>
          <w:t>,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Конфедерация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Швейцария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47AB5237" w14:textId="77777777" w:rsidR="00962256" w:rsidRDefault="00B579D7">
      <w:pPr>
        <w:numPr>
          <w:ilvl w:val="0"/>
          <w:numId w:val="2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завършена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образователно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квалификационна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бакалавър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по-висока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27DE5A5" w14:textId="77777777" w:rsidR="00962256" w:rsidRDefault="00B579D7">
      <w:pPr>
        <w:numPr>
          <w:ilvl w:val="0"/>
          <w:numId w:val="2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фесионален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2DFA05F" w14:textId="77777777" w:rsidR="00962256" w:rsidRDefault="00B579D7">
      <w:pPr>
        <w:numPr>
          <w:ilvl w:val="0"/>
          <w:numId w:val="2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запрещение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817FD2E" w14:textId="77777777" w:rsidR="00962256" w:rsidRDefault="00B579D7">
      <w:pPr>
        <w:numPr>
          <w:ilvl w:val="0"/>
          <w:numId w:val="2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осъждан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умишлено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престъпление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B58AF0C" w14:textId="77777777" w:rsidR="00962256" w:rsidRDefault="00B579D7">
      <w:pPr>
        <w:numPr>
          <w:ilvl w:val="0"/>
          <w:numId w:val="2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лишен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44027F8" w14:textId="77777777" w:rsidR="00962256" w:rsidRDefault="00B579D7">
      <w:pPr>
        <w:numPr>
          <w:ilvl w:val="0"/>
          <w:numId w:val="2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несъстоятелност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търговец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неограничено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съдружник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обявено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несъстоятелност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останали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неудовлетворени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кредитори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C4A08F2" w14:textId="77777777" w:rsidR="00962256" w:rsidRDefault="00B579D7">
      <w:pPr>
        <w:numPr>
          <w:ilvl w:val="0"/>
          <w:numId w:val="2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съответно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кооперация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обявени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несъстоятелност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назначаването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останали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неудовлетворени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кредитори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F45FA11" w14:textId="77777777" w:rsidR="00962256" w:rsidRDefault="00B579D7">
      <w:pPr>
        <w:numPr>
          <w:ilvl w:val="0"/>
          <w:numId w:val="2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било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влязло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наказателно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създаване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съхранение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запаси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hyperlink r:id="rId67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Закона</w:t>
        </w:r>
      </w:hyperlink>
      <w:hyperlink r:id="rId68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69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</w:t>
        </w:r>
      </w:hyperlink>
      <w:hyperlink r:id="rId70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71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запасите</w:t>
        </w:r>
      </w:hyperlink>
      <w:hyperlink r:id="rId72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73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от</w:t>
        </w:r>
      </w:hyperlink>
      <w:hyperlink r:id="rId74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75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нефт</w:t>
        </w:r>
      </w:hyperlink>
      <w:hyperlink r:id="rId76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77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и</w:t>
        </w:r>
      </w:hyperlink>
      <w:hyperlink r:id="rId78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79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нефтопродукти</w:t>
        </w:r>
      </w:hyperlink>
      <w:hyperlink r:id="rId80" w:history="1">
        <w:r>
          <w:rPr>
            <w:rFonts w:ascii="Times New Roman" w:eastAsia="Arial Rounded MT" w:hAnsi="Times New Roman"/>
            <w:b/>
            <w:sz w:val="24"/>
            <w:szCs w:val="24"/>
          </w:rPr>
          <w:t>;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2A9722F6" w14:textId="77777777" w:rsidR="00962256" w:rsidRDefault="00B579D7">
      <w:pPr>
        <w:numPr>
          <w:ilvl w:val="0"/>
          <w:numId w:val="2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съпруг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фактическо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съжителство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роднина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ъребрена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четвърта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сватовство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втора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колективен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същото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3250778" w14:textId="77777777" w:rsidR="00962256" w:rsidRDefault="00B579D7">
      <w:pPr>
        <w:numPr>
          <w:ilvl w:val="0"/>
          <w:numId w:val="2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висша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hyperlink r:id="rId81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8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чл</w:t>
        </w:r>
      </w:hyperlink>
      <w:hyperlink r:id="rId83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. 6, </w:t>
        </w:r>
      </w:hyperlink>
      <w:hyperlink r:id="rId8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ал</w:t>
        </w:r>
      </w:hyperlink>
      <w:hyperlink r:id="rId8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. 1, </w:t>
        </w:r>
      </w:hyperlink>
      <w:hyperlink r:id="rId8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т</w:t>
        </w:r>
      </w:hyperlink>
      <w:hyperlink r:id="rId8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>. 1</w:t>
        </w:r>
      </w:hyperlink>
      <w:hyperlink r:id="rId88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>-</w:t>
      </w:r>
      <w:hyperlink r:id="rId89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90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>38</w:t>
        </w:r>
      </w:hyperlink>
      <w:hyperlink r:id="rId91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>и</w:t>
      </w:r>
      <w:hyperlink r:id="rId92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93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>41</w:t>
        </w:r>
      </w:hyperlink>
      <w:hyperlink r:id="rId94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>-</w:t>
      </w:r>
      <w:hyperlink r:id="rId95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96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45 </w:t>
        </w:r>
      </w:hyperlink>
      <w:hyperlink r:id="rId97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от</w:t>
        </w:r>
      </w:hyperlink>
      <w:hyperlink r:id="rId98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99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Закона</w:t>
        </w:r>
      </w:hyperlink>
      <w:hyperlink r:id="rId100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01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</w:t>
        </w:r>
      </w:hyperlink>
      <w:hyperlink r:id="rId102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103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противодействие</w:t>
        </w:r>
      </w:hyperlink>
      <w:hyperlink r:id="rId104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05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на</w:t>
        </w:r>
      </w:hyperlink>
      <w:hyperlink r:id="rId106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07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корупцията</w:t>
        </w:r>
      </w:hyperlink>
      <w:hyperlink r:id="rId108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09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и</w:t>
        </w:r>
      </w:hyperlink>
      <w:hyperlink r:id="rId110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11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</w:t>
        </w:r>
      </w:hyperlink>
      <w:hyperlink r:id="rId112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13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отнемане</w:t>
        </w:r>
      </w:hyperlink>
      <w:hyperlink r:id="rId114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15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на</w:t>
        </w:r>
      </w:hyperlink>
      <w:hyperlink r:id="rId116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17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незаконно</w:t>
        </w:r>
      </w:hyperlink>
      <w:hyperlink r:id="rId118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19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придобитото</w:t>
        </w:r>
      </w:hyperlink>
      <w:hyperlink r:id="rId120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121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имущество</w:t>
        </w:r>
      </w:hyperlink>
      <w:hyperlink r:id="rId122" w:history="1">
        <w:r>
          <w:rPr>
            <w:rFonts w:ascii="Times New Roman" w:eastAsia="Arial Rounded MT" w:hAnsi="Times New Roman"/>
            <w:b/>
            <w:sz w:val="24"/>
            <w:szCs w:val="24"/>
          </w:rPr>
          <w:t>,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кабинет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секретар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E9C40BD" w14:textId="77777777" w:rsidR="00962256" w:rsidRDefault="00B579D7">
      <w:pPr>
        <w:numPr>
          <w:ilvl w:val="0"/>
          <w:numId w:val="2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сделки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чуждо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B6C6AB5" w14:textId="77777777" w:rsidR="00962256" w:rsidRDefault="00B579D7">
      <w:pPr>
        <w:numPr>
          <w:ilvl w:val="0"/>
          <w:numId w:val="2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съдружник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събирателни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командитни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</w:t>
      </w:r>
      <w:r>
        <w:rPr>
          <w:rFonts w:ascii="Times New Roman" w:hAnsi="Times New Roman"/>
          <w:sz w:val="24"/>
          <w:szCs w:val="24"/>
        </w:rPr>
        <w:t>ичена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9465647" w14:textId="77777777" w:rsidR="00962256" w:rsidRDefault="00B579D7">
      <w:pPr>
        <w:numPr>
          <w:ilvl w:val="0"/>
          <w:numId w:val="2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изпълнителен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A68C84B" w14:textId="77777777" w:rsidR="00962256" w:rsidRDefault="00B579D7">
      <w:pPr>
        <w:numPr>
          <w:ilvl w:val="0"/>
          <w:numId w:val="2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отговаря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изисквания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предвидени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0D8D1AB" w14:textId="77777777" w:rsidR="00962256" w:rsidRDefault="00B579D7">
      <w:pPr>
        <w:numPr>
          <w:ilvl w:val="0"/>
          <w:numId w:val="2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Забраните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1,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11-13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прилагат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сходна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8F060AB" w14:textId="77777777" w:rsidR="00962256" w:rsidRDefault="00B579D7">
      <w:pPr>
        <w:numPr>
          <w:ilvl w:val="0"/>
          <w:numId w:val="2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служебно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трудово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правоотношение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преподаватели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висше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училище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лекари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лекари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дентална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лечебно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смисъла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hyperlink r:id="rId123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12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Закона</w:t>
        </w:r>
      </w:hyperlink>
      <w:hyperlink r:id="rId12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2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</w:t>
        </w:r>
      </w:hyperlink>
      <w:hyperlink r:id="rId12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2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лечебнит</w:t>
        </w:r>
      </w:hyperlink>
      <w:hyperlink r:id="rId129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е</w:t>
        </w:r>
      </w:hyperlink>
      <w:hyperlink r:id="rId130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131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заведения</w:t>
        </w:r>
      </w:hyperlink>
      <w:hyperlink r:id="rId132" w:history="1">
        <w:r>
          <w:rPr>
            <w:rFonts w:ascii="Times New Roman" w:eastAsia="Arial Rounded MT" w:hAnsi="Times New Roman"/>
            <w:b/>
            <w:sz w:val="24"/>
            <w:szCs w:val="24"/>
          </w:rPr>
          <w:t>.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78B947E6" w14:textId="77777777" w:rsidR="00962256" w:rsidRDefault="00B579D7">
      <w:pPr>
        <w:numPr>
          <w:ilvl w:val="0"/>
          <w:numId w:val="2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Контролът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спазването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опазването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имуществото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възлага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сключен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образец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утвърден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7084334" w14:textId="77777777" w:rsidR="00962256" w:rsidRDefault="00B579D7">
      <w:pPr>
        <w:numPr>
          <w:ilvl w:val="0"/>
          <w:numId w:val="27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Договорите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едноличните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сключват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дълъг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3 (</w:t>
      </w:r>
      <w:r>
        <w:rPr>
          <w:rFonts w:ascii="Times New Roman" w:hAnsi="Times New Roman"/>
          <w:color w:val="000000"/>
          <w:sz w:val="24"/>
          <w:szCs w:val="24"/>
        </w:rPr>
        <w:t>три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. </w:t>
      </w:r>
    </w:p>
    <w:p w14:paraId="13071D73" w14:textId="77777777" w:rsidR="00962256" w:rsidRDefault="00B579D7">
      <w:pPr>
        <w:numPr>
          <w:ilvl w:val="0"/>
          <w:numId w:val="2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предвиден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контрольори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контролът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осъществява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Постоянна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попада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13018C7D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28. (1) </w:t>
      </w:r>
      <w:r>
        <w:rPr>
          <w:rFonts w:ascii="Times New Roman" w:hAnsi="Times New Roman"/>
          <w:sz w:val="24"/>
          <w:szCs w:val="24"/>
        </w:rPr>
        <w:t>Всички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избират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назначават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D77445E" w14:textId="77777777" w:rsidR="00962256" w:rsidRDefault="00B579D7">
      <w:pPr>
        <w:numPr>
          <w:ilvl w:val="0"/>
          <w:numId w:val="2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трябва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повече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втора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386A364" w14:textId="77777777" w:rsidR="00962256" w:rsidRDefault="00B579D7">
      <w:pPr>
        <w:numPr>
          <w:ilvl w:val="0"/>
          <w:numId w:val="2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Съветите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категоризирани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големи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",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състоят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петима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Председателят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трябва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F36F39D" w14:textId="77777777" w:rsidR="00962256" w:rsidRDefault="00B579D7">
      <w:pPr>
        <w:numPr>
          <w:ilvl w:val="0"/>
          <w:numId w:val="2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двустепенна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структура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7A2CC864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29. (1) </w:t>
      </w:r>
      <w:r>
        <w:rPr>
          <w:rFonts w:ascii="Times New Roman" w:hAnsi="Times New Roman"/>
          <w:sz w:val="24"/>
          <w:szCs w:val="24"/>
        </w:rPr>
        <w:t>Независимите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трябва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отговарят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изискванията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27.  </w:t>
      </w:r>
    </w:p>
    <w:p w14:paraId="231095FF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Независим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4E57203E" w14:textId="77777777" w:rsidR="00962256" w:rsidRDefault="00B579D7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Служител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F7CC4BC" w14:textId="77777777" w:rsidR="00962256" w:rsidRDefault="00B579D7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Съдружник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акционер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същото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09454CF" w14:textId="77777777" w:rsidR="00962256" w:rsidRDefault="00B579D7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Лице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свързани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586746D" w14:textId="77777777" w:rsidR="00962256" w:rsidRDefault="00B579D7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Еднолич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търговец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съдружник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същия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сходен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22D2A61" w14:textId="77777777" w:rsidR="00962256" w:rsidRDefault="00B579D7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Свързано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69BF883A" w14:textId="77777777" w:rsidR="00962256" w:rsidRDefault="00B579D7">
      <w:pPr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органите за 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3DA13BA" w14:textId="77777777" w:rsidR="00962256" w:rsidRDefault="00962256">
      <w:pPr>
        <w:spacing w:after="0" w:line="240" w:lineRule="auto"/>
        <w:ind w:left="10"/>
        <w:jc w:val="both"/>
        <w:rPr>
          <w:rFonts w:ascii="Times New Roman" w:hAnsi="Times New Roman"/>
          <w:sz w:val="24"/>
          <w:szCs w:val="24"/>
        </w:rPr>
      </w:pPr>
    </w:p>
    <w:p w14:paraId="1033ADAD" w14:textId="77777777" w:rsidR="00962256" w:rsidRDefault="00B579D7">
      <w:pPr>
        <w:keepNext/>
        <w:keepLines/>
        <w:spacing w:before="240" w:after="0" w:line="240" w:lineRule="auto"/>
        <w:ind w:left="38" w:right="32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t>ГЛАВА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ПЕТА</w:t>
      </w:r>
    </w:p>
    <w:p w14:paraId="299A76ED" w14:textId="77777777" w:rsidR="00962256" w:rsidRDefault="00B579D7">
      <w:pPr>
        <w:keepNext/>
        <w:keepLines/>
        <w:spacing w:before="240" w:after="0" w:line="240" w:lineRule="auto"/>
        <w:ind w:left="38" w:right="32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t>ЗАДЪЛЖЕНИЯ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НА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ПРЕДСТАВИТЕЛИТЕ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НА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ОБЩИНА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НИКОПОЛ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В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ПУБЛИЧНИТЕ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ПРЕДПРИЯТИЯ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И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ТЪРГОВСКИТЕ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ДРУЖЕСТВА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, </w:t>
      </w:r>
      <w:r>
        <w:rPr>
          <w:rFonts w:ascii="Times New Roman" w:eastAsia="Times New Roman" w:hAnsi="Times New Roman"/>
          <w:color w:val="2F5496"/>
          <w:sz w:val="36"/>
          <w:szCs w:val="36"/>
        </w:rPr>
        <w:t>В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КОИТО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ОБЩИНАТА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Е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СЪДРУЖНИК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ИЛИ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АКЦИОНЕР</w:t>
      </w:r>
    </w:p>
    <w:p w14:paraId="25D13AF7" w14:textId="77777777" w:rsidR="00962256" w:rsidRDefault="00B579D7">
      <w:p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66CFD98A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30.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съдружник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акционер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4ED96BBB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31.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упълномощи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събрание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съдружник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акционер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606D4A8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32. (1) </w:t>
      </w:r>
      <w:r>
        <w:rPr>
          <w:rFonts w:ascii="Times New Roman" w:hAnsi="Times New Roman"/>
          <w:sz w:val="24"/>
          <w:szCs w:val="24"/>
        </w:rPr>
        <w:t>Представителите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съдружник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защитават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осъществяване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4F18DDD6" w14:textId="77777777" w:rsidR="00962256" w:rsidRDefault="00B579D7">
      <w:pPr>
        <w:numPr>
          <w:ilvl w:val="0"/>
          <w:numId w:val="30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Представителите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икономическите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резултати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състояние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всяко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шестмесечие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Постоянна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8034C6A" w14:textId="77777777" w:rsidR="00962256" w:rsidRDefault="00B579D7">
      <w:pPr>
        <w:numPr>
          <w:ilvl w:val="0"/>
          <w:numId w:val="30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умишлено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</w:t>
      </w:r>
      <w:r>
        <w:rPr>
          <w:rFonts w:ascii="Times New Roman" w:hAnsi="Times New Roman"/>
          <w:sz w:val="24"/>
          <w:szCs w:val="24"/>
        </w:rPr>
        <w:t>ител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отстранява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019720AE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33.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съдружник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лицата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упълномощени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събрание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съдружниците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вземат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предварително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писмено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съгласие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изразяване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становище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въпроси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 </w:t>
      </w:r>
    </w:p>
    <w:p w14:paraId="1DCD6018" w14:textId="77777777" w:rsidR="00962256" w:rsidRDefault="00B579D7">
      <w:pPr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Изменяне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допълване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AEC4AFD" w14:textId="77777777" w:rsidR="00962256" w:rsidRDefault="00B579D7">
      <w:pPr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Приемане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изключване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съдружник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съгласие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прехвърляне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дял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съдружник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605C230" w14:textId="77777777" w:rsidR="00962256" w:rsidRDefault="00B579D7">
      <w:pPr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Приемане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годишния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печалбата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изплащането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дивидент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5F76775" w14:textId="77777777" w:rsidR="00962256" w:rsidRDefault="00B579D7">
      <w:pPr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Избиране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освобождаването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F48B9F0" w14:textId="77777777" w:rsidR="00962256" w:rsidRDefault="00B579D7">
      <w:pPr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Назначаване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освобождаване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регистрирани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предвидените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411FC23" w14:textId="77777777" w:rsidR="00962256" w:rsidRDefault="00B579D7">
      <w:pPr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Намаляване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1029D4A" w14:textId="77777777" w:rsidR="00962256" w:rsidRDefault="00B579D7">
      <w:pPr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разпоредителни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сделки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C58D9CD" w14:textId="77777777" w:rsidR="00962256" w:rsidRDefault="00B579D7">
      <w:pPr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допълнителни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вноски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7A876F9" w14:textId="77777777" w:rsidR="00962256" w:rsidRDefault="00B579D7">
      <w:pPr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откриване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закриване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клонове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4E90A2B" w14:textId="77777777" w:rsidR="00962256" w:rsidRDefault="00B579D7">
      <w:pPr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предявяване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срещу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</w:t>
      </w:r>
      <w:r>
        <w:rPr>
          <w:rFonts w:ascii="Times New Roman" w:hAnsi="Times New Roman"/>
          <w:sz w:val="24"/>
          <w:szCs w:val="24"/>
        </w:rPr>
        <w:t>вителя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водене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срещу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тях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B37FA0D" w14:textId="77777777" w:rsidR="00962256" w:rsidRDefault="00B579D7">
      <w:pPr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Преобразуване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D8083E4" w14:textId="77777777" w:rsidR="00962256" w:rsidRDefault="00B579D7">
      <w:pPr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Обезпечения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6507A06" w14:textId="77777777" w:rsidR="00962256" w:rsidRDefault="00B579D7">
      <w:pPr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Сключване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кредитиране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8661ADC" w14:textId="77777777" w:rsidR="00962256" w:rsidRDefault="00B579D7">
      <w:pPr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Учредяване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ипотека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залог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върху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40214C3A" w14:textId="77777777" w:rsidR="00962256" w:rsidRDefault="00B579D7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34.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лицата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упълномощени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събрание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вземат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предварително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писмено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съгласие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въпроси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587632E6" w14:textId="77777777" w:rsidR="00962256" w:rsidRDefault="00B579D7">
      <w:pPr>
        <w:numPr>
          <w:ilvl w:val="0"/>
          <w:numId w:val="3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допълване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98B75A0" w14:textId="77777777" w:rsidR="00962256" w:rsidRDefault="00B579D7">
      <w:pPr>
        <w:numPr>
          <w:ilvl w:val="0"/>
          <w:numId w:val="3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Намаляване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62C4D53" w14:textId="77777777" w:rsidR="00962256" w:rsidRDefault="00B579D7">
      <w:pPr>
        <w:numPr>
          <w:ilvl w:val="0"/>
          <w:numId w:val="3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Преобразуване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C9F2697" w14:textId="77777777" w:rsidR="00962256" w:rsidRDefault="00B579D7">
      <w:pPr>
        <w:numPr>
          <w:ilvl w:val="0"/>
          <w:numId w:val="3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Одобряване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годишния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печалбата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попълване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Резервен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изплащане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дивидент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0986CF6" w14:textId="77777777" w:rsidR="00962256" w:rsidRDefault="00B579D7">
      <w:pPr>
        <w:numPr>
          <w:ilvl w:val="0"/>
          <w:numId w:val="3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Избиране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освобождаване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съответно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съответно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няма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възложено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298E7D1" w14:textId="77777777" w:rsidR="00962256" w:rsidRDefault="00B579D7">
      <w:pPr>
        <w:numPr>
          <w:ilvl w:val="0"/>
          <w:numId w:val="3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Освобождаване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</w:t>
      </w:r>
      <w:r>
        <w:rPr>
          <w:rFonts w:ascii="Times New Roman" w:hAnsi="Times New Roman"/>
          <w:sz w:val="24"/>
          <w:szCs w:val="24"/>
        </w:rPr>
        <w:t>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F021D96" w14:textId="77777777" w:rsidR="00962256" w:rsidRDefault="00B579D7">
      <w:pPr>
        <w:numPr>
          <w:ilvl w:val="0"/>
          <w:numId w:val="3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Назначаване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освобождаване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регистрирани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предвидените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F35C31C" w14:textId="77777777" w:rsidR="00962256" w:rsidRDefault="00B579D7">
      <w:pPr>
        <w:numPr>
          <w:ilvl w:val="0"/>
          <w:numId w:val="3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Назначаване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ликвидатори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несъстоятелност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удължаване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ликвидацията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определяне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ликвидаторите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C8AC4D1" w14:textId="77777777" w:rsidR="00962256" w:rsidRDefault="00B579D7">
      <w:pPr>
        <w:numPr>
          <w:ilvl w:val="0"/>
          <w:numId w:val="3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Обезпечения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2AD4FE2" w14:textId="77777777" w:rsidR="00962256" w:rsidRDefault="00B579D7">
      <w:pPr>
        <w:numPr>
          <w:ilvl w:val="0"/>
          <w:numId w:val="3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Сключване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кредитиране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DDE4F4B" w14:textId="77777777" w:rsidR="00962256" w:rsidRDefault="00B579D7">
      <w:pPr>
        <w:numPr>
          <w:ilvl w:val="0"/>
          <w:numId w:val="3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разпоредителни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сделки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494C0F2" w14:textId="77777777" w:rsidR="00962256" w:rsidRDefault="00B579D7">
      <w:pPr>
        <w:numPr>
          <w:ilvl w:val="0"/>
          <w:numId w:val="3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Учредяване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ипотека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залог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върху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9BACF72" w14:textId="77777777" w:rsidR="00962256" w:rsidRDefault="00962256">
      <w:pPr>
        <w:spacing w:after="0" w:line="240" w:lineRule="auto"/>
        <w:ind w:left="427"/>
        <w:jc w:val="both"/>
        <w:rPr>
          <w:rFonts w:ascii="Times New Roman" w:hAnsi="Times New Roman"/>
          <w:sz w:val="24"/>
          <w:szCs w:val="24"/>
        </w:rPr>
      </w:pPr>
    </w:p>
    <w:p w14:paraId="7EB4FF7C" w14:textId="77777777" w:rsidR="00962256" w:rsidRDefault="00B579D7">
      <w:pPr>
        <w:keepNext/>
        <w:keepLines/>
        <w:spacing w:before="240" w:after="0" w:line="240" w:lineRule="auto"/>
        <w:ind w:left="38" w:right="34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lastRenderedPageBreak/>
        <w:t>ГЛАВА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ШЕСТА</w:t>
      </w:r>
    </w:p>
    <w:p w14:paraId="00BA254C" w14:textId="77777777" w:rsidR="00962256" w:rsidRDefault="00B579D7">
      <w:pPr>
        <w:keepNext/>
        <w:keepLines/>
        <w:spacing w:before="240" w:after="0" w:line="240" w:lineRule="auto"/>
        <w:ind w:left="38" w:right="34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t>ОСОБЕНИ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ПРАВИЛА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ЗА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СКЛЮЧВАНЕ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НА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ДАДЕНИ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ВИДОВЕ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СДЕЛКИ</w:t>
      </w:r>
    </w:p>
    <w:p w14:paraId="003581CC" w14:textId="77777777" w:rsidR="00962256" w:rsidRDefault="00B579D7">
      <w:p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1FC11088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35. (1) </w:t>
      </w:r>
      <w:r>
        <w:rPr>
          <w:rFonts w:ascii="Times New Roman" w:hAnsi="Times New Roman"/>
          <w:sz w:val="24"/>
          <w:szCs w:val="24"/>
        </w:rPr>
        <w:t>Сключването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продажба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учредяване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вещни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наем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недвижими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имоти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собственост </w:t>
      </w:r>
      <w:r>
        <w:rPr>
          <w:rFonts w:ascii="Times New Roman" w:eastAsia="Arial Rounded MT" w:hAnsi="Times New Roman"/>
          <w:bCs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продажба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наем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оповестен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 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Наредба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освен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нормативен акт от по-висок ранг е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предвидено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друго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. </w:t>
      </w:r>
    </w:p>
    <w:p w14:paraId="4CA3F0D5" w14:textId="77777777" w:rsidR="00962256" w:rsidRDefault="00B579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(2) Началните тръжни цени се определят по пазарни цени изготвени от оценители, отговарящи на изискванията на Закона за незави</w:t>
      </w:r>
      <w:r>
        <w:rPr>
          <w:rFonts w:ascii="Times New Roman" w:hAnsi="Times New Roman"/>
          <w:bCs/>
          <w:sz w:val="24"/>
          <w:szCs w:val="24"/>
        </w:rPr>
        <w:t>симите оценители, но не по-ниски от данъчните им оценки за недвижимите имоти.</w:t>
      </w:r>
    </w:p>
    <w:p w14:paraId="485AEB07" w14:textId="77777777" w:rsidR="00962256" w:rsidRDefault="00B579D7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(3) Алинея 2 не се прилага при определяне на началните тръжни цени за сключването на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договори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наем на имоти, които се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определят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при съответно прилагане Наредбата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начални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цени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отдаване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под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наем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Общински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обекти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терени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със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стопанско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административно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предназначение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община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Никопол</w:t>
      </w:r>
      <w:r>
        <w:rPr>
          <w:rFonts w:ascii="Times New Roman" w:eastAsia="Arial Rounded MT" w:hAnsi="Times New Roman"/>
          <w:bCs/>
          <w:sz w:val="24"/>
          <w:szCs w:val="24"/>
        </w:rPr>
        <w:t>.</w:t>
      </w:r>
    </w:p>
    <w:p w14:paraId="62F7489A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(4) </w:t>
      </w:r>
      <w:r>
        <w:rPr>
          <w:rFonts w:ascii="Times New Roman" w:hAnsi="Times New Roman"/>
          <w:sz w:val="24"/>
          <w:szCs w:val="24"/>
        </w:rPr>
        <w:t>Алинея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прилага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43A92CB6" w14:textId="77777777" w:rsidR="00962256" w:rsidRDefault="00B579D7">
      <w:pPr>
        <w:numPr>
          <w:ilvl w:val="0"/>
          <w:numId w:val="3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Сключването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мажоритарен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съдружник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C252A1E" w14:textId="77777777" w:rsidR="00962256" w:rsidRDefault="00B579D7">
      <w:pPr>
        <w:numPr>
          <w:ilvl w:val="0"/>
          <w:numId w:val="3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Сключването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8CD9F3C" w14:textId="77777777" w:rsidR="00962256" w:rsidRDefault="00B579D7">
      <w:pPr>
        <w:numPr>
          <w:ilvl w:val="0"/>
          <w:numId w:val="3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Сключването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издръжка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13628E93" w14:textId="77777777" w:rsidR="00962256" w:rsidRDefault="00B579D7">
      <w:pPr>
        <w:numPr>
          <w:ilvl w:val="0"/>
          <w:numId w:val="3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Сключването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наем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предоставящи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комунални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Цената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съгласно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Наредбата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наем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обекти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стопанско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предназначение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470465B5" w14:textId="77777777" w:rsidR="00962256" w:rsidRDefault="00B579D7">
      <w:pPr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Сключването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предходните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алинеи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съответно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упражняващ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изисква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наем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недвижими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имоти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надхвърля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31 </w:t>
      </w:r>
      <w:r>
        <w:rPr>
          <w:rFonts w:ascii="Times New Roman" w:hAnsi="Times New Roman"/>
          <w:sz w:val="24"/>
          <w:szCs w:val="24"/>
        </w:rPr>
        <w:t>декември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предходната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изключение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4,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4. </w:t>
      </w:r>
    </w:p>
    <w:p w14:paraId="0EBEB576" w14:textId="77777777" w:rsidR="00962256" w:rsidRDefault="00B579D7">
      <w:pPr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Сключването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наем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разпоредителни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сделки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изключение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разпоредителни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сделки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недвижими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имоти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държавата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държавата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45442823" w14:textId="77777777" w:rsidR="00962256" w:rsidRDefault="00B579D7">
      <w:pPr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Сключването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предходната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алинея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съответно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>взето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мнозинство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2/3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брой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съветници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одобрява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62C4B05D" w14:textId="77777777" w:rsidR="00962256" w:rsidRDefault="00B579D7">
      <w:pPr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Търговските дружества 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 участие в капитала задължително застраховат имоти или части от тях,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внесени от общината като непарична вноска в капитала им, включител</w:t>
      </w:r>
      <w:r>
        <w:rPr>
          <w:rFonts w:ascii="Times New Roman" w:hAnsi="Times New Roman"/>
          <w:sz w:val="24"/>
          <w:szCs w:val="24"/>
        </w:rPr>
        <w:t>но срещу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природни бедствия и земетресения. Задължително се застраховат и други дълготрайни активи на дружествата 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надхвърля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31 </w:t>
      </w:r>
      <w:r>
        <w:rPr>
          <w:rFonts w:ascii="Times New Roman" w:hAnsi="Times New Roman"/>
          <w:sz w:val="24"/>
          <w:szCs w:val="24"/>
        </w:rPr>
        <w:t>декември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предходната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година, но не по-малко от 2 000 лв. Застрахователните вноски са за сметка 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дружеството.</w:t>
      </w:r>
    </w:p>
    <w:p w14:paraId="2EAEBDF9" w14:textId="77777777" w:rsidR="00962256" w:rsidRDefault="00B579D7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36. (1) </w:t>
      </w:r>
      <w:r>
        <w:rPr>
          <w:rFonts w:ascii="Times New Roman" w:hAnsi="Times New Roman"/>
          <w:sz w:val="24"/>
          <w:szCs w:val="24"/>
        </w:rPr>
        <w:t>Търгът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открива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съдържа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00BAB94D" w14:textId="77777777" w:rsidR="00962256" w:rsidRDefault="00B579D7">
      <w:pPr>
        <w:numPr>
          <w:ilvl w:val="0"/>
          <w:numId w:val="3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Описание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обекта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6636929" w14:textId="77777777" w:rsidR="00962256" w:rsidRDefault="00B579D7">
      <w:pPr>
        <w:numPr>
          <w:ilvl w:val="0"/>
          <w:numId w:val="3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Начална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EC6077C" w14:textId="77777777" w:rsidR="00962256" w:rsidRDefault="00B579D7">
      <w:pPr>
        <w:numPr>
          <w:ilvl w:val="0"/>
          <w:numId w:val="3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Вида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 (явен или таен)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E1A113B" w14:textId="77777777" w:rsidR="00962256" w:rsidRDefault="00B579D7">
      <w:pPr>
        <w:numPr>
          <w:ilvl w:val="0"/>
          <w:numId w:val="3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Начин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плащ</w:t>
      </w:r>
      <w:r>
        <w:rPr>
          <w:rFonts w:ascii="Times New Roman" w:hAnsi="Times New Roman"/>
          <w:sz w:val="24"/>
          <w:szCs w:val="24"/>
        </w:rPr>
        <w:t>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913B2F7" w14:textId="77777777" w:rsidR="00962256" w:rsidRDefault="00B579D7">
      <w:pPr>
        <w:numPr>
          <w:ilvl w:val="0"/>
          <w:numId w:val="3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място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3C57FDB" w14:textId="77777777" w:rsidR="00962256" w:rsidRDefault="00B579D7">
      <w:pPr>
        <w:numPr>
          <w:ilvl w:val="0"/>
          <w:numId w:val="3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закупуване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тръжната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размер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плащане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нейната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място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депозита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AC6AB07" w14:textId="77777777" w:rsidR="00962256" w:rsidRDefault="00B579D7">
      <w:pPr>
        <w:numPr>
          <w:ilvl w:val="0"/>
          <w:numId w:val="3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обекта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29C2DC4" w14:textId="77777777" w:rsidR="00962256" w:rsidRDefault="00B579D7">
      <w:pPr>
        <w:numPr>
          <w:ilvl w:val="0"/>
          <w:numId w:val="3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Ден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място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повторно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>;</w:t>
      </w:r>
    </w:p>
    <w:p w14:paraId="1C94ACB8" w14:textId="77777777" w:rsidR="00962256" w:rsidRDefault="00B579D7">
      <w:pPr>
        <w:numPr>
          <w:ilvl w:val="0"/>
          <w:numId w:val="3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Краен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EB2D3A2" w14:textId="77777777" w:rsidR="00962256" w:rsidRDefault="00B579D7">
      <w:pPr>
        <w:numPr>
          <w:ilvl w:val="0"/>
          <w:numId w:val="3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Специални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изисквания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участниците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налага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обекта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произтича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тръжни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D6D9795" w14:textId="77777777" w:rsidR="00962256" w:rsidRDefault="00B579D7">
      <w:pPr>
        <w:numPr>
          <w:ilvl w:val="0"/>
          <w:numId w:val="3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утвърждава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тръжната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упълномощава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одобри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протокола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състои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състав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длъжностно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по предложение на кмета на </w:t>
      </w:r>
      <w:r>
        <w:rPr>
          <w:rFonts w:ascii="Times New Roman" w:eastAsia="Arial Rounded MT" w:hAnsi="Times New Roman"/>
          <w:bCs/>
          <w:sz w:val="24"/>
          <w:szCs w:val="24"/>
        </w:rPr>
        <w:t>Общината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придобита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правоспособност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 </w:t>
      </w:r>
    </w:p>
    <w:p w14:paraId="705D35FF" w14:textId="77777777" w:rsidR="00962256" w:rsidRDefault="00B579D7">
      <w:pPr>
        <w:numPr>
          <w:ilvl w:val="0"/>
          <w:numId w:val="3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наем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недвижими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имоти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надхвърля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31 </w:t>
      </w:r>
      <w:r>
        <w:rPr>
          <w:rFonts w:ascii="Times New Roman" w:hAnsi="Times New Roman"/>
          <w:sz w:val="24"/>
          <w:szCs w:val="24"/>
        </w:rPr>
        <w:t>декември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предходната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търгът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открива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съдържа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1. </w:t>
      </w:r>
      <w:r>
        <w:rPr>
          <w:rFonts w:ascii="Times New Roman" w:hAnsi="Times New Roman"/>
          <w:sz w:val="24"/>
          <w:szCs w:val="24"/>
        </w:rPr>
        <w:t>Управителният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състав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сред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длъжностно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eastAsia="Arial Rounded MT" w:hAnsi="Times New Roman"/>
          <w:bCs/>
          <w:sz w:val="24"/>
          <w:szCs w:val="24"/>
        </w:rPr>
        <w:t>по предложение на кмета на Общината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придобита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правоспособност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този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прилага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2.  </w:t>
      </w:r>
    </w:p>
    <w:p w14:paraId="42ED760A" w14:textId="77777777" w:rsidR="00962256" w:rsidRDefault="00B579D7">
      <w:pPr>
        <w:numPr>
          <w:ilvl w:val="0"/>
          <w:numId w:val="3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Условията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3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разгласяват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ежедневник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Cs/>
          <w:sz w:val="24"/>
          <w:szCs w:val="24"/>
        </w:rPr>
        <w:t>, в случай че поддържа такава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14 </w:t>
      </w:r>
      <w:r>
        <w:rPr>
          <w:rFonts w:ascii="Times New Roman" w:hAnsi="Times New Roman"/>
          <w:sz w:val="24"/>
          <w:szCs w:val="24"/>
        </w:rPr>
        <w:t>дни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осигуряване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длъжностно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3,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късно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десет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управителят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изпълнителният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изпраща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тръжната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ведно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експертната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въз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минималната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тръжна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 (когато е приложимо)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свързани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Дирекция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". </w:t>
      </w:r>
    </w:p>
    <w:p w14:paraId="2AD647F5" w14:textId="77777777" w:rsidR="00962256" w:rsidRDefault="00B579D7">
      <w:pPr>
        <w:numPr>
          <w:ilvl w:val="0"/>
          <w:numId w:val="3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За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участникът</w:t>
      </w:r>
      <w:r>
        <w:rPr>
          <w:rFonts w:ascii="Times New Roman" w:eastAsia="Arial Rounded MT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предложил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високата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Той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длъжен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заплати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сроковете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съгласно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условията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sz w:val="24"/>
          <w:szCs w:val="24"/>
        </w:rPr>
        <w:t xml:space="preserve">, като се </w:t>
      </w:r>
      <w:r>
        <w:rPr>
          <w:rFonts w:ascii="Times New Roman" w:hAnsi="Times New Roman"/>
          <w:sz w:val="24"/>
          <w:szCs w:val="24"/>
        </w:rPr>
        <w:t>задържа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депозитът</w:t>
      </w:r>
      <w:r>
        <w:rPr>
          <w:rFonts w:ascii="Times New Roman" w:eastAsia="Arial Rounded MT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прихваща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цената</w:t>
      </w:r>
      <w:r>
        <w:rPr>
          <w:rFonts w:ascii="Times New Roman" w:eastAsia="Arial Rounded MT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уведомлението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спечелилия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 участник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посочва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сключване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eastAsia="Arial Rounded MT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този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предложената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него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депозитът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първия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задържа</w:t>
      </w:r>
      <w:r>
        <w:rPr>
          <w:rFonts w:ascii="Times New Roman" w:eastAsia="Arial Rounded MT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участникът</w:t>
      </w:r>
      <w:r>
        <w:rPr>
          <w:rFonts w:ascii="Times New Roman" w:eastAsia="Arial Rounded MT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предложил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следващата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sz w:val="24"/>
          <w:szCs w:val="24"/>
        </w:rPr>
        <w:t xml:space="preserve">. </w:t>
      </w:r>
    </w:p>
    <w:p w14:paraId="7993522D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37. (1)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обявения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председателят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отлага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този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кандидатът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обявява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ниска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тръжна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b/>
          <w:sz w:val="24"/>
          <w:szCs w:val="24"/>
        </w:rPr>
        <w:t>.</w:t>
      </w:r>
    </w:p>
    <w:p w14:paraId="23C46FD3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Когато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обявения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обявява за непроведен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повторно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съгласно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36,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1,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8. </w:t>
      </w:r>
      <w:r>
        <w:rPr>
          <w:rFonts w:ascii="Times New Roman" w:hAnsi="Times New Roman"/>
          <w:sz w:val="24"/>
          <w:szCs w:val="24"/>
        </w:rPr>
        <w:t>Когато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повторно обявения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същият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ниска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тръжна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4202C5A6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(3) </w:t>
      </w:r>
      <w:r>
        <w:rPr>
          <w:rFonts w:ascii="Times New Roman" w:hAnsi="Times New Roman"/>
          <w:sz w:val="24"/>
          <w:szCs w:val="24"/>
        </w:rPr>
        <w:t>Председателят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обявява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първоначалната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започне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наддаването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стъпката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голяма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10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F653C87" w14:textId="77777777" w:rsidR="00962256" w:rsidRDefault="00B579D7">
      <w:pPr>
        <w:numPr>
          <w:ilvl w:val="0"/>
          <w:numId w:val="3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Наддаването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обявяване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участниците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последователни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разграничени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звуков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сигнал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Всяко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трябва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равно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наддавателната</w:t>
      </w:r>
      <w:proofErr w:type="spellEnd"/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стъпка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69D01554" w14:textId="77777777" w:rsidR="00962256" w:rsidRDefault="00B579D7">
      <w:pPr>
        <w:numPr>
          <w:ilvl w:val="0"/>
          <w:numId w:val="3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Участниците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обявяват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високо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ясно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предлаганите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тях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Обявената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обвързва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участници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позоваване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грешка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6ECF3551" w14:textId="77777777" w:rsidR="00962256" w:rsidRDefault="00B579D7">
      <w:pPr>
        <w:numPr>
          <w:ilvl w:val="0"/>
          <w:numId w:val="3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Преди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обявяване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оферта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предупреждение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няма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наддаването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звуков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сигнал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обявява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окончателна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закрива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1E3D63A8" w14:textId="77777777" w:rsidR="00962256" w:rsidRDefault="00B579D7">
      <w:pPr>
        <w:numPr>
          <w:ilvl w:val="0"/>
          <w:numId w:val="3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връща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депозитът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заплати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424E7FE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38. (1) </w:t>
      </w:r>
      <w:r>
        <w:rPr>
          <w:rFonts w:ascii="Times New Roman" w:hAnsi="Times New Roman"/>
          <w:sz w:val="24"/>
          <w:szCs w:val="24"/>
        </w:rPr>
        <w:t>Търг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тайно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предварително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писмени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наддавателни</w:t>
      </w:r>
      <w:proofErr w:type="spellEnd"/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запечатан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плик</w:t>
      </w:r>
      <w:r>
        <w:rPr>
          <w:rFonts w:ascii="Times New Roman" w:eastAsia="Arial Rounded MT" w:hAnsi="Times New Roman"/>
          <w:b/>
          <w:sz w:val="24"/>
          <w:szCs w:val="24"/>
        </w:rPr>
        <w:t>.</w:t>
      </w:r>
    </w:p>
    <w:p w14:paraId="06E4CB73" w14:textId="77777777" w:rsidR="00962256" w:rsidRDefault="00B579D7">
      <w:pPr>
        <w:numPr>
          <w:ilvl w:val="0"/>
          <w:numId w:val="3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разпечатва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подадените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пликове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запознава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редовността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подадените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125DBBE5" w14:textId="77777777" w:rsidR="00962256" w:rsidRDefault="00B579D7">
      <w:pPr>
        <w:numPr>
          <w:ilvl w:val="0"/>
          <w:numId w:val="3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заседанието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0FDEDC0" w14:textId="77777777" w:rsidR="00962256" w:rsidRDefault="00B579D7">
      <w:pPr>
        <w:numPr>
          <w:ilvl w:val="0"/>
          <w:numId w:val="3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отбелязва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върху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входящия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офертата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платежния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депозит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предложената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обстоятелства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редовността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подадените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1896A303" w14:textId="77777777" w:rsidR="00962256" w:rsidRDefault="00B579D7">
      <w:pPr>
        <w:numPr>
          <w:ilvl w:val="0"/>
          <w:numId w:val="3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Редовно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подадените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оферти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класират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обекта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двама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повече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еднаква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висока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търгът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тях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наддаването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65F86FC5" w14:textId="77777777" w:rsidR="00962256" w:rsidRDefault="00B579D7">
      <w:pPr>
        <w:numPr>
          <w:ilvl w:val="0"/>
          <w:numId w:val="3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Обстоятелствата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4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5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отбелязват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протокола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6E4D5ED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39. </w:t>
      </w:r>
      <w:r>
        <w:rPr>
          <w:rFonts w:ascii="Times New Roman" w:hAnsi="Times New Roman"/>
          <w:sz w:val="24"/>
          <w:szCs w:val="24"/>
        </w:rPr>
        <w:t>Въз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резултатите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13EF9428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40. (1) </w:t>
      </w:r>
      <w:r>
        <w:rPr>
          <w:rFonts w:ascii="Times New Roman" w:hAnsi="Times New Roman"/>
          <w:sz w:val="24"/>
          <w:szCs w:val="24"/>
        </w:rPr>
        <w:t>Конкурсът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открива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съдържа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691378B4" w14:textId="77777777" w:rsidR="00962256" w:rsidRDefault="00B579D7">
      <w:pPr>
        <w:numPr>
          <w:ilvl w:val="0"/>
          <w:numId w:val="3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Описание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обекта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B0A77BF" w14:textId="77777777" w:rsidR="00962256" w:rsidRDefault="00B579D7">
      <w:pPr>
        <w:numPr>
          <w:ilvl w:val="0"/>
          <w:numId w:val="3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Начална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цена/прогнозна цена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BA09282" w14:textId="77777777" w:rsidR="00962256" w:rsidRDefault="00B579D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Методика за </w:t>
      </w:r>
      <w:r>
        <w:rPr>
          <w:rFonts w:ascii="Times New Roman" w:hAnsi="Times New Roman"/>
          <w:sz w:val="24"/>
          <w:szCs w:val="24"/>
        </w:rPr>
        <w:t>оценка/критерии за възлагане;</w:t>
      </w:r>
    </w:p>
    <w:p w14:paraId="6A2160F0" w14:textId="77777777" w:rsidR="00962256" w:rsidRDefault="00B579D7">
      <w:pPr>
        <w:numPr>
          <w:ilvl w:val="0"/>
          <w:numId w:val="3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Общи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изисквания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участниците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D90BD9E" w14:textId="77777777" w:rsidR="00962256" w:rsidRDefault="00B579D7">
      <w:pPr>
        <w:numPr>
          <w:ilvl w:val="0"/>
          <w:numId w:val="3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закупуване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конкурсната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размер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плащане на цената, в случай че е предвидена такава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краен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място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предложенията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участниците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депозита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4C7157D" w14:textId="77777777" w:rsidR="00962256" w:rsidRDefault="00B579D7">
      <w:pPr>
        <w:numPr>
          <w:ilvl w:val="0"/>
          <w:numId w:val="3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Време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обекта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4903400" w14:textId="77777777" w:rsidR="00962256" w:rsidRDefault="00B579D7">
      <w:pPr>
        <w:numPr>
          <w:ilvl w:val="0"/>
          <w:numId w:val="3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Изчерпателен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списък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B27CACD" w14:textId="77777777" w:rsidR="00962256" w:rsidRDefault="00B579D7">
      <w:pPr>
        <w:numPr>
          <w:ilvl w:val="0"/>
          <w:numId w:val="3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съответствие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09BFC68" w14:textId="77777777" w:rsidR="00962256" w:rsidRDefault="00B579D7">
      <w:pPr>
        <w:numPr>
          <w:ilvl w:val="0"/>
          <w:numId w:val="3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утвърждава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упълномощава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одобри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протокола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състои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члена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състав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длъжностно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Никопол 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по </w:t>
      </w:r>
      <w:r>
        <w:rPr>
          <w:rFonts w:ascii="Times New Roman" w:eastAsia="Arial Rounded MT" w:hAnsi="Times New Roman"/>
          <w:bCs/>
          <w:sz w:val="24"/>
          <w:szCs w:val="24"/>
        </w:rPr>
        <w:t>предложение на кмета на Общината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придобита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правоспособност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  </w:t>
      </w:r>
    </w:p>
    <w:p w14:paraId="1B2EE4C5" w14:textId="77777777" w:rsidR="00962256" w:rsidRDefault="00B579D7">
      <w:pPr>
        <w:numPr>
          <w:ilvl w:val="0"/>
          <w:numId w:val="3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наем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 (</w:t>
      </w:r>
      <w:r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недвижими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имоти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надхвърля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</w:t>
      </w:r>
      <w:r>
        <w:rPr>
          <w:rFonts w:ascii="Times New Roman" w:hAnsi="Times New Roman"/>
          <w:sz w:val="24"/>
          <w:szCs w:val="24"/>
        </w:rPr>
        <w:t>сова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31 </w:t>
      </w:r>
      <w:r>
        <w:rPr>
          <w:rFonts w:ascii="Times New Roman" w:hAnsi="Times New Roman"/>
          <w:sz w:val="24"/>
          <w:szCs w:val="24"/>
        </w:rPr>
        <w:t>декември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предходната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година, Конкурс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открива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съдържа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1,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1-7.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състав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състои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състав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длъжностно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sz w:val="24"/>
          <w:szCs w:val="24"/>
        </w:rPr>
        <w:t xml:space="preserve"> по предложение на кмета на общината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юрист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придобита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правоспособност</w:t>
      </w:r>
      <w:r>
        <w:rPr>
          <w:rFonts w:ascii="Times New Roman" w:eastAsia="Arial Rounded MT" w:hAnsi="Times New Roman"/>
          <w:sz w:val="24"/>
          <w:szCs w:val="24"/>
        </w:rPr>
        <w:t xml:space="preserve">.   </w:t>
      </w:r>
    </w:p>
    <w:p w14:paraId="710B1BE0" w14:textId="77777777" w:rsidR="00962256" w:rsidRDefault="00B579D7">
      <w:pPr>
        <w:numPr>
          <w:ilvl w:val="0"/>
          <w:numId w:val="3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Решението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1,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1-7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3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публикува</w:t>
      </w:r>
      <w:r>
        <w:rPr>
          <w:rFonts w:ascii="Times New Roman" w:eastAsia="Arial Rounded MT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поне</w:t>
      </w:r>
      <w:r>
        <w:rPr>
          <w:rFonts w:ascii="Times New Roman" w:eastAsia="Arial Rounded MT" w:hAnsi="Times New Roman"/>
          <w:sz w:val="24"/>
          <w:szCs w:val="24"/>
        </w:rPr>
        <w:t xml:space="preserve"> един </w:t>
      </w:r>
      <w:r>
        <w:rPr>
          <w:rFonts w:ascii="Times New Roman" w:hAnsi="Times New Roman"/>
          <w:sz w:val="24"/>
          <w:szCs w:val="24"/>
        </w:rPr>
        <w:t>ежедневник</w:t>
      </w:r>
      <w:r>
        <w:rPr>
          <w:rFonts w:ascii="Times New Roman" w:eastAsia="Arial Rounded MT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официалната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sz w:val="24"/>
          <w:szCs w:val="24"/>
        </w:rPr>
        <w:t xml:space="preserve">, в случай че поддържа такава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14 </w:t>
      </w:r>
      <w:r>
        <w:rPr>
          <w:rFonts w:ascii="Times New Roman" w:hAnsi="Times New Roman"/>
          <w:sz w:val="24"/>
          <w:szCs w:val="24"/>
        </w:rPr>
        <w:t>дни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осигуряване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длъжностно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комисиите 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3,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късно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десет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управителят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изпълнителният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изпраща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нкурсната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ведно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експертната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въз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минималната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 (когато е приложимо)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свързани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Дирекция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". </w:t>
      </w:r>
    </w:p>
    <w:p w14:paraId="52395710" w14:textId="77777777" w:rsidR="00962256" w:rsidRDefault="00B579D7">
      <w:pPr>
        <w:numPr>
          <w:ilvl w:val="0"/>
          <w:numId w:val="3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Участниците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запечатан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трябва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съдържат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конкретни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начин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плащане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CCDCFDC" w14:textId="77777777" w:rsidR="00962256" w:rsidRDefault="00B579D7">
      <w:pPr>
        <w:numPr>
          <w:ilvl w:val="0"/>
          <w:numId w:val="3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Конкурсната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класира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участниците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съобразно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удовлетворяване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предлага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одобри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протокола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изисква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участниците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допълнения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съобразно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класирани 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място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Класацията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изборът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този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лучай се извършват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допълнените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EAC1CF6" w14:textId="77777777" w:rsidR="00962256" w:rsidRDefault="00B579D7">
      <w:pPr>
        <w:numPr>
          <w:ilvl w:val="0"/>
          <w:numId w:val="3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обявява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пълно удовлетворява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Кандидатите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уведомяват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класирането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резултатите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депозитите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участниците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връщат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Задържа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депозитът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прихваща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BDFF4E4" w14:textId="77777777" w:rsidR="00962256" w:rsidRDefault="00B579D7">
      <w:pPr>
        <w:numPr>
          <w:ilvl w:val="0"/>
          <w:numId w:val="3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7 </w:t>
      </w:r>
      <w:r>
        <w:rPr>
          <w:rFonts w:ascii="Times New Roman" w:hAnsi="Times New Roman"/>
          <w:sz w:val="24"/>
          <w:szCs w:val="24"/>
        </w:rPr>
        <w:t>договорът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депозитът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този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задържа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следващият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класиран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отговаря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49C29B7B" w14:textId="77777777" w:rsidR="00962256" w:rsidRDefault="00B579D7">
      <w:pPr>
        <w:numPr>
          <w:ilvl w:val="0"/>
          <w:numId w:val="3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Въз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резултатите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управителният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спечелил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49D3908E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41. </w:t>
      </w:r>
      <w:r>
        <w:rPr>
          <w:rFonts w:ascii="Times New Roman" w:hAnsi="Times New Roman"/>
          <w:sz w:val="24"/>
          <w:szCs w:val="24"/>
        </w:rPr>
        <w:t>Замяна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Въз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управителният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замяна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545D6D61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42. (1) </w:t>
      </w:r>
      <w:r>
        <w:rPr>
          <w:rFonts w:ascii="Times New Roman" w:hAnsi="Times New Roman"/>
          <w:sz w:val="24"/>
          <w:szCs w:val="24"/>
        </w:rPr>
        <w:t>Управителните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възлагат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извършването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строителни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доставки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eastAsia="Arial Rounded MT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определени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правилата за провеждане на конкурс</w:t>
      </w:r>
      <w:r>
        <w:rPr>
          <w:rFonts w:ascii="Times New Roman" w:eastAsia="Arial Rounded MT" w:hAnsi="Times New Roman"/>
          <w:sz w:val="24"/>
          <w:szCs w:val="24"/>
        </w:rPr>
        <w:t>, които се прилагат съответно.</w:t>
      </w:r>
    </w:p>
    <w:p w14:paraId="1F39FB41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Управителните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sz w:val="24"/>
          <w:szCs w:val="24"/>
        </w:rPr>
        <w:t xml:space="preserve"> могат да </w:t>
      </w:r>
      <w:r>
        <w:rPr>
          <w:rFonts w:ascii="Times New Roman" w:hAnsi="Times New Roman"/>
          <w:sz w:val="24"/>
          <w:szCs w:val="24"/>
        </w:rPr>
        <w:t>възлагат директно, след решение на общинския съвет, без провеждане на конкурс,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извършването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строителни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доставки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 с прогнозна стойност, по-малка от:</w:t>
      </w:r>
    </w:p>
    <w:p w14:paraId="0E68BE5D" w14:textId="77777777" w:rsidR="00962256" w:rsidRDefault="00B579D7">
      <w:pPr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50 000 лв. – при строителство;</w:t>
      </w:r>
    </w:p>
    <w:p w14:paraId="635BAFC7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0 000 лв. – при доставки и услуги;</w:t>
      </w:r>
    </w:p>
    <w:p w14:paraId="4F7355C2" w14:textId="77777777" w:rsidR="00962256" w:rsidRDefault="00B579D7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 xml:space="preserve"> Управителните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sz w:val="24"/>
          <w:szCs w:val="24"/>
        </w:rPr>
        <w:t xml:space="preserve"> могат да </w:t>
      </w:r>
      <w:r>
        <w:rPr>
          <w:rFonts w:ascii="Times New Roman" w:hAnsi="Times New Roman"/>
          <w:sz w:val="24"/>
          <w:szCs w:val="24"/>
        </w:rPr>
        <w:t>възлагат директно, без провеждане на конкурс,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извършването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строителни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доставки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 с прогнозна стойност, по-малка от:</w:t>
      </w:r>
    </w:p>
    <w:p w14:paraId="16ADE5F8" w14:textId="77777777" w:rsidR="00962256" w:rsidRDefault="00B579D7">
      <w:pPr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30 000 лв. – при строителство;</w:t>
      </w:r>
    </w:p>
    <w:p w14:paraId="285C238D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10 000 лв. – при доставки и услуги;</w:t>
      </w:r>
    </w:p>
    <w:p w14:paraId="71CCA47F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(4) </w:t>
      </w:r>
      <w:r>
        <w:rPr>
          <w:rFonts w:ascii="Times New Roman" w:hAnsi="Times New Roman"/>
          <w:sz w:val="24"/>
          <w:szCs w:val="24"/>
        </w:rPr>
        <w:t>Правилата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1, 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ал. 2 и ал. 3 </w:t>
      </w:r>
      <w:r>
        <w:rPr>
          <w:rFonts w:ascii="Times New Roman" w:hAnsi="Times New Roman"/>
          <w:bCs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прилагат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доколкото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приложими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hyperlink r:id="rId133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13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Закона</w:t>
        </w:r>
      </w:hyperlink>
      <w:hyperlink r:id="rId13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3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</w:t>
        </w:r>
      </w:hyperlink>
      <w:hyperlink r:id="rId13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3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обществените</w:t>
        </w:r>
      </w:hyperlink>
      <w:hyperlink r:id="rId139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4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поръчки</w:t>
        </w:r>
      </w:hyperlink>
      <w:hyperlink r:id="rId141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действащото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законодателство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52CF98E4" w14:textId="77777777" w:rsidR="00962256" w:rsidRDefault="00B579D7">
      <w:pPr>
        <w:spacing w:after="0" w:line="240" w:lineRule="auto"/>
        <w:jc w:val="both"/>
        <w:rPr>
          <w:rFonts w:ascii="Times New Roman" w:eastAsia="Arial Rounded MT" w:hAnsi="Times New Roman"/>
          <w:b/>
          <w:sz w:val="24"/>
          <w:szCs w:val="24"/>
        </w:rPr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01294D4E" w14:textId="77777777" w:rsidR="00962256" w:rsidRDefault="00962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876116" w14:textId="77777777" w:rsidR="00962256" w:rsidRDefault="00B579D7">
      <w:pPr>
        <w:keepNext/>
        <w:keepLines/>
        <w:spacing w:before="240" w:after="0" w:line="240" w:lineRule="auto"/>
        <w:ind w:left="38" w:right="34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t>ГЛАВА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СЕДМА</w:t>
      </w:r>
    </w:p>
    <w:p w14:paraId="6CA441DD" w14:textId="77777777" w:rsidR="00962256" w:rsidRDefault="00962256">
      <w:pPr>
        <w:spacing w:line="240" w:lineRule="auto"/>
      </w:pPr>
    </w:p>
    <w:p w14:paraId="747F9B74" w14:textId="77777777" w:rsidR="00962256" w:rsidRDefault="00B579D7">
      <w:pPr>
        <w:spacing w:after="0" w:line="240" w:lineRule="auto"/>
        <w:ind w:left="38" w:right="28"/>
        <w:jc w:val="center"/>
      </w:pPr>
      <w:r>
        <w:rPr>
          <w:rFonts w:ascii="Times New Roman" w:hAnsi="Times New Roman"/>
          <w:b/>
          <w:sz w:val="32"/>
          <w:szCs w:val="24"/>
        </w:rPr>
        <w:t>ПРОЦЕДУРА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ЗА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ИЗБОР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НА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ЧЛЕНОВЕ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НА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ОРГАНИТЕ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НА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УПРАВЛЕНИЕ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И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КОНТРОЛ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НА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ПУБЛИЧНИТЕ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ПРЕДПРИЯТИЯ</w:t>
      </w:r>
      <w:r>
        <w:rPr>
          <w:rFonts w:ascii="Times New Roman" w:eastAsia="Arial Rounded MT" w:hAnsi="Times New Roman"/>
          <w:b/>
          <w:sz w:val="32"/>
          <w:szCs w:val="24"/>
        </w:rPr>
        <w:t>.</w:t>
      </w:r>
    </w:p>
    <w:p w14:paraId="5E7BA368" w14:textId="77777777" w:rsidR="00962256" w:rsidRDefault="00962256">
      <w:pPr>
        <w:spacing w:after="0" w:line="240" w:lineRule="auto"/>
        <w:ind w:left="62"/>
        <w:jc w:val="center"/>
        <w:rPr>
          <w:rFonts w:ascii="Times New Roman" w:hAnsi="Times New Roman"/>
          <w:sz w:val="24"/>
          <w:szCs w:val="24"/>
        </w:rPr>
      </w:pPr>
    </w:p>
    <w:p w14:paraId="4838A6C5" w14:textId="77777777" w:rsidR="00962256" w:rsidRDefault="00B579D7">
      <w:pPr>
        <w:keepNext/>
        <w:keepLines/>
        <w:spacing w:before="240" w:after="0" w:line="240" w:lineRule="auto"/>
        <w:ind w:left="38" w:right="37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t>Раздел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I</w:t>
      </w:r>
    </w:p>
    <w:p w14:paraId="4062B32D" w14:textId="77777777" w:rsidR="00962256" w:rsidRDefault="00B579D7">
      <w:pPr>
        <w:keepNext/>
        <w:keepLines/>
        <w:spacing w:before="240" w:after="0" w:line="240" w:lineRule="auto"/>
        <w:ind w:left="38" w:right="37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t>Общи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правила</w:t>
      </w:r>
    </w:p>
    <w:p w14:paraId="2580967F" w14:textId="77777777" w:rsidR="00962256" w:rsidRDefault="00B579D7">
      <w:pPr>
        <w:spacing w:after="0" w:line="240" w:lineRule="auto"/>
        <w:ind w:left="62"/>
        <w:jc w:val="both"/>
      </w:pP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</w:p>
    <w:p w14:paraId="511A551C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43. (1)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обявява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критериите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подбор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съответствие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hyperlink r:id="rId142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143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чл</w:t>
        </w:r>
      </w:hyperlink>
      <w:hyperlink r:id="rId144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. 21, </w:t>
        </w:r>
      </w:hyperlink>
      <w:hyperlink r:id="rId145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а</w:t>
        </w:r>
      </w:hyperlink>
      <w:hyperlink r:id="rId14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л</w:t>
        </w:r>
      </w:hyperlink>
      <w:hyperlink r:id="rId14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>. 2</w:t>
        </w:r>
      </w:hyperlink>
      <w:hyperlink r:id="rId148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>и</w:t>
      </w:r>
      <w:hyperlink r:id="rId149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15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ал</w:t>
        </w:r>
      </w:hyperlink>
      <w:hyperlink r:id="rId15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. 3 </w:t>
        </w:r>
      </w:hyperlink>
      <w:hyperlink r:id="rId15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от</w:t>
        </w:r>
      </w:hyperlink>
      <w:hyperlink r:id="rId153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5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</w:t>
        </w:r>
      </w:hyperlink>
      <w:hyperlink r:id="rId155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а</w:t>
        </w:r>
      </w:hyperlink>
      <w:hyperlink r:id="rId156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157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</w:t>
        </w:r>
      </w:hyperlink>
      <w:hyperlink r:id="rId158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59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публичните</w:t>
        </w:r>
      </w:hyperlink>
      <w:hyperlink r:id="rId160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61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предприятия</w:t>
        </w:r>
      </w:hyperlink>
      <w:hyperlink r:id="rId162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действащото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законодателство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номиниране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A3FFE3E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Критериите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подбор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</w:t>
      </w:r>
      <w:r>
        <w:rPr>
          <w:rFonts w:ascii="Times New Roman" w:hAnsi="Times New Roman"/>
          <w:sz w:val="24"/>
          <w:szCs w:val="24"/>
        </w:rPr>
        <w:t>авят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номиниране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стартиране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4098005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44. (1) </w:t>
      </w:r>
      <w:r>
        <w:rPr>
          <w:rFonts w:ascii="Times New Roman" w:hAnsi="Times New Roman"/>
          <w:sz w:val="24"/>
          <w:szCs w:val="24"/>
        </w:rPr>
        <w:t>Задължителни критерии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подбор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изискванията към органите за управление и контрол, съгласно чл. 27 от настоящата наредба, Закона за публичните предприятия и </w:t>
      </w:r>
      <w:r>
        <w:rPr>
          <w:rFonts w:ascii="Times New Roman" w:eastAsia="Arial Rounded MT" w:hAnsi="Times New Roman"/>
          <w:bCs/>
          <w:sz w:val="24"/>
          <w:szCs w:val="24"/>
        </w:rPr>
        <w:t>други относими към предмета на дейност на публичното предприятие нормативни актове.</w:t>
      </w:r>
    </w:p>
    <w:p w14:paraId="7B80FE14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подходящи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критерии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 </w:t>
      </w:r>
    </w:p>
    <w:p w14:paraId="1EA0434C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45. (1) </w:t>
      </w:r>
      <w:r>
        <w:rPr>
          <w:rFonts w:ascii="Times New Roman" w:hAnsi="Times New Roman"/>
          <w:sz w:val="24"/>
          <w:szCs w:val="24"/>
        </w:rPr>
        <w:t>Процедурата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етапа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писмена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0542822B" w14:textId="77777777" w:rsidR="00962256" w:rsidRDefault="00B579D7">
      <w:pPr>
        <w:numPr>
          <w:ilvl w:val="0"/>
          <w:numId w:val="40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Писмената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програма /концепция за развитие и управление на публичното предприятие/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Представените от кандидатите концепции за развитие на публичното предприятие следва да са </w:t>
      </w:r>
      <w:r>
        <w:rPr>
          <w:rFonts w:ascii="Times New Roman" w:hAnsi="Times New Roman"/>
          <w:sz w:val="24"/>
          <w:szCs w:val="24"/>
        </w:rPr>
        <w:t xml:space="preserve">разработени максимално ясно и конкретно, да са обвързани с поставените цели и предмета на дейност на публичното предприятие. Направените предложения за развитие трябва да са в съответствие със спецификата и характерните особености, както на отрасъла, така </w:t>
      </w:r>
      <w:r>
        <w:rPr>
          <w:rFonts w:ascii="Times New Roman" w:hAnsi="Times New Roman"/>
          <w:sz w:val="24"/>
          <w:szCs w:val="24"/>
        </w:rPr>
        <w:t>и на дейността на публичното предприятие, да вземат предвид спецификата на предоставяните от дружеството публични услуги, както и да са в съответствие с приложимата национална и европейска нормативна уредба. Концепцията следва да бъде разработена с дългоср</w:t>
      </w:r>
      <w:r>
        <w:rPr>
          <w:rFonts w:ascii="Times New Roman" w:hAnsi="Times New Roman"/>
          <w:sz w:val="24"/>
          <w:szCs w:val="24"/>
        </w:rPr>
        <w:t>очна визия, в зависимост от срока на договора за управление, в обем до 20 страници, да съдържа конкретни дългосрочни и средносрочни цели, както и целеви показатели за изпълнение, които да отчитат, както текущото финансово състояние на дружеството, така и е</w:t>
      </w:r>
      <w:r>
        <w:rPr>
          <w:rFonts w:ascii="Times New Roman" w:hAnsi="Times New Roman"/>
          <w:sz w:val="24"/>
          <w:szCs w:val="24"/>
        </w:rPr>
        <w:t>фекта от предложените мерки за постигане на поставените цели за бъдещо развитие от страна на кандидата.</w:t>
      </w:r>
    </w:p>
    <w:p w14:paraId="63887101" w14:textId="77777777" w:rsidR="00962256" w:rsidRDefault="00B579D7">
      <w:pPr>
        <w:numPr>
          <w:ilvl w:val="0"/>
          <w:numId w:val="40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Устната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състои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предварително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номиниране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въпроси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046414D9" w14:textId="77777777" w:rsidR="00962256" w:rsidRDefault="00B579D7">
      <w:pPr>
        <w:numPr>
          <w:ilvl w:val="0"/>
          <w:numId w:val="40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Оценката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всяка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роцедурата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шестобалната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максималната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етапите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Отличен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6"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0,25. </w:t>
      </w:r>
    </w:p>
    <w:p w14:paraId="0E808860" w14:textId="77777777" w:rsidR="00962256" w:rsidRDefault="00B579D7">
      <w:pPr>
        <w:numPr>
          <w:ilvl w:val="0"/>
          <w:numId w:val="40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Минималната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допустима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етап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мн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добър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4,50". </w:t>
      </w:r>
    </w:p>
    <w:p w14:paraId="73FC7F8C" w14:textId="77777777" w:rsidR="00962256" w:rsidRDefault="00B579D7">
      <w:pPr>
        <w:spacing w:after="0" w:line="240" w:lineRule="auto"/>
        <w:ind w:left="1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(6) </w:t>
      </w:r>
      <w:r>
        <w:rPr>
          <w:rFonts w:ascii="Times New Roman" w:hAnsi="Times New Roman"/>
          <w:sz w:val="24"/>
          <w:szCs w:val="24"/>
        </w:rPr>
        <w:t>Окончателната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интервю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съобразно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получил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ниска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много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добър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4,50", </w:t>
      </w:r>
      <w:r>
        <w:rPr>
          <w:rFonts w:ascii="Times New Roman" w:hAnsi="Times New Roman"/>
          <w:sz w:val="24"/>
          <w:szCs w:val="24"/>
        </w:rPr>
        <w:t>на който и да е от етапите, 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отстранява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8B6124C" w14:textId="77777777" w:rsidR="00962256" w:rsidRDefault="00962256">
      <w:pPr>
        <w:keepNext/>
        <w:keepLines/>
        <w:spacing w:before="240" w:after="0" w:line="240" w:lineRule="auto"/>
        <w:ind w:left="38" w:right="35"/>
        <w:jc w:val="both"/>
        <w:outlineLvl w:val="0"/>
        <w:rPr>
          <w:rFonts w:ascii="Times New Roman" w:eastAsia="Times New Roman" w:hAnsi="Times New Roman"/>
          <w:color w:val="2F5496"/>
          <w:sz w:val="36"/>
          <w:szCs w:val="36"/>
        </w:rPr>
      </w:pPr>
    </w:p>
    <w:p w14:paraId="3BE8D1F0" w14:textId="77777777" w:rsidR="00962256" w:rsidRDefault="00B579D7">
      <w:pPr>
        <w:keepNext/>
        <w:keepLines/>
        <w:spacing w:before="240" w:after="0" w:line="240" w:lineRule="auto"/>
        <w:ind w:left="38" w:right="35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t>Раздел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II</w:t>
      </w:r>
    </w:p>
    <w:p w14:paraId="6DCAC657" w14:textId="77777777" w:rsidR="00962256" w:rsidRDefault="00B579D7">
      <w:pPr>
        <w:keepNext/>
        <w:keepLines/>
        <w:spacing w:before="240" w:after="0" w:line="240" w:lineRule="auto"/>
        <w:ind w:left="38" w:right="35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t>Комисия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за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номиниране</w:t>
      </w:r>
    </w:p>
    <w:p w14:paraId="1727F5DD" w14:textId="77777777" w:rsidR="00962256" w:rsidRDefault="00B579D7">
      <w:p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730FD54E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46. (1)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номиниране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всяка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4177101D" w14:textId="77777777" w:rsidR="00962256" w:rsidRDefault="00B579D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Комисията за номиниране и провеждане на конкурсни процедури се състои от седем члена, включително председател и секретар. Трима основни и един резервен член се избират от състава на Общински съвет - Никопол с решение на общинския съвет. </w:t>
      </w:r>
      <w:r>
        <w:rPr>
          <w:rFonts w:ascii="Times New Roman" w:hAnsi="Times New Roman"/>
          <w:sz w:val="24"/>
          <w:szCs w:val="24"/>
        </w:rPr>
        <w:lastRenderedPageBreak/>
        <w:t xml:space="preserve">Четирима основни и </w:t>
      </w:r>
      <w:r>
        <w:rPr>
          <w:rFonts w:ascii="Times New Roman" w:hAnsi="Times New Roman"/>
          <w:sz w:val="24"/>
          <w:szCs w:val="24"/>
        </w:rPr>
        <w:t xml:space="preserve">един резервен член се определят от състава на общинската администрация със заповед на кмета на Общината.  </w:t>
      </w:r>
    </w:p>
    <w:p w14:paraId="0FB20F44" w14:textId="77777777" w:rsidR="00962256" w:rsidRDefault="00B579D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Председателят се избира от състава на представителите в комисията, от квотата на общинска администрация.</w:t>
      </w:r>
    </w:p>
    <w:p w14:paraId="3D00584E" w14:textId="77777777" w:rsidR="00962256" w:rsidRDefault="00B579D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Секретарят се избира от състава на представи</w:t>
      </w:r>
      <w:r>
        <w:rPr>
          <w:rFonts w:ascii="Times New Roman" w:hAnsi="Times New Roman"/>
          <w:sz w:val="24"/>
          <w:szCs w:val="24"/>
        </w:rPr>
        <w:t>телите в комисията, от квотата на общинския съвет.</w:t>
      </w:r>
    </w:p>
    <w:p w14:paraId="51486F71" w14:textId="77777777" w:rsidR="00962256" w:rsidRDefault="00B579D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Комисията провежда своите заседания в пълен състав. Участието на членовете в работата на комисията е лично. В случай на невъзможност на член на комисията да участва в нейната работа, той следва да уведоми </w:t>
      </w:r>
      <w:r>
        <w:rPr>
          <w:rFonts w:ascii="Times New Roman" w:hAnsi="Times New Roman"/>
          <w:sz w:val="24"/>
          <w:szCs w:val="24"/>
        </w:rPr>
        <w:t xml:space="preserve">за това обстоятелство в срок от три работни дни преди датата на заседанието. Отсъстващият се замества от резервен член от съответната квота. Когато и резервният член не може да участва в заседанието, то се отлага до попълване на състава на комисията. </w:t>
      </w:r>
    </w:p>
    <w:p w14:paraId="62E82A59" w14:textId="77777777" w:rsidR="00962256" w:rsidRDefault="00B579D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Всек</w:t>
      </w:r>
      <w:r>
        <w:rPr>
          <w:rFonts w:ascii="Times New Roman" w:hAnsi="Times New Roman"/>
          <w:sz w:val="24"/>
          <w:szCs w:val="24"/>
        </w:rPr>
        <w:t>и член на комисията извършва оценка на допустимостта на кандидатите и ги оценява в писмената и устната част самостоятелно на база  методика за  оценяване на концепциите и резултатите от проведените интервюта с кандидатите, участници в конкурс за избор на о</w:t>
      </w:r>
      <w:r>
        <w:rPr>
          <w:rFonts w:ascii="Times New Roman" w:hAnsi="Times New Roman"/>
          <w:sz w:val="24"/>
          <w:szCs w:val="24"/>
        </w:rPr>
        <w:t>ргани за управление и контрол на публичното предприятие. Всички документи, подадени от кандидатите във връзка с извършване на оценката се предоставят по електронна поща на всички членове на комисията.  </w:t>
      </w:r>
    </w:p>
    <w:p w14:paraId="7FAD9289" w14:textId="77777777" w:rsidR="00962256" w:rsidRDefault="00B579D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извършени действия по оценяване на писмената част</w:t>
      </w:r>
      <w:r>
        <w:rPr>
          <w:rFonts w:ascii="Times New Roman" w:hAnsi="Times New Roman"/>
          <w:sz w:val="24"/>
          <w:szCs w:val="24"/>
        </w:rPr>
        <w:t xml:space="preserve"> на кандидатите се прилага принципът на неизменност на състава. </w:t>
      </w:r>
    </w:p>
    <w:p w14:paraId="40DB9BCA" w14:textId="77777777" w:rsidR="00962256" w:rsidRDefault="00B579D7">
      <w:pPr>
        <w:numPr>
          <w:ilvl w:val="0"/>
          <w:numId w:val="4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заседанията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съдържат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взетите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всички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присъстващи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заседанието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43F45E56" w14:textId="77777777" w:rsidR="00962256" w:rsidRDefault="00B579D7">
      <w:pPr>
        <w:numPr>
          <w:ilvl w:val="0"/>
          <w:numId w:val="4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Членовете на комисията нямат право да </w:t>
      </w:r>
      <w:r>
        <w:rPr>
          <w:rFonts w:ascii="Times New Roman" w:hAnsi="Times New Roman"/>
          <w:sz w:val="24"/>
          <w:szCs w:val="24"/>
        </w:rPr>
        <w:t>ползват и разпространяват информацията, получена във връзка с процедурата по оценяване и подбор извън целите на процедурата по номиниране, оценка и подбор, като за целта преди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декларация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неразгласяван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обстоятелствата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станали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връзка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подбор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10D3EDCD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47. (1)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номиниране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2D567BCF" w14:textId="77777777" w:rsidR="00962256" w:rsidRDefault="00B579D7">
      <w:pPr>
        <w:numPr>
          <w:ilvl w:val="0"/>
          <w:numId w:val="4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осъждани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умишлено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престъпление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9D87FBA" w14:textId="77777777" w:rsidR="00962256" w:rsidRDefault="00B579D7">
      <w:pPr>
        <w:numPr>
          <w:ilvl w:val="0"/>
          <w:numId w:val="4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Притежават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образователно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квалификационна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бакалавър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". </w:t>
      </w:r>
    </w:p>
    <w:p w14:paraId="31A8E002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Пълномощията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предсрочно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36A6739C" w14:textId="77777777" w:rsidR="00962256" w:rsidRDefault="00B579D7">
      <w:pPr>
        <w:spacing w:after="0" w:line="240" w:lineRule="auto"/>
        <w:ind w:left="426" w:hanging="431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>1.</w:t>
      </w:r>
      <w:r>
        <w:rPr>
          <w:rFonts w:ascii="Times New Roman" w:eastAsia="Arial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смърт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запрещение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AADFB12" w14:textId="77777777" w:rsidR="00962256" w:rsidRDefault="00B579D7">
      <w:pPr>
        <w:numPr>
          <w:ilvl w:val="0"/>
          <w:numId w:val="4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служебното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трудово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правоотношение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6F859B62" w14:textId="77777777" w:rsidR="00962256" w:rsidRDefault="00B579D7">
      <w:pPr>
        <w:spacing w:after="0" w:line="240" w:lineRule="auto"/>
        <w:ind w:left="437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3A6E121" w14:textId="77777777" w:rsidR="00962256" w:rsidRDefault="00B579D7">
      <w:pPr>
        <w:numPr>
          <w:ilvl w:val="0"/>
          <w:numId w:val="4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предсрочно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мандата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417A9CB" w14:textId="77777777" w:rsidR="00962256" w:rsidRDefault="00B579D7">
      <w:pPr>
        <w:numPr>
          <w:ilvl w:val="0"/>
          <w:numId w:val="4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обективна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невъзможност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повече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месеца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AD9C5DB" w14:textId="77777777" w:rsidR="00962256" w:rsidRDefault="00B579D7">
      <w:pPr>
        <w:numPr>
          <w:ilvl w:val="0"/>
          <w:numId w:val="4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влязла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присъда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умишлено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престъпление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F885F18" w14:textId="77777777" w:rsidR="00962256" w:rsidRDefault="00B579D7">
      <w:pPr>
        <w:numPr>
          <w:ilvl w:val="0"/>
          <w:numId w:val="4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негово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DB4CAFF" w14:textId="77777777" w:rsidR="00962256" w:rsidRDefault="00B579D7">
      <w:pPr>
        <w:numPr>
          <w:ilvl w:val="0"/>
          <w:numId w:val="4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тежко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свързани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работата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1BDC8A15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48. (1)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номиниране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допълнителни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Вътрешни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публикуват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76A9FB67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заседава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сградата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обслужване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осигурява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21E8BF6" w14:textId="77777777" w:rsidR="00962256" w:rsidRDefault="00B579D7">
      <w:p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18EC4BCA" w14:textId="77777777" w:rsidR="00962256" w:rsidRDefault="00B579D7">
      <w:pPr>
        <w:keepNext/>
        <w:keepLines/>
        <w:spacing w:before="240" w:after="0" w:line="240" w:lineRule="auto"/>
        <w:ind w:left="38" w:right="35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lastRenderedPageBreak/>
        <w:t>Раздел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III</w:t>
      </w:r>
    </w:p>
    <w:p w14:paraId="3C243BC1" w14:textId="77777777" w:rsidR="00962256" w:rsidRDefault="00B579D7">
      <w:pPr>
        <w:keepNext/>
        <w:keepLines/>
        <w:spacing w:before="240" w:after="0" w:line="240" w:lineRule="auto"/>
        <w:ind w:left="38" w:right="35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t>Процедура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за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номиниране</w:t>
      </w:r>
    </w:p>
    <w:p w14:paraId="55153DDE" w14:textId="77777777" w:rsidR="00962256" w:rsidRDefault="00B579D7">
      <w:p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2AF356ED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49.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7-</w:t>
      </w:r>
      <w:r>
        <w:rPr>
          <w:rFonts w:ascii="Times New Roman" w:hAnsi="Times New Roman"/>
          <w:sz w:val="24"/>
          <w:szCs w:val="24"/>
        </w:rPr>
        <w:t>дневен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постановяване 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43,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номиниране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публикува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вестник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съдържа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 </w:t>
      </w:r>
    </w:p>
    <w:p w14:paraId="545A7D71" w14:textId="77777777" w:rsidR="00962256" w:rsidRDefault="00B579D7">
      <w:pPr>
        <w:numPr>
          <w:ilvl w:val="0"/>
          <w:numId w:val="4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Позицията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E8B2C7F" w14:textId="77777777" w:rsidR="00962256" w:rsidRDefault="00B579D7">
      <w:pPr>
        <w:numPr>
          <w:ilvl w:val="0"/>
          <w:numId w:val="4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Публичното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C36D2D0" w14:textId="77777777" w:rsidR="00962256" w:rsidRDefault="00B579D7">
      <w:pPr>
        <w:numPr>
          <w:ilvl w:val="0"/>
          <w:numId w:val="4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Изискванията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E4244C3" w14:textId="77777777" w:rsidR="00962256" w:rsidRDefault="00B579D7">
      <w:pPr>
        <w:numPr>
          <w:ilvl w:val="0"/>
          <w:numId w:val="4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Критериите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подбор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F54C674" w14:textId="77777777" w:rsidR="00962256" w:rsidRDefault="00B579D7">
      <w:pPr>
        <w:numPr>
          <w:ilvl w:val="0"/>
          <w:numId w:val="4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Критериите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24E3345" w14:textId="77777777" w:rsidR="00962256" w:rsidRDefault="00B579D7">
      <w:pPr>
        <w:numPr>
          <w:ilvl w:val="0"/>
          <w:numId w:val="4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Изискуемите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D11C3D2" w14:textId="77777777" w:rsidR="00962256" w:rsidRDefault="00B579D7">
      <w:pPr>
        <w:numPr>
          <w:ilvl w:val="0"/>
          <w:numId w:val="4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Начина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комуникация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D921C64" w14:textId="77777777" w:rsidR="00962256" w:rsidRDefault="00B579D7">
      <w:pPr>
        <w:numPr>
          <w:ilvl w:val="0"/>
          <w:numId w:val="4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Краен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957FEA4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Чл. 50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номиниране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допуснатите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включваща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численост и структура на 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персонала, организационна  структура на публичното предприятие, </w:t>
      </w:r>
      <w:r>
        <w:rPr>
          <w:rFonts w:ascii="Times New Roman" w:hAnsi="Times New Roman"/>
          <w:sz w:val="24"/>
          <w:szCs w:val="24"/>
        </w:rPr>
        <w:t>последния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годишен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последния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междинен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регистрирания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eastAsia="Arial Rounded MT" w:hAnsi="Times New Roman"/>
          <w:bCs/>
          <w:sz w:val="24"/>
          <w:szCs w:val="24"/>
        </w:rPr>
        <w:t>(когато е приложимо)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последния одобрен </w:t>
      </w:r>
      <w:r>
        <w:rPr>
          <w:rFonts w:ascii="Times New Roman" w:hAnsi="Times New Roman"/>
          <w:bCs/>
          <w:sz w:val="24"/>
          <w:szCs w:val="24"/>
        </w:rPr>
        <w:t>годишен</w:t>
      </w:r>
      <w:r>
        <w:rPr>
          <w:rFonts w:ascii="Times New Roman" w:hAnsi="Times New Roman"/>
          <w:sz w:val="24"/>
          <w:szCs w:val="24"/>
        </w:rPr>
        <w:t xml:space="preserve"> доклад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FD0E35F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51.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номиниране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следните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процедурни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етапи и срокове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4BAF8ED9" w14:textId="77777777" w:rsidR="00962256" w:rsidRDefault="00B579D7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Изготвяне на листа за допуснати кандидати на база на представените от  тях документи–доказателства за изпълнение на критериите за подбор. Сро</w:t>
      </w:r>
      <w:r>
        <w:rPr>
          <w:rFonts w:ascii="Times New Roman" w:hAnsi="Times New Roman"/>
          <w:sz w:val="24"/>
          <w:szCs w:val="24"/>
        </w:rPr>
        <w:t>к за приключване на етапа - до 7 (седем) дни след изтичане срока за подаване на документите. Срок за уведомяване на кандидатите и изпращане на покани за представяне на концепция за развитие и управление на публичното предприятие до кандидатите, допуснати д</w:t>
      </w:r>
      <w:r>
        <w:rPr>
          <w:rFonts w:ascii="Times New Roman" w:hAnsi="Times New Roman"/>
          <w:sz w:val="24"/>
          <w:szCs w:val="24"/>
        </w:rPr>
        <w:t>о следващия етап – до 3 (три) дни след изготвяне на листата; </w:t>
      </w:r>
    </w:p>
    <w:p w14:paraId="290804C8" w14:textId="77777777" w:rsidR="00962256" w:rsidRDefault="00B579D7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Изготвяне и представяне от кандидатите на концепции за развитие и управление на публичното предприятие. Срок за представяне на концепциите -  10 (десет) дни след поканата;</w:t>
      </w:r>
    </w:p>
    <w:p w14:paraId="33AC405A" w14:textId="77777777" w:rsidR="00962256" w:rsidRDefault="00B579D7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Изготвяне на листа за </w:t>
      </w:r>
      <w:r>
        <w:rPr>
          <w:rFonts w:ascii="Times New Roman" w:hAnsi="Times New Roman"/>
          <w:sz w:val="24"/>
          <w:szCs w:val="24"/>
        </w:rPr>
        <w:t>допуснати кандидати на база оценяване на представените от  кандидатите концепции и допускане до следващия етап на тези от тях, които са получили оценка над определената като минимална. Срок за приключване на етапа – до 10 (десет) дни след изтичане на срока</w:t>
      </w:r>
      <w:r>
        <w:rPr>
          <w:rFonts w:ascii="Times New Roman" w:hAnsi="Times New Roman"/>
          <w:sz w:val="24"/>
          <w:szCs w:val="24"/>
        </w:rPr>
        <w:t xml:space="preserve"> за представяне на концепциите. Срок за уведомяване на кандидатите и изпращане на покани за участие в структурирано интервю до кандидатите, допуснати до следващия етап – до 3 (три) дни след изготвянето на листата;</w:t>
      </w:r>
    </w:p>
    <w:p w14:paraId="722D9269" w14:textId="77777777" w:rsidR="00962256" w:rsidRDefault="00B579D7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Провеждане на структурирани интервюта с до</w:t>
      </w:r>
      <w:r>
        <w:rPr>
          <w:rFonts w:ascii="Times New Roman" w:hAnsi="Times New Roman"/>
          <w:sz w:val="24"/>
          <w:szCs w:val="24"/>
        </w:rPr>
        <w:t>пуснатите до интервю кандидати в рамките на 1 (един) ден и оценка на представянето по време на интервютата в рамките на същия ден;</w:t>
      </w:r>
    </w:p>
    <w:p w14:paraId="5956BE8E" w14:textId="77777777" w:rsidR="00962256" w:rsidRDefault="00B579D7">
      <w:pPr>
        <w:numPr>
          <w:ilvl w:val="0"/>
          <w:numId w:val="45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Изготвяне на листа с крайно класиране на кандидатите на база на писмената и устната част на конкурсната процедура и изпращане</w:t>
      </w:r>
      <w:r>
        <w:rPr>
          <w:rFonts w:ascii="Times New Roman" w:hAnsi="Times New Roman"/>
          <w:sz w:val="24"/>
          <w:szCs w:val="24"/>
        </w:rPr>
        <w:t xml:space="preserve"> на листата до Общински съвет - Никопол за негово последващо решение. Предложеното от комисията класиране се утвърждава с решение на общински съвет на  първото, след провеждането на конкурса, заседание на Общински съвет – Никопол, но не по-късно от двумесе</w:t>
      </w:r>
      <w:r>
        <w:rPr>
          <w:rFonts w:ascii="Times New Roman" w:hAnsi="Times New Roman"/>
          <w:sz w:val="24"/>
          <w:szCs w:val="24"/>
        </w:rPr>
        <w:t xml:space="preserve">чен </w:t>
      </w:r>
      <w:r>
        <w:rPr>
          <w:rFonts w:ascii="Times New Roman" w:hAnsi="Times New Roman"/>
          <w:sz w:val="24"/>
          <w:szCs w:val="24"/>
        </w:rPr>
        <w:lastRenderedPageBreak/>
        <w:t>срок от получаване решението на комисията, и се публикува на интернет страницата на Община Никопол.</w:t>
      </w:r>
    </w:p>
    <w:p w14:paraId="6FD92387" w14:textId="77777777" w:rsidR="00962256" w:rsidRDefault="00B579D7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Чл. 52 (1)</w:t>
      </w:r>
      <w:r>
        <w:rPr>
          <w:rFonts w:ascii="Times New Roman" w:hAnsi="Times New Roman"/>
          <w:sz w:val="24"/>
          <w:szCs w:val="24"/>
        </w:rPr>
        <w:t xml:space="preserve"> При нарушение на процедурата по провеждане на конкурса, участниците могат да подават писмени възражения до общинския съвет в тридневен срок о</w:t>
      </w:r>
      <w:r>
        <w:rPr>
          <w:rFonts w:ascii="Times New Roman" w:hAnsi="Times New Roman"/>
          <w:sz w:val="24"/>
          <w:szCs w:val="24"/>
        </w:rPr>
        <w:t>т уведомяването им.</w:t>
      </w:r>
    </w:p>
    <w:p w14:paraId="7834D8FE" w14:textId="77777777" w:rsidR="00962256" w:rsidRDefault="00B579D7">
      <w:pPr>
        <w:spacing w:after="0" w:line="240" w:lineRule="auto"/>
        <w:jc w:val="both"/>
      </w:pPr>
      <w:bookmarkStart w:id="0" w:name="p42384827"/>
      <w:bookmarkEnd w:id="0"/>
      <w:r>
        <w:rPr>
          <w:rFonts w:ascii="Times New Roman" w:hAnsi="Times New Roman"/>
          <w:b/>
          <w:bCs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 xml:space="preserve"> Общински съвет - Никопол се произнася по направените възражения на свое заседание при обсъждане на предложеното класиране.</w:t>
      </w:r>
    </w:p>
    <w:p w14:paraId="1E75784B" w14:textId="77777777" w:rsidR="00962256" w:rsidRDefault="00B579D7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 xml:space="preserve"> Когато Общински съвет - Никопол установи, че възражението е основателно, той отхвърля предложеното от ком</w:t>
      </w:r>
      <w:r>
        <w:rPr>
          <w:rFonts w:ascii="Times New Roman" w:hAnsi="Times New Roman"/>
          <w:sz w:val="24"/>
          <w:szCs w:val="24"/>
        </w:rPr>
        <w:t>исията класиране.</w:t>
      </w:r>
    </w:p>
    <w:p w14:paraId="1B949E01" w14:textId="77777777" w:rsidR="00962256" w:rsidRDefault="00B579D7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 xml:space="preserve"> В случаите по ал. 3 Общински съвет - Никопол възлага на съответната комисия да проведе отново конкурса от момента на установеното нарушение или взема решение за обявяване на нов конкурс.</w:t>
      </w:r>
    </w:p>
    <w:p w14:paraId="2F7E4E27" w14:textId="77777777" w:rsidR="00962256" w:rsidRDefault="00B579D7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Чл. 53.</w:t>
      </w:r>
      <w:r>
        <w:rPr>
          <w:rFonts w:ascii="Times New Roman" w:hAnsi="Times New Roman"/>
          <w:sz w:val="24"/>
          <w:szCs w:val="24"/>
        </w:rPr>
        <w:t xml:space="preserve"> След утвърждаване решението на комисият</w:t>
      </w:r>
      <w:r>
        <w:rPr>
          <w:rFonts w:ascii="Times New Roman" w:hAnsi="Times New Roman"/>
          <w:sz w:val="24"/>
          <w:szCs w:val="24"/>
        </w:rPr>
        <w:t>а, класирането се обявява на официалната интернет страница на Община Никопол, и се уведомяват участниците за това.</w:t>
      </w:r>
    </w:p>
    <w:p w14:paraId="1B88F414" w14:textId="77777777" w:rsidR="00962256" w:rsidRDefault="00B579D7">
      <w:p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Чл. 54. (1)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отговаря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изискванията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приключването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писмения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етап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номиниране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00868CC" w14:textId="77777777" w:rsidR="00962256" w:rsidRDefault="00B579D7">
      <w:p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номиниране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0DA94988" w14:textId="77777777" w:rsidR="00962256" w:rsidRDefault="00B579D7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Чл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. 55. </w:t>
      </w:r>
      <w:r>
        <w:rPr>
          <w:rFonts w:ascii="Times New Roman" w:hAnsi="Times New Roman"/>
          <w:sz w:val="24"/>
          <w:szCs w:val="24"/>
        </w:rPr>
        <w:t>В случай, че одобреният кандидат не сключи договор в 14-дневен срок от решението по чл. 51, т. 5, с решение Общински съвет – Никопол може да одобри следващия класиран.</w:t>
      </w:r>
    </w:p>
    <w:p w14:paraId="32769DC8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56. </w:t>
      </w:r>
      <w:r>
        <w:rPr>
          <w:rFonts w:ascii="Times New Roman" w:hAnsi="Times New Roman"/>
          <w:sz w:val="24"/>
          <w:szCs w:val="24"/>
        </w:rPr>
        <w:t>Общото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събрание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50%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прилага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този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B8FBE0D" w14:textId="77777777" w:rsidR="00962256" w:rsidRDefault="00B579D7">
      <w:p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247ABBA3" w14:textId="77777777" w:rsidR="00962256" w:rsidRDefault="00B579D7">
      <w:pPr>
        <w:keepNext/>
        <w:keepLines/>
        <w:spacing w:before="240" w:after="0" w:line="240" w:lineRule="auto"/>
        <w:ind w:left="38" w:right="31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t>ГЛАВА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ОСМА</w:t>
      </w:r>
    </w:p>
    <w:p w14:paraId="137D1790" w14:textId="77777777" w:rsidR="00962256" w:rsidRDefault="00962256">
      <w:pPr>
        <w:spacing w:line="240" w:lineRule="auto"/>
      </w:pPr>
    </w:p>
    <w:p w14:paraId="40FD9D65" w14:textId="77777777" w:rsidR="00962256" w:rsidRDefault="00B579D7">
      <w:pPr>
        <w:spacing w:after="0" w:line="240" w:lineRule="auto"/>
        <w:ind w:left="69"/>
        <w:jc w:val="center"/>
      </w:pPr>
      <w:r>
        <w:rPr>
          <w:rFonts w:ascii="Times New Roman" w:hAnsi="Times New Roman"/>
          <w:b/>
          <w:sz w:val="32"/>
          <w:szCs w:val="24"/>
        </w:rPr>
        <w:t>ВЪЗЛАГАНЕ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НА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УПРАВЛЕНИЕТО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И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ОПРЕДЕЛЯНЕ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НА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ВЪЗНАГРАЖДЕНИЕТО</w:t>
      </w:r>
    </w:p>
    <w:p w14:paraId="5C8BFA5D" w14:textId="77777777" w:rsidR="00962256" w:rsidRDefault="00B579D7">
      <w:pPr>
        <w:spacing w:after="0" w:line="240" w:lineRule="auto"/>
        <w:ind w:left="69"/>
        <w:jc w:val="center"/>
      </w:pPr>
      <w:r>
        <w:rPr>
          <w:rFonts w:ascii="Times New Roman" w:hAnsi="Times New Roman"/>
          <w:b/>
          <w:sz w:val="32"/>
          <w:szCs w:val="24"/>
        </w:rPr>
        <w:t>НА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ЧЛЕНОВЕТЕ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НА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УПРАВИТЕЛНИ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И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КОНТРОЛНИ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ОРГАНИ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НА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ПУБЛИЧНИ</w:t>
      </w:r>
    </w:p>
    <w:p w14:paraId="0110B75A" w14:textId="77777777" w:rsidR="00962256" w:rsidRDefault="00B579D7">
      <w:pPr>
        <w:spacing w:after="0" w:line="240" w:lineRule="auto"/>
        <w:ind w:left="38" w:right="33"/>
        <w:jc w:val="center"/>
      </w:pPr>
      <w:r>
        <w:rPr>
          <w:rFonts w:ascii="Times New Roman" w:hAnsi="Times New Roman"/>
          <w:b/>
          <w:sz w:val="32"/>
          <w:szCs w:val="24"/>
        </w:rPr>
        <w:t>ПРЕДПРИЯТИЯ</w:t>
      </w:r>
    </w:p>
    <w:p w14:paraId="7956AAF1" w14:textId="77777777" w:rsidR="00962256" w:rsidRDefault="00962256">
      <w:pPr>
        <w:spacing w:after="0" w:line="240" w:lineRule="auto"/>
        <w:ind w:left="38" w:right="33"/>
        <w:jc w:val="center"/>
        <w:rPr>
          <w:rFonts w:ascii="Times New Roman" w:hAnsi="Times New Roman"/>
          <w:sz w:val="24"/>
          <w:szCs w:val="24"/>
        </w:rPr>
      </w:pPr>
    </w:p>
    <w:p w14:paraId="0CE8E90C" w14:textId="77777777" w:rsidR="00962256" w:rsidRDefault="00B579D7">
      <w:pPr>
        <w:keepNext/>
        <w:keepLines/>
        <w:spacing w:before="240" w:after="0" w:line="240" w:lineRule="auto"/>
        <w:ind w:left="38" w:right="37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t>Раздел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I  </w:t>
      </w:r>
      <w:r>
        <w:rPr>
          <w:rFonts w:ascii="Times New Roman" w:eastAsia="Times New Roman" w:hAnsi="Times New Roman"/>
          <w:color w:val="2F5496"/>
          <w:sz w:val="36"/>
          <w:szCs w:val="36"/>
        </w:rPr>
        <w:t>Възлагане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на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управлението</w:t>
      </w:r>
    </w:p>
    <w:p w14:paraId="5E413C5C" w14:textId="77777777" w:rsidR="00962256" w:rsidRDefault="00B579D7">
      <w:p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07B58ECF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57. (1)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5B345890" w14:textId="77777777" w:rsidR="00962256" w:rsidRDefault="00B579D7">
      <w:pPr>
        <w:numPr>
          <w:ilvl w:val="0"/>
          <w:numId w:val="4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Правата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2368374" w14:textId="77777777" w:rsidR="00962256" w:rsidRDefault="00B579D7">
      <w:pPr>
        <w:numPr>
          <w:ilvl w:val="0"/>
          <w:numId w:val="4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Размерът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начинът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плащането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05DA547" w14:textId="77777777" w:rsidR="00962256" w:rsidRDefault="00B579D7">
      <w:pPr>
        <w:numPr>
          <w:ilvl w:val="0"/>
          <w:numId w:val="4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Отговорността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39A47C0" w14:textId="77777777" w:rsidR="00962256" w:rsidRDefault="00B579D7">
      <w:pPr>
        <w:numPr>
          <w:ilvl w:val="0"/>
          <w:numId w:val="4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Видът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гаранцията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съответно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0BF48A3" w14:textId="77777777" w:rsidR="00962256" w:rsidRDefault="00B579D7">
      <w:pPr>
        <w:numPr>
          <w:ilvl w:val="0"/>
          <w:numId w:val="4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Основанията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552987C" w14:textId="77777777" w:rsidR="00962256" w:rsidRDefault="00B579D7">
      <w:pPr>
        <w:numPr>
          <w:ilvl w:val="0"/>
          <w:numId w:val="4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Договорът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дълъг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образец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утвърден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7CB0D63D" w14:textId="77777777" w:rsidR="00962256" w:rsidRDefault="00B579D7">
      <w:pPr>
        <w:numPr>
          <w:ilvl w:val="0"/>
          <w:numId w:val="4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Гаранцията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1,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4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връща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освобождаване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717D27B" w14:textId="77777777" w:rsidR="00962256" w:rsidRDefault="00B579D7">
      <w:pPr>
        <w:numPr>
          <w:ilvl w:val="0"/>
          <w:numId w:val="4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ползват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30 (</w:t>
      </w:r>
      <w:r>
        <w:rPr>
          <w:rFonts w:ascii="Times New Roman" w:hAnsi="Times New Roman"/>
          <w:sz w:val="24"/>
          <w:szCs w:val="24"/>
        </w:rPr>
        <w:t>тридесет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платени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неприсъствени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рамките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календарна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извън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празничните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почивни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57F276F3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58. (1) </w:t>
      </w:r>
      <w:r>
        <w:rPr>
          <w:rFonts w:ascii="Times New Roman" w:hAnsi="Times New Roman"/>
          <w:sz w:val="24"/>
          <w:szCs w:val="24"/>
        </w:rPr>
        <w:t>Договорът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колективен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предсрочно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0BCA1FF2" w14:textId="77777777" w:rsidR="00962256" w:rsidRDefault="00B579D7">
      <w:pPr>
        <w:numPr>
          <w:ilvl w:val="0"/>
          <w:numId w:val="4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смърт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запрещение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4384E52" w14:textId="77777777" w:rsidR="00962256" w:rsidRDefault="00B579D7">
      <w:pPr>
        <w:numPr>
          <w:ilvl w:val="0"/>
          <w:numId w:val="4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Писмено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предизвестие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освобождаване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направено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месеца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освобождаване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F217D99" w14:textId="77777777" w:rsidR="00962256" w:rsidRDefault="00B579D7">
      <w:pPr>
        <w:numPr>
          <w:ilvl w:val="0"/>
          <w:numId w:val="4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съгласие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2DC404F" w14:textId="77777777" w:rsidR="00962256" w:rsidRDefault="00B579D7">
      <w:pPr>
        <w:numPr>
          <w:ilvl w:val="0"/>
          <w:numId w:val="4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69BD57C" w14:textId="77777777" w:rsidR="00962256" w:rsidRDefault="00B579D7">
      <w:pPr>
        <w:numPr>
          <w:ilvl w:val="0"/>
          <w:numId w:val="4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преобразуване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приватизация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359FE7E" w14:textId="77777777" w:rsidR="00962256" w:rsidRDefault="00B579D7">
      <w:pPr>
        <w:numPr>
          <w:ilvl w:val="0"/>
          <w:numId w:val="4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влизане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присъда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умишлено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престъпление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E84F8C5" w14:textId="77777777" w:rsidR="00962256" w:rsidRDefault="00B579D7">
      <w:pPr>
        <w:numPr>
          <w:ilvl w:val="0"/>
          <w:numId w:val="4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възникнало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обстоятелства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обуславящо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забрана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съгласно</w:t>
      </w:r>
      <w:hyperlink r:id="rId163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16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чл</w:t>
        </w:r>
      </w:hyperlink>
      <w:hyperlink r:id="rId16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. 20 </w:t>
        </w:r>
      </w:hyperlink>
      <w:hyperlink r:id="rId16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и</w:t>
        </w:r>
      </w:hyperlink>
      <w:hyperlink r:id="rId16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6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чл</w:t>
        </w:r>
      </w:hyperlink>
      <w:hyperlink r:id="rId169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. 23, </w:t>
        </w:r>
      </w:hyperlink>
      <w:hyperlink r:id="rId17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ал</w:t>
        </w:r>
      </w:hyperlink>
      <w:hyperlink r:id="rId17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>. 2</w:t>
        </w:r>
      </w:hyperlink>
      <w:hyperlink r:id="rId172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73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от</w:t>
        </w:r>
      </w:hyperlink>
      <w:hyperlink r:id="rId174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75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Закона</w:t>
        </w:r>
      </w:hyperlink>
      <w:hyperlink r:id="rId176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77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</w:t>
        </w:r>
      </w:hyperlink>
      <w:hyperlink r:id="rId17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а</w:t>
        </w:r>
      </w:hyperlink>
      <w:hyperlink r:id="rId179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18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публичните</w:t>
        </w:r>
      </w:hyperlink>
      <w:hyperlink r:id="rId18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8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предприятия</w:t>
        </w:r>
      </w:hyperlink>
      <w:hyperlink r:id="rId183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>.</w:t>
        </w:r>
      </w:hyperlink>
      <w:hyperlink r:id="rId184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0E4884F9" w14:textId="77777777" w:rsidR="00962256" w:rsidRDefault="00B579D7">
      <w:pPr>
        <w:numPr>
          <w:ilvl w:val="0"/>
          <w:numId w:val="4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Поради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фактическа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невъзможност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продължила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повече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eastAsia="Arial Rounded MT" w:hAnsi="Times New Roman"/>
          <w:bCs/>
          <w:sz w:val="24"/>
          <w:szCs w:val="24"/>
        </w:rPr>
        <w:t>6 месеца;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0F21EB0C" w14:textId="77777777" w:rsidR="00962256" w:rsidRDefault="00B579D7">
      <w:pPr>
        <w:numPr>
          <w:ilvl w:val="0"/>
          <w:numId w:val="4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Тежко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неизпълнени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служебните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342F3BE" w14:textId="77777777" w:rsidR="00962256" w:rsidRDefault="00B579D7">
      <w:pPr>
        <w:numPr>
          <w:ilvl w:val="0"/>
          <w:numId w:val="4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посочени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A8D8555" w14:textId="77777777" w:rsidR="00962256" w:rsidRDefault="00B579D7">
      <w:pPr>
        <w:numPr>
          <w:ilvl w:val="0"/>
          <w:numId w:val="4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Влизане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установен конфликт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hyperlink r:id="rId185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18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Закона</w:t>
        </w:r>
      </w:hyperlink>
      <w:hyperlink r:id="rId18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8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</w:t>
        </w:r>
      </w:hyperlink>
      <w:hyperlink r:id="rId189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 xml:space="preserve">а </w:t>
        </w:r>
      </w:hyperlink>
      <w:hyperlink r:id="rId19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противодействие</w:t>
        </w:r>
      </w:hyperlink>
      <w:hyperlink r:id="rId19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9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на</w:t>
        </w:r>
      </w:hyperlink>
      <w:hyperlink r:id="rId193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9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корупцията</w:t>
        </w:r>
      </w:hyperlink>
      <w:hyperlink r:id="rId19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9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и</w:t>
        </w:r>
      </w:hyperlink>
      <w:hyperlink r:id="rId19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9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</w:t>
        </w:r>
      </w:hyperlink>
      <w:hyperlink r:id="rId199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0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отнемане</w:t>
        </w:r>
      </w:hyperlink>
      <w:hyperlink r:id="rId20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0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на</w:t>
        </w:r>
      </w:hyperlink>
      <w:hyperlink r:id="rId203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0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незаконно</w:t>
        </w:r>
      </w:hyperlink>
      <w:hyperlink r:id="rId20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0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придобитото</w:t>
        </w:r>
      </w:hyperlink>
      <w:hyperlink r:id="rId20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20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имущество</w:t>
        </w:r>
      </w:hyperlink>
      <w:hyperlink r:id="rId209" w:history="1">
        <w:r>
          <w:rPr>
            <w:rFonts w:ascii="Times New Roman" w:eastAsia="Arial Rounded MT" w:hAnsi="Times New Roman"/>
            <w:b/>
            <w:sz w:val="24"/>
            <w:szCs w:val="24"/>
          </w:rPr>
          <w:t>.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0240E865" w14:textId="77777777" w:rsidR="00962256" w:rsidRDefault="00B579D7">
      <w:pPr>
        <w:numPr>
          <w:ilvl w:val="0"/>
          <w:numId w:val="4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Освен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1, </w:t>
      </w:r>
      <w:r>
        <w:rPr>
          <w:rFonts w:ascii="Times New Roman" w:hAnsi="Times New Roman"/>
          <w:sz w:val="24"/>
          <w:szCs w:val="24"/>
        </w:rPr>
        <w:t>договорът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предсрочно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освобождаване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поради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заложените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одобрената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F202E5B" w14:textId="77777777" w:rsidR="00962256" w:rsidRDefault="00B579D7">
      <w:pPr>
        <w:numPr>
          <w:ilvl w:val="0"/>
          <w:numId w:val="4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предсрочно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възлагане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колективен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дълъг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6 (</w:t>
      </w:r>
      <w:r>
        <w:rPr>
          <w:rFonts w:ascii="Times New Roman" w:hAnsi="Times New Roman"/>
          <w:sz w:val="24"/>
          <w:szCs w:val="24"/>
        </w:rPr>
        <w:t>шест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месеца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избере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предхождаща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609F0D5C" w14:textId="77777777" w:rsidR="00962256" w:rsidRDefault="00B579D7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59. (1)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вземане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ликвидатори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кметът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тях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50D06B05" w14:textId="77777777" w:rsidR="00962256" w:rsidRDefault="00B579D7">
      <w:pPr>
        <w:numPr>
          <w:ilvl w:val="0"/>
          <w:numId w:val="50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Ликвидаторите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отговарят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изискванията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27,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2. </w:t>
      </w:r>
    </w:p>
    <w:p w14:paraId="66A68E88" w14:textId="77777777" w:rsidR="00962256" w:rsidRDefault="00B579D7">
      <w:pPr>
        <w:numPr>
          <w:ilvl w:val="0"/>
          <w:numId w:val="50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ликвидаторите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 </w:t>
      </w:r>
    </w:p>
    <w:p w14:paraId="1EB6F0F1" w14:textId="77777777" w:rsidR="00962256" w:rsidRDefault="00B579D7">
      <w:pPr>
        <w:numPr>
          <w:ilvl w:val="0"/>
          <w:numId w:val="51"/>
        </w:numPr>
        <w:spacing w:after="0" w:line="240" w:lineRule="auto"/>
        <w:ind w:right="1043"/>
        <w:jc w:val="both"/>
      </w:pPr>
      <w:r>
        <w:rPr>
          <w:rFonts w:ascii="Times New Roman" w:hAnsi="Times New Roman"/>
          <w:sz w:val="24"/>
          <w:szCs w:val="24"/>
        </w:rPr>
        <w:t>Правата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B4618DA" w14:textId="77777777" w:rsidR="00962256" w:rsidRDefault="00B579D7">
      <w:pPr>
        <w:numPr>
          <w:ilvl w:val="0"/>
          <w:numId w:val="51"/>
        </w:numPr>
        <w:spacing w:after="0" w:line="240" w:lineRule="auto"/>
        <w:ind w:right="1043"/>
        <w:jc w:val="both"/>
      </w:pPr>
      <w:r>
        <w:rPr>
          <w:rFonts w:ascii="Times New Roman" w:hAnsi="Times New Roman"/>
          <w:sz w:val="24"/>
          <w:szCs w:val="24"/>
        </w:rPr>
        <w:t>Размерът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начинът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плащането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B345216" w14:textId="77777777" w:rsidR="00962256" w:rsidRDefault="00B579D7">
      <w:pPr>
        <w:numPr>
          <w:ilvl w:val="0"/>
          <w:numId w:val="51"/>
        </w:numPr>
        <w:spacing w:after="0" w:line="240" w:lineRule="auto"/>
        <w:ind w:right="1043"/>
        <w:jc w:val="both"/>
      </w:pPr>
      <w:r>
        <w:rPr>
          <w:rFonts w:ascii="Times New Roman" w:hAnsi="Times New Roman"/>
          <w:sz w:val="24"/>
          <w:szCs w:val="24"/>
        </w:rPr>
        <w:t>Отговорността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13E0F9A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>4.</w:t>
      </w:r>
      <w:r>
        <w:rPr>
          <w:rFonts w:ascii="Times New Roman" w:eastAsia="Arial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Срокът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приключване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64E9594A" w14:textId="77777777" w:rsidR="00962256" w:rsidRDefault="00B579D7">
      <w:pPr>
        <w:numPr>
          <w:ilvl w:val="0"/>
          <w:numId w:val="5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Ликвидаторите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резултатите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месеца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следващ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всяко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тримесечие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". </w:t>
      </w:r>
    </w:p>
    <w:p w14:paraId="67135D9F" w14:textId="77777777" w:rsidR="00962256" w:rsidRDefault="00B579D7">
      <w:pPr>
        <w:numPr>
          <w:ilvl w:val="0"/>
          <w:numId w:val="5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Договорите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ликвидаторите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изтичане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предсрочно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6CFB929F" w14:textId="77777777" w:rsidR="00962256" w:rsidRDefault="00B579D7">
      <w:pPr>
        <w:numPr>
          <w:ilvl w:val="0"/>
          <w:numId w:val="5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58,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>. 1,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1-4, 6, 8-11; </w:t>
      </w:r>
    </w:p>
    <w:p w14:paraId="0A34D341" w14:textId="77777777" w:rsidR="00962256" w:rsidRDefault="00B579D7">
      <w:pPr>
        <w:numPr>
          <w:ilvl w:val="0"/>
          <w:numId w:val="5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настъ</w:t>
      </w:r>
      <w:r>
        <w:rPr>
          <w:rFonts w:ascii="Times New Roman" w:hAnsi="Times New Roman"/>
          <w:sz w:val="24"/>
          <w:szCs w:val="24"/>
        </w:rPr>
        <w:t>пване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обстоятелство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обуславящо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забрана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съгласно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2. </w:t>
      </w:r>
    </w:p>
    <w:p w14:paraId="279910E6" w14:textId="77777777" w:rsidR="00962256" w:rsidRDefault="00B579D7">
      <w:pPr>
        <w:spacing w:after="0" w:line="240" w:lineRule="auto"/>
        <w:ind w:left="427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362A0872" w14:textId="77777777" w:rsidR="00962256" w:rsidRDefault="00B579D7">
      <w:pPr>
        <w:keepNext/>
        <w:keepLines/>
        <w:spacing w:before="240" w:after="0" w:line="240" w:lineRule="auto"/>
        <w:ind w:left="38" w:right="35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t>Раздел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II</w:t>
      </w:r>
    </w:p>
    <w:p w14:paraId="0592BC6F" w14:textId="77777777" w:rsidR="00962256" w:rsidRDefault="00B579D7">
      <w:pPr>
        <w:keepNext/>
        <w:keepLines/>
        <w:spacing w:before="240" w:after="0" w:line="240" w:lineRule="auto"/>
        <w:ind w:left="38" w:right="35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t>Определяне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възнаграждението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на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членовете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на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изпълнителните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и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контролните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органи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в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едноличните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търговски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дружества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с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общинско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участие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в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капитала</w:t>
      </w:r>
    </w:p>
    <w:p w14:paraId="69539895" w14:textId="77777777" w:rsidR="00962256" w:rsidRDefault="00B579D7">
      <w:p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4711770D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60. (1) </w:t>
      </w:r>
      <w:r>
        <w:rPr>
          <w:rFonts w:ascii="Times New Roman" w:hAnsi="Times New Roman"/>
          <w:sz w:val="24"/>
          <w:szCs w:val="24"/>
        </w:rPr>
        <w:t>Възнагражденията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изпълнителните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откриване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възлагане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управлението и контрола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повече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300%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месечна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брутна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заплата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04110F49" w14:textId="77777777" w:rsidR="00962256" w:rsidRDefault="00B579D7">
      <w:pPr>
        <w:numPr>
          <w:ilvl w:val="0"/>
          <w:numId w:val="5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съветите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получават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месечно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70 %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1D8403AB" w14:textId="77777777" w:rsidR="00962256" w:rsidRDefault="00B579D7">
      <w:pPr>
        <w:numPr>
          <w:ilvl w:val="0"/>
          <w:numId w:val="5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Контрольорите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дноличните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получават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месечно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40 %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6C8D67AC" w14:textId="77777777" w:rsidR="00962256" w:rsidRDefault="00B579D7">
      <w:pPr>
        <w:numPr>
          <w:ilvl w:val="0"/>
          <w:numId w:val="5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Средствата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изплащане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сметка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разходите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7CF264D" w14:textId="77777777" w:rsidR="00962256" w:rsidRDefault="00B579D7">
      <w:pPr>
        <w:numPr>
          <w:ilvl w:val="0"/>
          <w:numId w:val="5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дирекция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", </w:t>
      </w:r>
      <w:r>
        <w:rPr>
          <w:rFonts w:ascii="Times New Roman" w:hAnsi="Times New Roman"/>
          <w:sz w:val="24"/>
          <w:szCs w:val="24"/>
        </w:rPr>
        <w:t>заедно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тримесечните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месеца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следващ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тримесечие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0FD1258" w14:textId="77777777" w:rsidR="00962256" w:rsidRDefault="00B579D7">
      <w:p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77B5808C" w14:textId="77777777" w:rsidR="00962256" w:rsidRDefault="00B579D7">
      <w:pPr>
        <w:keepNext/>
        <w:keepLines/>
        <w:spacing w:before="240" w:after="0" w:line="240" w:lineRule="auto"/>
        <w:ind w:left="38" w:right="34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t>ГЛАВА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ДЕВЕТА</w:t>
      </w:r>
    </w:p>
    <w:p w14:paraId="09117F1D" w14:textId="77777777" w:rsidR="00962256" w:rsidRDefault="00B579D7">
      <w:pPr>
        <w:keepNext/>
        <w:keepLines/>
        <w:spacing w:before="240" w:after="0" w:line="240" w:lineRule="auto"/>
        <w:ind w:left="38" w:right="34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t>ПУБЛИЧНО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ОПОВЕСТЯВАНЕ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И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ОДИТ</w:t>
      </w:r>
    </w:p>
    <w:p w14:paraId="7F461F92" w14:textId="77777777" w:rsidR="00962256" w:rsidRDefault="00B579D7">
      <w:p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40363267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61. (1) </w:t>
      </w: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оповестяват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тримесечни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годишни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анализи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hyperlink r:id="rId210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211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чл</w:t>
        </w:r>
      </w:hyperlink>
      <w:hyperlink r:id="rId212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. 29 </w:t>
        </w:r>
      </w:hyperlink>
      <w:hyperlink r:id="rId213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</w:t>
        </w:r>
      </w:hyperlink>
      <w:hyperlink r:id="rId21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т</w:t>
        </w:r>
      </w:hyperlink>
      <w:hyperlink r:id="rId21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21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Закона</w:t>
        </w:r>
      </w:hyperlink>
      <w:hyperlink r:id="rId21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1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</w:t>
        </w:r>
      </w:hyperlink>
      <w:hyperlink r:id="rId219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2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публичните</w:t>
        </w:r>
      </w:hyperlink>
      <w:hyperlink r:id="rId22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2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предприятия</w:t>
        </w:r>
      </w:hyperlink>
      <w:hyperlink r:id="rId223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съответствие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hyperlink r:id="rId22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Закона</w:t>
        </w:r>
      </w:hyperlink>
      <w:hyperlink r:id="rId22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2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</w:t>
        </w:r>
      </w:hyperlink>
      <w:hyperlink r:id="rId22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2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счетоводството</w:t>
        </w:r>
      </w:hyperlink>
      <w:hyperlink r:id="rId229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приложимите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счетоводни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стандарти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A3877C0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>(2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Тримесечното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отчитане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6356F4E3" w14:textId="77777777" w:rsidR="00962256" w:rsidRDefault="00B579D7">
      <w:pPr>
        <w:numPr>
          <w:ilvl w:val="0"/>
          <w:numId w:val="55"/>
        </w:numPr>
        <w:spacing w:after="0" w:line="240" w:lineRule="auto"/>
        <w:ind w:hanging="427"/>
        <w:jc w:val="both"/>
      </w:pPr>
      <w:r>
        <w:rPr>
          <w:rFonts w:ascii="Times New Roman" w:hAnsi="Times New Roman"/>
          <w:sz w:val="24"/>
          <w:szCs w:val="24"/>
        </w:rPr>
        <w:t>Междинни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съдържащи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счетоводен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приходите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разходите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потоци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тях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9FD9749" w14:textId="77777777" w:rsidR="00962256" w:rsidRDefault="00B579D7">
      <w:pPr>
        <w:numPr>
          <w:ilvl w:val="0"/>
          <w:numId w:val="55"/>
        </w:numPr>
        <w:spacing w:after="0" w:line="240" w:lineRule="auto"/>
        <w:ind w:hanging="427"/>
        <w:jc w:val="both"/>
      </w:pPr>
      <w:r>
        <w:rPr>
          <w:rFonts w:ascii="Times New Roman" w:hAnsi="Times New Roman"/>
          <w:sz w:val="24"/>
          <w:szCs w:val="24"/>
        </w:rPr>
        <w:t>Междинен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включващ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нефинансовите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0A197CC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(3) </w:t>
      </w:r>
      <w:r>
        <w:rPr>
          <w:rFonts w:ascii="Times New Roman" w:hAnsi="Times New Roman"/>
          <w:sz w:val="24"/>
          <w:szCs w:val="24"/>
        </w:rPr>
        <w:t>Годишното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отчитане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42494380" w14:textId="77777777" w:rsidR="00962256" w:rsidRDefault="00B579D7">
      <w:pPr>
        <w:numPr>
          <w:ilvl w:val="0"/>
          <w:numId w:val="56"/>
        </w:numPr>
        <w:spacing w:after="0" w:line="240" w:lineRule="auto"/>
        <w:ind w:hanging="427"/>
        <w:jc w:val="both"/>
      </w:pPr>
      <w:r>
        <w:rPr>
          <w:rFonts w:ascii="Times New Roman" w:hAnsi="Times New Roman"/>
          <w:sz w:val="24"/>
          <w:szCs w:val="24"/>
        </w:rPr>
        <w:t>Годишни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счетоводен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приходите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разходите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потоци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тях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); </w:t>
      </w:r>
    </w:p>
    <w:p w14:paraId="0FAF6FE7" w14:textId="77777777" w:rsidR="00962256" w:rsidRDefault="00B579D7">
      <w:pPr>
        <w:numPr>
          <w:ilvl w:val="0"/>
          <w:numId w:val="56"/>
        </w:numPr>
        <w:spacing w:after="0" w:line="240" w:lineRule="auto"/>
        <w:ind w:hanging="427"/>
        <w:jc w:val="both"/>
      </w:pPr>
      <w:r>
        <w:rPr>
          <w:rFonts w:ascii="Times New Roman" w:hAnsi="Times New Roman"/>
          <w:sz w:val="24"/>
          <w:szCs w:val="24"/>
        </w:rPr>
        <w:lastRenderedPageBreak/>
        <w:t>Годишен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нефинансовите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864A1B2" w14:textId="77777777" w:rsidR="00962256" w:rsidRDefault="00B579D7">
      <w:pPr>
        <w:numPr>
          <w:ilvl w:val="0"/>
          <w:numId w:val="56"/>
        </w:numPr>
        <w:spacing w:after="0" w:line="240" w:lineRule="auto"/>
        <w:ind w:hanging="427"/>
        <w:jc w:val="both"/>
      </w:pPr>
      <w:r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регистриран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предвидените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79C0D05" w14:textId="77777777" w:rsidR="00962256" w:rsidRDefault="00B579D7">
      <w:pPr>
        <w:numPr>
          <w:ilvl w:val="0"/>
          <w:numId w:val="56"/>
        </w:numPr>
        <w:spacing w:after="0" w:line="240" w:lineRule="auto"/>
        <w:ind w:hanging="427"/>
        <w:jc w:val="both"/>
      </w:pPr>
      <w:r>
        <w:rPr>
          <w:rFonts w:ascii="Times New Roman" w:hAnsi="Times New Roman"/>
          <w:sz w:val="24"/>
          <w:szCs w:val="24"/>
        </w:rPr>
        <w:t>Нефинансова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декларация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hyperlink r:id="rId230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231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чл</w:t>
        </w:r>
      </w:hyperlink>
      <w:hyperlink r:id="rId232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. 48 </w:t>
        </w:r>
      </w:hyperlink>
      <w:hyperlink r:id="rId233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от</w:t>
        </w:r>
      </w:hyperlink>
      <w:hyperlink r:id="rId234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35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Закона</w:t>
        </w:r>
      </w:hyperlink>
      <w:hyperlink r:id="rId236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37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</w:t>
        </w:r>
      </w:hyperlink>
      <w:hyperlink r:id="rId238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39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счетоводството</w:t>
        </w:r>
      </w:hyperlink>
      <w:hyperlink r:id="rId240" w:history="1">
        <w:r>
          <w:rPr>
            <w:rFonts w:ascii="Times New Roman" w:eastAsia="Arial Rounded MT" w:hAnsi="Times New Roman"/>
            <w:b/>
            <w:sz w:val="24"/>
            <w:szCs w:val="24"/>
          </w:rPr>
          <w:t>,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човешките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трудовите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устойчивостта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въздействието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върху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околната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сделките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свързани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тяхното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възложените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8AC4D1D" w14:textId="77777777" w:rsidR="00962256" w:rsidRDefault="00B579D7">
      <w:pPr>
        <w:numPr>
          <w:ilvl w:val="0"/>
          <w:numId w:val="56"/>
        </w:numPr>
        <w:spacing w:after="0" w:line="240" w:lineRule="auto"/>
        <w:ind w:hanging="427"/>
        <w:jc w:val="both"/>
      </w:pPr>
      <w:r>
        <w:rPr>
          <w:rFonts w:ascii="Times New Roman" w:hAnsi="Times New Roman"/>
          <w:sz w:val="24"/>
          <w:szCs w:val="24"/>
        </w:rPr>
        <w:t>Декларация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корпоративното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съгласно</w:t>
      </w:r>
      <w:hyperlink r:id="rId241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24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чл</w:t>
        </w:r>
      </w:hyperlink>
      <w:hyperlink r:id="rId243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>. 100</w:t>
        </w:r>
      </w:hyperlink>
      <w:hyperlink r:id="rId24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</w:t>
        </w:r>
      </w:hyperlink>
      <w:hyperlink r:id="rId24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, </w:t>
        </w:r>
      </w:hyperlink>
      <w:hyperlink r:id="rId24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ал</w:t>
        </w:r>
      </w:hyperlink>
      <w:hyperlink r:id="rId24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. 7, </w:t>
        </w:r>
      </w:hyperlink>
      <w:hyperlink r:id="rId24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т</w:t>
        </w:r>
      </w:hyperlink>
      <w:hyperlink r:id="rId249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. 1 </w:t>
        </w:r>
      </w:hyperlink>
      <w:hyperlink r:id="rId25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от</w:t>
        </w:r>
      </w:hyperlink>
      <w:hyperlink r:id="rId25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5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</w:t>
        </w:r>
      </w:hyperlink>
      <w:hyperlink r:id="rId253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 xml:space="preserve">а </w:t>
        </w:r>
      </w:hyperlink>
      <w:hyperlink r:id="rId25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</w:t>
        </w:r>
      </w:hyperlink>
      <w:hyperlink r:id="rId25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5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публичното</w:t>
        </w:r>
      </w:hyperlink>
      <w:hyperlink r:id="rId25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5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предлагане</w:t>
        </w:r>
      </w:hyperlink>
      <w:hyperlink r:id="rId259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6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на</w:t>
        </w:r>
      </w:hyperlink>
      <w:hyperlink r:id="rId26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6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ценни</w:t>
        </w:r>
      </w:hyperlink>
      <w:hyperlink r:id="rId263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6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книжа</w:t>
        </w:r>
      </w:hyperlink>
      <w:hyperlink r:id="rId265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категоризирани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големи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възложени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</w:t>
      </w:r>
      <w:r>
        <w:rPr>
          <w:rFonts w:ascii="Times New Roman" w:hAnsi="Times New Roman"/>
          <w:sz w:val="24"/>
          <w:szCs w:val="24"/>
        </w:rPr>
        <w:t>тика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5171245" w14:textId="77777777" w:rsidR="00962256" w:rsidRDefault="00B579D7">
      <w:pPr>
        <w:numPr>
          <w:ilvl w:val="0"/>
          <w:numId w:val="56"/>
        </w:numPr>
        <w:spacing w:after="0" w:line="240" w:lineRule="auto"/>
        <w:ind w:hanging="427"/>
        <w:jc w:val="both"/>
      </w:pPr>
      <w:r>
        <w:rPr>
          <w:rFonts w:ascii="Times New Roman" w:hAnsi="Times New Roman"/>
          <w:sz w:val="24"/>
          <w:szCs w:val="24"/>
        </w:rPr>
        <w:t>Аналитична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приходите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разходите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възложените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124DEE0" w14:textId="77777777" w:rsidR="00962256" w:rsidRDefault="00B579D7">
      <w:pPr>
        <w:numPr>
          <w:ilvl w:val="0"/>
          <w:numId w:val="56"/>
        </w:numPr>
        <w:spacing w:after="0" w:line="240" w:lineRule="auto"/>
        <w:ind w:hanging="427"/>
        <w:jc w:val="both"/>
      </w:pPr>
      <w:r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въпросник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състоянието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изготвени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съгласно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hyperlink r:id="rId26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Закона</w:t>
        </w:r>
      </w:hyperlink>
      <w:hyperlink r:id="rId26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6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</w:t>
        </w:r>
      </w:hyperlink>
      <w:hyperlink r:id="rId269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7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финансово</w:t>
        </w:r>
      </w:hyperlink>
      <w:hyperlink r:id="rId27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7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управление</w:t>
        </w:r>
      </w:hyperlink>
      <w:hyperlink r:id="rId273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7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и</w:t>
        </w:r>
      </w:hyperlink>
      <w:hyperlink r:id="rId27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27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контрол</w:t>
        </w:r>
      </w:hyperlink>
      <w:hyperlink r:id="rId27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7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в</w:t>
        </w:r>
      </w:hyperlink>
      <w:hyperlink r:id="rId279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8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публичния</w:t>
        </w:r>
      </w:hyperlink>
      <w:hyperlink r:id="rId28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8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сектор</w:t>
        </w:r>
      </w:hyperlink>
      <w:hyperlink r:id="rId283" w:history="1">
        <w:r>
          <w:rPr>
            <w:rFonts w:ascii="Times New Roman" w:eastAsia="Arial Rounded MT" w:hAnsi="Times New Roman"/>
            <w:b/>
            <w:sz w:val="24"/>
            <w:szCs w:val="24"/>
          </w:rPr>
          <w:t>;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4E86E9F3" w14:textId="77777777" w:rsidR="00962256" w:rsidRDefault="00B579D7">
      <w:pPr>
        <w:numPr>
          <w:ilvl w:val="0"/>
          <w:numId w:val="56"/>
        </w:numPr>
        <w:spacing w:after="0" w:line="240" w:lineRule="auto"/>
        <w:ind w:hanging="427"/>
        <w:jc w:val="both"/>
      </w:pPr>
      <w:r>
        <w:rPr>
          <w:rFonts w:ascii="Times New Roman" w:hAnsi="Times New Roman"/>
          <w:sz w:val="24"/>
          <w:szCs w:val="24"/>
        </w:rPr>
        <w:t>Друга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изискуема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8CA006C" w14:textId="77777777" w:rsidR="00962256" w:rsidRDefault="00B579D7">
      <w:pPr>
        <w:numPr>
          <w:ilvl w:val="0"/>
          <w:numId w:val="5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изготвящи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консолидирани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заедно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687EED59" w14:textId="77777777" w:rsidR="00962256" w:rsidRDefault="00B579D7">
      <w:pPr>
        <w:numPr>
          <w:ilvl w:val="0"/>
          <w:numId w:val="5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Оповестяването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1-4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електронната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68645F6C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62. (1)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регистриран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годишния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6DADA83E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регистриран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също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продължение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>поредни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A1C55F3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63. (1)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оповестяване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6C1A15D4" w14:textId="77777777" w:rsidR="00962256" w:rsidRDefault="00B579D7">
      <w:pPr>
        <w:numPr>
          <w:ilvl w:val="0"/>
          <w:numId w:val="5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Списък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подлежи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оповестяване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FC45BF4" w14:textId="77777777" w:rsidR="00962256" w:rsidRDefault="00B579D7">
      <w:pPr>
        <w:numPr>
          <w:ilvl w:val="0"/>
          <w:numId w:val="5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Списък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подлежи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разкриване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съдържаща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тайна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.; </w:t>
      </w:r>
    </w:p>
    <w:p w14:paraId="6B0875E1" w14:textId="77777777" w:rsidR="00962256" w:rsidRDefault="00B579D7">
      <w:pPr>
        <w:numPr>
          <w:ilvl w:val="0"/>
          <w:numId w:val="5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Срокове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публикуване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E9F3B90" w14:textId="77777777" w:rsidR="00962256" w:rsidRDefault="00B579D7">
      <w:pPr>
        <w:numPr>
          <w:ilvl w:val="0"/>
          <w:numId w:val="5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Процедури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осигуряване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DBCE2D8" w14:textId="77777777" w:rsidR="00962256" w:rsidRDefault="00B579D7">
      <w:pPr>
        <w:numPr>
          <w:ilvl w:val="0"/>
          <w:numId w:val="5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Процедури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съответствието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трябва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оповестена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изискванията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2576903" w14:textId="77777777" w:rsidR="00962256" w:rsidRDefault="00B579D7">
      <w:pPr>
        <w:numPr>
          <w:ilvl w:val="0"/>
          <w:numId w:val="5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Процедурата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честотата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актуализиране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разкритата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E646B55" w14:textId="77777777" w:rsidR="00962256" w:rsidRDefault="00B579D7">
      <w:pPr>
        <w:numPr>
          <w:ilvl w:val="0"/>
          <w:numId w:val="5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Лицата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отговорни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публикуване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капиталовото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6D769483" w14:textId="77777777" w:rsidR="00962256" w:rsidRDefault="00B579D7">
      <w:pPr>
        <w:numPr>
          <w:ilvl w:val="0"/>
          <w:numId w:val="5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холдинг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оповестяване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92C5082" w14:textId="77777777" w:rsidR="00962256" w:rsidRDefault="00B579D7">
      <w:pPr>
        <w:numPr>
          <w:ilvl w:val="0"/>
          <w:numId w:val="5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Органът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разкриване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разкриването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делегирани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структурни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длъжностни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4199339" w14:textId="77777777" w:rsidR="00962256" w:rsidRDefault="00B579D7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64. (1)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категоризирани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големи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", </w:t>
      </w:r>
      <w:r>
        <w:rPr>
          <w:rFonts w:ascii="Times New Roman" w:hAnsi="Times New Roman"/>
          <w:sz w:val="24"/>
          <w:szCs w:val="24"/>
        </w:rPr>
        <w:t>поддържат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публикуват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5431BF42" w14:textId="77777777" w:rsidR="00962256" w:rsidRDefault="00B579D7">
      <w:pPr>
        <w:numPr>
          <w:ilvl w:val="0"/>
          <w:numId w:val="60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eastAsia="Arial Rounded MT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дружествен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eastAsia="Arial Rounded MT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учредителен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38320BE" w14:textId="77777777" w:rsidR="00962256" w:rsidRDefault="00B579D7">
      <w:pPr>
        <w:numPr>
          <w:ilvl w:val="0"/>
          <w:numId w:val="60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Информация 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88BE3BB" w14:textId="77777777" w:rsidR="00962256" w:rsidRDefault="00B579D7">
      <w:pPr>
        <w:numPr>
          <w:ilvl w:val="0"/>
          <w:numId w:val="60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Финансови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оперативни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резултати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уместно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разходите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споразуменията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свързани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9AC3415" w14:textId="77777777" w:rsidR="00962256" w:rsidRDefault="00B579D7">
      <w:pPr>
        <w:numPr>
          <w:ilvl w:val="0"/>
          <w:numId w:val="60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Всяка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помощ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гаранции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получени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E56D77A" w14:textId="77777777" w:rsidR="00962256" w:rsidRDefault="00B579D7">
      <w:pPr>
        <w:numPr>
          <w:ilvl w:val="0"/>
          <w:numId w:val="60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Всички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сделки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свързани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49558F5" w14:textId="77777777" w:rsidR="00962256" w:rsidRDefault="00B579D7">
      <w:pPr>
        <w:numPr>
          <w:ilvl w:val="0"/>
          <w:numId w:val="60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Квалификация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50828FBC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зависимост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избраната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оповестяване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публикуват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3BD10C3E" w14:textId="77777777" w:rsidR="00962256" w:rsidRDefault="00B579D7">
      <w:pPr>
        <w:numPr>
          <w:ilvl w:val="0"/>
          <w:numId w:val="6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екологични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въпроси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използването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потреблението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енергия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количеството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генерираните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емисии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риска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аварии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DCF8468" w14:textId="77777777" w:rsidR="00962256" w:rsidRDefault="00B579D7">
      <w:pPr>
        <w:numPr>
          <w:ilvl w:val="0"/>
          <w:numId w:val="6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въпроси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решаването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корпоративна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D177A78" w14:textId="77777777" w:rsidR="00962256" w:rsidRDefault="00B579D7">
      <w:pPr>
        <w:numPr>
          <w:ilvl w:val="0"/>
          <w:numId w:val="6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Въпроси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поставени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консултации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.; </w:t>
      </w:r>
    </w:p>
    <w:p w14:paraId="08C254FE" w14:textId="77777777" w:rsidR="00962256" w:rsidRDefault="00B579D7">
      <w:pPr>
        <w:numPr>
          <w:ilvl w:val="0"/>
          <w:numId w:val="6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потребителите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потребителите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2435071" w14:textId="77777777" w:rsidR="00962256" w:rsidRDefault="00B579D7">
      <w:pPr>
        <w:numPr>
          <w:ilvl w:val="0"/>
          <w:numId w:val="6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свързана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служителите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брой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работна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мотивация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B71D36C" w14:textId="77777777" w:rsidR="00962256" w:rsidRDefault="00B579D7">
      <w:pPr>
        <w:numPr>
          <w:ilvl w:val="0"/>
          <w:numId w:val="6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зачитането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човека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предприети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равенството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недискриминация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8C89DF1" w14:textId="77777777" w:rsidR="00962256" w:rsidRDefault="00B579D7">
      <w:pPr>
        <w:numPr>
          <w:ilvl w:val="0"/>
          <w:numId w:val="6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въпроси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свързани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борбата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корупцията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сигнали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служителите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обръщат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35FF9DF" w14:textId="77777777" w:rsidR="00962256" w:rsidRDefault="00B579D7">
      <w:pPr>
        <w:numPr>
          <w:ilvl w:val="0"/>
          <w:numId w:val="6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нестопанска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основател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401B941" w14:textId="77777777" w:rsidR="00962256" w:rsidRDefault="00B579D7">
      <w:pPr>
        <w:numPr>
          <w:ilvl w:val="0"/>
          <w:numId w:val="6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контакт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служителя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отговорен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публикуването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12CB2E7" w14:textId="77777777" w:rsidR="00962256" w:rsidRDefault="00B579D7">
      <w:pPr>
        <w:numPr>
          <w:ilvl w:val="0"/>
          <w:numId w:val="6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Друга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подходяща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AD81BEA" w14:textId="77777777" w:rsidR="00962256" w:rsidRDefault="00962256">
      <w:pPr>
        <w:spacing w:after="0" w:line="240" w:lineRule="auto"/>
        <w:ind w:left="427"/>
        <w:jc w:val="both"/>
        <w:rPr>
          <w:rFonts w:ascii="Times New Roman" w:hAnsi="Times New Roman"/>
          <w:sz w:val="24"/>
          <w:szCs w:val="24"/>
        </w:rPr>
      </w:pPr>
    </w:p>
    <w:p w14:paraId="0FB3AB3D" w14:textId="77777777" w:rsidR="00962256" w:rsidRDefault="00B579D7">
      <w:pPr>
        <w:keepNext/>
        <w:keepLines/>
        <w:spacing w:before="240" w:after="0" w:line="240" w:lineRule="auto"/>
        <w:ind w:left="38" w:right="34"/>
        <w:outlineLvl w:val="0"/>
      </w:pPr>
      <w:r>
        <w:rPr>
          <w:rFonts w:ascii="Times New Roman" w:eastAsia="Times New Roman" w:hAnsi="Times New Roman"/>
          <w:color w:val="2F5496"/>
          <w:sz w:val="36"/>
          <w:szCs w:val="32"/>
        </w:rPr>
        <w:t>ГЛАВА</w:t>
      </w:r>
      <w:r>
        <w:rPr>
          <w:rFonts w:ascii="Times New Roman" w:eastAsia="Arial Rounded MT" w:hAnsi="Times New Roman"/>
          <w:color w:val="2F5496"/>
          <w:sz w:val="36"/>
          <w:szCs w:val="32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2"/>
        </w:rPr>
        <w:t>ДЕСЕТА</w:t>
      </w:r>
    </w:p>
    <w:p w14:paraId="7ABD04B8" w14:textId="77777777" w:rsidR="00962256" w:rsidRDefault="00962256">
      <w:pPr>
        <w:spacing w:line="240" w:lineRule="auto"/>
      </w:pPr>
    </w:p>
    <w:p w14:paraId="406B0493" w14:textId="77777777" w:rsidR="00962256" w:rsidRDefault="00B579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УЧАСТИЕ НА ОБЩИНАТА В ГРАЖДАНСКИ ДРУЖЕСТВА И ЮРИДИЧЕСКИ ЛИЦА С НЕСТОПАНСКА ЦЕЛ</w:t>
      </w:r>
    </w:p>
    <w:p w14:paraId="649B4D72" w14:textId="77777777" w:rsidR="00962256" w:rsidRDefault="00962256">
      <w:pPr>
        <w:spacing w:after="0" w:line="240" w:lineRule="auto"/>
        <w:ind w:left="-5"/>
        <w:jc w:val="both"/>
        <w:rPr>
          <w:rFonts w:ascii="Times New Roman" w:eastAsia="Arial Rounded MT" w:hAnsi="Times New Roman"/>
          <w:b/>
          <w:sz w:val="24"/>
          <w:szCs w:val="24"/>
        </w:rPr>
      </w:pPr>
    </w:p>
    <w:p w14:paraId="34F70AA5" w14:textId="77777777" w:rsidR="00962256" w:rsidRDefault="00B579D7">
      <w:pPr>
        <w:keepNext/>
        <w:keepLines/>
        <w:shd w:val="clear" w:color="auto" w:fill="FFFFFF"/>
        <w:spacing w:after="0" w:line="240" w:lineRule="auto"/>
        <w:jc w:val="center"/>
        <w:outlineLvl w:val="2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s-ES_tradnl"/>
        </w:rPr>
        <w:t xml:space="preserve">РАЗДЕЛ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es-ES_tradnl"/>
        </w:rPr>
        <w:t>I</w:t>
      </w:r>
    </w:p>
    <w:p w14:paraId="04603BEE" w14:textId="77777777" w:rsidR="00962256" w:rsidRDefault="00B579D7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Ред за участие на Общината в граждански дружества по Закона за задълженията и договорите</w:t>
      </w:r>
    </w:p>
    <w:p w14:paraId="7AE7C0B8" w14:textId="77777777" w:rsidR="00962256" w:rsidRDefault="00B57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 </w:t>
      </w:r>
    </w:p>
    <w:p w14:paraId="27D959F1" w14:textId="77777777" w:rsidR="00962256" w:rsidRDefault="00B579D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Чл.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t>65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 За осъществяване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стопанска дейност Общината може да участва в граждански дружества, образувани по реда на Закона за задълженията и договорите (ЗЗД) и да сключва договори за съвместна дейност.</w:t>
      </w:r>
    </w:p>
    <w:p w14:paraId="585C3935" w14:textId="77777777" w:rsidR="00962256" w:rsidRDefault="00B579D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lastRenderedPageBreak/>
        <w:t xml:space="preserve">Чл.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t>66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 С договора за дружество, Общината съвместно с друго лице или лица се съгл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асява/т да обединят своите усилия за постигането на една обща цел.</w:t>
      </w:r>
    </w:p>
    <w:p w14:paraId="650B8B1B" w14:textId="77777777" w:rsidR="00962256" w:rsidRDefault="00B579D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Чл.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t>67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 (1) Решения за участие на Общината като съдружник в гражданско дружество, както и прекратяването на участието, при участие на Общината с парична сума до 5 000 лева се взема от кмета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Общината.</w:t>
      </w:r>
    </w:p>
    <w:p w14:paraId="06E47762" w14:textId="77777777" w:rsidR="00962256" w:rsidRDefault="00B57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(2) При участие на общината с парична сума над 5 000 лева, както и при участие със свободни имоти и вещи или вещни права върху имоти, частна общинска собственост, като непарична вноска в гражданското дружество се взема решение от Общински съв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 – Никопол.</w:t>
      </w:r>
    </w:p>
    <w:p w14:paraId="05C4A5A6" w14:textId="77777777" w:rsidR="00962256" w:rsidRDefault="00B579D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Чл.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t>68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  Общински съвет – Никопол определя представителя на Общината в гражданското дружество.</w:t>
      </w:r>
    </w:p>
    <w:p w14:paraId="641389E0" w14:textId="77777777" w:rsidR="00962256" w:rsidRDefault="00B579D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Чл.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t>69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 (1) Лицето по чл. 32 има правата и задълженията дадени от закона и дружествения договор на съдружника в сдружението.</w:t>
      </w:r>
    </w:p>
    <w:p w14:paraId="5C9D3588" w14:textId="77777777" w:rsidR="00962256" w:rsidRDefault="00B57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(2) В дружествения дог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овор се определят случаите, в които решенията относно работите на дружеството се вземат от общински съвет, респ. от кмета на Общината.</w:t>
      </w:r>
    </w:p>
    <w:p w14:paraId="161B9679" w14:textId="77777777" w:rsidR="00962256" w:rsidRDefault="00B579D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Чл.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t>70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 Относно неуредените в този раздел въпроси се прилагат разпоредбите на чл. 357 – чл. 362 от Закона за задълженията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договорите.</w:t>
      </w:r>
    </w:p>
    <w:p w14:paraId="3B68614C" w14:textId="77777777" w:rsidR="00962256" w:rsidRDefault="00B57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 </w:t>
      </w:r>
    </w:p>
    <w:p w14:paraId="2E696312" w14:textId="77777777" w:rsidR="00962256" w:rsidRDefault="00B579D7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РАЗДЕЛ 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t>II</w:t>
      </w:r>
    </w:p>
    <w:p w14:paraId="1C0A87CD" w14:textId="77777777" w:rsidR="00962256" w:rsidRDefault="00B579D7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Ред за участие на Общината в сдружения с нестопанска цел по ЗЮЛНЦ</w:t>
      </w:r>
    </w:p>
    <w:p w14:paraId="5B088A47" w14:textId="77777777" w:rsidR="00962256" w:rsidRDefault="00B57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 </w:t>
      </w:r>
    </w:p>
    <w:p w14:paraId="71ADB895" w14:textId="77777777" w:rsidR="00962256" w:rsidRDefault="00B579D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Чл.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t>71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.(1) Общината може да участва в сдружения с нестопанска цел и да осъществява стопанска дейност чрез тях.</w:t>
      </w:r>
    </w:p>
    <w:p w14:paraId="308F1076" w14:textId="77777777" w:rsidR="00962256" w:rsidRDefault="00B57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(2) Сдруженията с нестопанска цел, в които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участва общината, могат да осъществяват дейност само в обществена полза. </w:t>
      </w:r>
    </w:p>
    <w:p w14:paraId="7B773ABB" w14:textId="77777777" w:rsidR="00962256" w:rsidRDefault="00B579D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Чл.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t>72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 Общински съвет взема решение:</w:t>
      </w:r>
    </w:p>
    <w:p w14:paraId="28151D28" w14:textId="77777777" w:rsidR="00962256" w:rsidRDefault="00B57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1. За участие на общината в сдружение с нестопанска цел;</w:t>
      </w:r>
    </w:p>
    <w:p w14:paraId="4D0C5FDF" w14:textId="77777777" w:rsidR="00962256" w:rsidRDefault="00B57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2.  За прекратяване на членството на общината в сдружение с нестопанска цел.</w:t>
      </w:r>
    </w:p>
    <w:p w14:paraId="6EC6CDC4" w14:textId="77777777" w:rsidR="00962256" w:rsidRDefault="00B579D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Чл.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t>73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 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шението за участие на Общината в сдружение с нестопанска цел и за образуване на сдружение с нестопанска цел съдържа:</w:t>
      </w:r>
    </w:p>
    <w:p w14:paraId="5BD0DDA6" w14:textId="77777777" w:rsidR="00962256" w:rsidRDefault="00B57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1. Съгласие за участие на общината в сдружението, определяне на представител на общината в общото събрание, както и предложения за представ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ител на общината в органите на управление и контрол;</w:t>
      </w:r>
    </w:p>
    <w:p w14:paraId="76D41679" w14:textId="77777777" w:rsidR="00962256" w:rsidRDefault="00B57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2. При образуване на сдружение с нестопанска цел – седалището и адреса на управление, наименование, цели и средства за постигане, предмет на дейност, както и утвърждава устава на сдружението;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представителя на общината в органите на управление и контрол на сдружението, ако съответно бъде избран от общото събрание, както и представителя на общината в общото събрание.</w:t>
      </w:r>
    </w:p>
    <w:p w14:paraId="416F12BF" w14:textId="77777777" w:rsidR="00962256" w:rsidRDefault="00B579D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lastRenderedPageBreak/>
        <w:t xml:space="preserve">Чл.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t>74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(1) Представителят на общината в общото събрание дава мнения становища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гласува, след решение на Общински съвет в следните случаи:</w:t>
      </w:r>
    </w:p>
    <w:p w14:paraId="5D2F0DB7" w14:textId="77777777" w:rsidR="00962256" w:rsidRDefault="00B57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1. изменение и допълнение на устава;</w:t>
      </w:r>
    </w:p>
    <w:p w14:paraId="712E07A2" w14:textId="77777777" w:rsidR="00962256" w:rsidRDefault="00B57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2. приемане и изключване на членове;</w:t>
      </w:r>
    </w:p>
    <w:p w14:paraId="0DE7D01C" w14:textId="77777777" w:rsidR="00962256" w:rsidRDefault="00B57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3. вземана решение за преобразуване или прекратяване на сдружението;</w:t>
      </w:r>
    </w:p>
    <w:p w14:paraId="11277833" w14:textId="77777777" w:rsidR="00962256" w:rsidRDefault="00B57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4. приемане основните насоки и програма за дейността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на сдружението;</w:t>
      </w:r>
    </w:p>
    <w:p w14:paraId="323AEE95" w14:textId="77777777" w:rsidR="00962256" w:rsidRDefault="00B57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5. избиране и освобождаване членовете на управителния съвет;</w:t>
      </w:r>
    </w:p>
    <w:p w14:paraId="19DF8A7F" w14:textId="77777777" w:rsidR="00962256" w:rsidRDefault="00B57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6. вземане решение за откриване и закриване на клонове;</w:t>
      </w:r>
    </w:p>
    <w:p w14:paraId="2FD0DEBD" w14:textId="77777777" w:rsidR="00962256" w:rsidRDefault="00B57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7. вземане решение за участие в други организации;</w:t>
      </w:r>
    </w:p>
    <w:p w14:paraId="7AFDBFC4" w14:textId="77777777" w:rsidR="00962256" w:rsidRDefault="00B57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8.вземане решения относно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дължимостта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размера на членския внос или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имуществените вноски;</w:t>
      </w:r>
    </w:p>
    <w:p w14:paraId="73B2AA80" w14:textId="77777777" w:rsidR="00962256" w:rsidRDefault="00B57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9. приемане отчета за дейността на управителния съвет;</w:t>
      </w:r>
    </w:p>
    <w:p w14:paraId="2843EAB6" w14:textId="77777777" w:rsidR="00962256" w:rsidRDefault="00B57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10. отменяне на решения на другите органи на сдружението, които противоречат на закона, устава или други вътрешни актове, регламентиращи дейността на сдружението;</w:t>
      </w:r>
    </w:p>
    <w:p w14:paraId="5090057C" w14:textId="77777777" w:rsidR="00962256" w:rsidRDefault="00B57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11. приема бюдже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та на сдружението.</w:t>
      </w:r>
    </w:p>
    <w:p w14:paraId="402F36D2" w14:textId="77777777" w:rsidR="00962256" w:rsidRDefault="00B579D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Чл.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t>75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 Представителят на общината в Общото събрание информира общинския съвет и кмета на Общината за дейността на сдружението най – малко два пъти годишно.</w:t>
      </w:r>
    </w:p>
    <w:p w14:paraId="6E56E8C8" w14:textId="77777777" w:rsidR="00962256" w:rsidRDefault="00B579D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Чл.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t>76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 За неуредените в настоящия раздел въпроси се прилагат разпоредбите на 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кона за юридическите лица с нестопанска цел, устава на сдружението и други относими нормативни актове.</w:t>
      </w:r>
    </w:p>
    <w:p w14:paraId="172D4056" w14:textId="77777777" w:rsidR="00962256" w:rsidRDefault="00B579D7">
      <w:pPr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E09EA80" w14:textId="77777777" w:rsidR="00962256" w:rsidRDefault="00962256">
      <w:pPr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</w:p>
    <w:p w14:paraId="1D760060" w14:textId="77777777" w:rsidR="00962256" w:rsidRDefault="00B579D7">
      <w:pPr>
        <w:spacing w:after="0" w:line="240" w:lineRule="auto"/>
        <w:jc w:val="center"/>
        <w:rPr>
          <w:rFonts w:ascii="Times New Roman" w:eastAsia="Arial Rounded MT" w:hAnsi="Times New Roman"/>
          <w:b/>
          <w:bCs/>
          <w:sz w:val="32"/>
          <w:szCs w:val="32"/>
        </w:rPr>
      </w:pPr>
      <w:r>
        <w:rPr>
          <w:rFonts w:ascii="Times New Roman" w:eastAsia="Arial Rounded MT" w:hAnsi="Times New Roman"/>
          <w:b/>
          <w:bCs/>
          <w:sz w:val="32"/>
          <w:szCs w:val="32"/>
        </w:rPr>
        <w:t>ГЛАВА ЕДИНАДЕСЕТА</w:t>
      </w:r>
    </w:p>
    <w:p w14:paraId="52F92E7A" w14:textId="77777777" w:rsidR="00962256" w:rsidRDefault="00B579D7">
      <w:pPr>
        <w:keepNext/>
        <w:keepLines/>
        <w:spacing w:before="240" w:after="0" w:line="240" w:lineRule="auto"/>
        <w:ind w:left="38" w:right="34"/>
        <w:outlineLvl w:val="0"/>
      </w:pPr>
      <w:r>
        <w:rPr>
          <w:rFonts w:ascii="Times New Roman" w:eastAsia="Times New Roman" w:hAnsi="Times New Roman"/>
          <w:bCs/>
          <w:color w:val="2F5496"/>
          <w:sz w:val="36"/>
          <w:szCs w:val="32"/>
        </w:rPr>
        <w:t>РЕГИСТЪР</w:t>
      </w:r>
      <w:r>
        <w:rPr>
          <w:rFonts w:ascii="Times New Roman" w:eastAsia="Arial Rounded MT" w:hAnsi="Times New Roman"/>
          <w:bCs/>
          <w:color w:val="2F5496"/>
          <w:sz w:val="36"/>
          <w:szCs w:val="32"/>
        </w:rPr>
        <w:t xml:space="preserve"> </w:t>
      </w:r>
      <w:r>
        <w:rPr>
          <w:rFonts w:ascii="Times New Roman" w:eastAsia="Times New Roman" w:hAnsi="Times New Roman"/>
          <w:bCs/>
          <w:color w:val="2F5496"/>
          <w:sz w:val="36"/>
          <w:szCs w:val="32"/>
        </w:rPr>
        <w:t>НА</w:t>
      </w:r>
      <w:r>
        <w:rPr>
          <w:rFonts w:ascii="Times New Roman" w:eastAsia="Arial Rounded MT" w:hAnsi="Times New Roman"/>
          <w:bCs/>
          <w:color w:val="2F5496"/>
          <w:sz w:val="36"/>
          <w:szCs w:val="32"/>
        </w:rPr>
        <w:t xml:space="preserve"> </w:t>
      </w:r>
      <w:r>
        <w:rPr>
          <w:rFonts w:ascii="Times New Roman" w:eastAsia="Times New Roman" w:hAnsi="Times New Roman"/>
          <w:bCs/>
          <w:color w:val="2F5496"/>
          <w:sz w:val="36"/>
          <w:szCs w:val="32"/>
        </w:rPr>
        <w:t>ПУБЛИЧНИТЕ</w:t>
      </w:r>
      <w:r>
        <w:rPr>
          <w:rFonts w:ascii="Times New Roman" w:eastAsia="Arial Rounded MT" w:hAnsi="Times New Roman"/>
          <w:bCs/>
          <w:color w:val="2F5496"/>
          <w:sz w:val="36"/>
          <w:szCs w:val="32"/>
        </w:rPr>
        <w:t xml:space="preserve"> </w:t>
      </w:r>
      <w:r>
        <w:rPr>
          <w:rFonts w:ascii="Times New Roman" w:eastAsia="Times New Roman" w:hAnsi="Times New Roman"/>
          <w:bCs/>
          <w:color w:val="2F5496"/>
          <w:sz w:val="36"/>
          <w:szCs w:val="32"/>
        </w:rPr>
        <w:t>ПРЕДПРИЯТИЯ</w:t>
      </w:r>
      <w:r>
        <w:rPr>
          <w:rFonts w:ascii="Times New Roman" w:eastAsia="Arial Rounded MT" w:hAnsi="Times New Roman"/>
          <w:bCs/>
          <w:color w:val="2F5496"/>
          <w:sz w:val="36"/>
          <w:szCs w:val="32"/>
        </w:rPr>
        <w:t xml:space="preserve"> - </w:t>
      </w:r>
      <w:r>
        <w:rPr>
          <w:rFonts w:ascii="Times New Roman" w:eastAsia="Times New Roman" w:hAnsi="Times New Roman"/>
          <w:bCs/>
          <w:color w:val="2F5496"/>
          <w:sz w:val="36"/>
          <w:szCs w:val="32"/>
        </w:rPr>
        <w:t>ЕДНОЛИЧНИ</w:t>
      </w:r>
      <w:r>
        <w:rPr>
          <w:rFonts w:ascii="Times New Roman" w:eastAsia="Arial Rounded MT" w:hAnsi="Times New Roman"/>
          <w:bCs/>
          <w:color w:val="2F5496"/>
          <w:sz w:val="36"/>
          <w:szCs w:val="32"/>
        </w:rPr>
        <w:t xml:space="preserve"> </w:t>
      </w:r>
      <w:r>
        <w:rPr>
          <w:rFonts w:ascii="Times New Roman" w:eastAsia="Times New Roman" w:hAnsi="Times New Roman"/>
          <w:bCs/>
          <w:color w:val="2F5496"/>
          <w:sz w:val="36"/>
          <w:szCs w:val="32"/>
        </w:rPr>
        <w:t>ТЪРГОВСКИ</w:t>
      </w:r>
      <w:r>
        <w:rPr>
          <w:rFonts w:ascii="Times New Roman" w:eastAsia="Arial Rounded MT" w:hAnsi="Times New Roman"/>
          <w:bCs/>
          <w:color w:val="2F5496"/>
          <w:sz w:val="36"/>
          <w:szCs w:val="32"/>
        </w:rPr>
        <w:t xml:space="preserve"> </w:t>
      </w:r>
      <w:r>
        <w:rPr>
          <w:rFonts w:ascii="Times New Roman" w:eastAsia="Times New Roman" w:hAnsi="Times New Roman"/>
          <w:bCs/>
          <w:color w:val="2F5496"/>
          <w:sz w:val="36"/>
          <w:szCs w:val="32"/>
        </w:rPr>
        <w:t>ДРУЖЕСТВА</w:t>
      </w:r>
      <w:r>
        <w:rPr>
          <w:rFonts w:ascii="Times New Roman" w:eastAsia="Arial Rounded MT" w:hAnsi="Times New Roman"/>
          <w:bCs/>
          <w:color w:val="2F5496"/>
          <w:sz w:val="36"/>
          <w:szCs w:val="32"/>
        </w:rPr>
        <w:t xml:space="preserve"> </w:t>
      </w:r>
      <w:r>
        <w:rPr>
          <w:rFonts w:ascii="Times New Roman" w:eastAsia="Times New Roman" w:hAnsi="Times New Roman"/>
          <w:bCs/>
          <w:color w:val="2F5496"/>
          <w:sz w:val="36"/>
          <w:szCs w:val="32"/>
        </w:rPr>
        <w:t>С</w:t>
      </w:r>
      <w:r>
        <w:rPr>
          <w:rFonts w:ascii="Times New Roman" w:eastAsia="Arial Rounded MT" w:hAnsi="Times New Roman"/>
          <w:bCs/>
          <w:color w:val="2F5496"/>
          <w:sz w:val="36"/>
          <w:szCs w:val="32"/>
        </w:rPr>
        <w:t xml:space="preserve"> </w:t>
      </w:r>
      <w:r>
        <w:rPr>
          <w:rFonts w:ascii="Times New Roman" w:eastAsia="Times New Roman" w:hAnsi="Times New Roman"/>
          <w:bCs/>
          <w:color w:val="2F5496"/>
          <w:sz w:val="36"/>
          <w:szCs w:val="32"/>
        </w:rPr>
        <w:t>ОБЩИНСКО</w:t>
      </w:r>
      <w:r>
        <w:rPr>
          <w:rFonts w:ascii="Times New Roman" w:eastAsia="Arial Rounded MT" w:hAnsi="Times New Roman"/>
          <w:bCs/>
          <w:color w:val="2F5496"/>
          <w:sz w:val="36"/>
          <w:szCs w:val="32"/>
        </w:rPr>
        <w:t xml:space="preserve"> </w:t>
      </w:r>
      <w:r>
        <w:rPr>
          <w:rFonts w:ascii="Times New Roman" w:eastAsia="Times New Roman" w:hAnsi="Times New Roman"/>
          <w:bCs/>
          <w:color w:val="2F5496"/>
          <w:sz w:val="36"/>
          <w:szCs w:val="32"/>
        </w:rPr>
        <w:t>УЧАСТИЕ</w:t>
      </w:r>
      <w:r>
        <w:rPr>
          <w:rFonts w:ascii="Times New Roman" w:eastAsia="Arial Rounded MT" w:hAnsi="Times New Roman"/>
          <w:bCs/>
          <w:color w:val="2F5496"/>
          <w:sz w:val="36"/>
          <w:szCs w:val="32"/>
        </w:rPr>
        <w:t xml:space="preserve"> </w:t>
      </w:r>
      <w:r>
        <w:rPr>
          <w:rFonts w:ascii="Times New Roman" w:eastAsia="Times New Roman" w:hAnsi="Times New Roman"/>
          <w:bCs/>
          <w:color w:val="2F5496"/>
          <w:sz w:val="36"/>
          <w:szCs w:val="32"/>
        </w:rPr>
        <w:t>В</w:t>
      </w:r>
      <w:r>
        <w:rPr>
          <w:rFonts w:ascii="Times New Roman" w:eastAsia="Arial Rounded MT" w:hAnsi="Times New Roman"/>
          <w:bCs/>
          <w:color w:val="2F5496"/>
          <w:sz w:val="36"/>
          <w:szCs w:val="32"/>
        </w:rPr>
        <w:t xml:space="preserve"> </w:t>
      </w:r>
      <w:r>
        <w:rPr>
          <w:rFonts w:ascii="Times New Roman" w:eastAsia="Times New Roman" w:hAnsi="Times New Roman"/>
          <w:bCs/>
          <w:color w:val="2F5496"/>
          <w:sz w:val="36"/>
          <w:szCs w:val="32"/>
        </w:rPr>
        <w:t>КАПИТАЛА</w:t>
      </w:r>
    </w:p>
    <w:p w14:paraId="3C78E2BA" w14:textId="77777777" w:rsidR="00962256" w:rsidRDefault="00962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9EBC56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eastAsia="Arial Rounded MT" w:hAnsi="Times New Roman"/>
          <w:b/>
          <w:sz w:val="24"/>
          <w:szCs w:val="24"/>
          <w:lang w:val="en-US"/>
        </w:rPr>
        <w:t>77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електронен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регистър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съдружник, на </w:t>
      </w:r>
      <w:r>
        <w:rPr>
          <w:rFonts w:ascii="Times New Roman" w:eastAsia="Arial Rounded MT" w:hAnsi="Times New Roman"/>
          <w:bCs/>
          <w:sz w:val="24"/>
          <w:szCs w:val="24"/>
        </w:rPr>
        <w:t>юридическите лица с нестопанска цел и за гражданските дружества, в които участва Общината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Регистърът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достъпен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електронната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58ABDCA6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78. </w:t>
      </w:r>
      <w:r>
        <w:rPr>
          <w:rFonts w:ascii="Times New Roman" w:hAnsi="Times New Roman"/>
          <w:sz w:val="24"/>
          <w:szCs w:val="24"/>
        </w:rPr>
        <w:t>Регистърът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съставлява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съхранява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Наредба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№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8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утвърждаване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образците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общинска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предвидени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hyperlink r:id="rId28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Закона</w:t>
        </w:r>
      </w:hyperlink>
      <w:hyperlink r:id="rId28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8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</w:t>
        </w:r>
      </w:hyperlink>
      <w:hyperlink r:id="rId28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8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общинскат</w:t>
        </w:r>
      </w:hyperlink>
      <w:hyperlink r:id="rId289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а</w:t>
        </w:r>
      </w:hyperlink>
      <w:hyperlink r:id="rId290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291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собственост</w:t>
        </w:r>
      </w:hyperlink>
      <w:hyperlink r:id="rId292" w:history="1">
        <w:r>
          <w:rPr>
            <w:rFonts w:ascii="Times New Roman" w:eastAsia="Arial Rounded MT" w:hAnsi="Times New Roman"/>
            <w:b/>
            <w:sz w:val="24"/>
            <w:szCs w:val="24"/>
          </w:rPr>
          <w:t>,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съставянето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воденето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съхраняването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543CA8FD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79. </w:t>
      </w:r>
      <w:r>
        <w:rPr>
          <w:rFonts w:ascii="Times New Roman" w:hAnsi="Times New Roman"/>
          <w:sz w:val="24"/>
          <w:szCs w:val="24"/>
        </w:rPr>
        <w:t>Вписването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регистъра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запов</w:t>
      </w:r>
      <w:r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длъжностни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Възникналите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промени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предходния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отразяват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дълъг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1 (</w:t>
      </w:r>
      <w:r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месец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вписване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обстоятелства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регистрите 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Агенцията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вписванията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62BE633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80. </w:t>
      </w: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упълномощени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съдружник и в дружествата по ЗЗД и ЗЮЛНЦ,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изпращат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длъжностното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водещо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регистъра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заверени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преписи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удостоверяващи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обстоятелства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подлежащи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вписване в 7-дневен срок от издаването им.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4D2B08C5" w14:textId="77777777" w:rsidR="00962256" w:rsidRDefault="00B579D7">
      <w:p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06FC4A08" w14:textId="77777777" w:rsidR="00962256" w:rsidRDefault="00B579D7">
      <w:pPr>
        <w:keepNext/>
        <w:keepLines/>
        <w:spacing w:before="240" w:after="0" w:line="240" w:lineRule="auto"/>
        <w:ind w:left="38" w:right="33"/>
        <w:outlineLvl w:val="0"/>
      </w:pPr>
      <w:r>
        <w:rPr>
          <w:rFonts w:ascii="Times New Roman" w:eastAsia="Times New Roman" w:hAnsi="Times New Roman"/>
          <w:color w:val="2F5496"/>
          <w:sz w:val="36"/>
          <w:szCs w:val="36"/>
        </w:rPr>
        <w:t>ДОПЪЛНИТЕЛНИ</w:t>
      </w:r>
      <w:r>
        <w:rPr>
          <w:rFonts w:ascii="Times New Roman" w:eastAsia="Arial Rounded MT" w:hAnsi="Times New Roman"/>
          <w:color w:val="2F5496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2F5496"/>
          <w:sz w:val="36"/>
          <w:szCs w:val="36"/>
        </w:rPr>
        <w:t>РАЗПОРЕДБИ</w:t>
      </w:r>
    </w:p>
    <w:p w14:paraId="17B0CDEE" w14:textId="77777777" w:rsidR="00962256" w:rsidRDefault="00B579D7">
      <w:p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74D8DFB3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§ 1.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смисъла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Наредба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3F0AD7BB" w14:textId="77777777" w:rsidR="00962256" w:rsidRDefault="00B579D7">
      <w:pPr>
        <w:numPr>
          <w:ilvl w:val="0"/>
          <w:numId w:val="62"/>
        </w:num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1E02E499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Търговските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50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700875E1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доминиращо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влияние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F9F30B4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Дъщерните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1, 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тях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контролира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повече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50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дяловете</w:t>
      </w:r>
      <w:r>
        <w:rPr>
          <w:rFonts w:ascii="Times New Roman" w:eastAsia="Arial Rounded MT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акциите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доминиращо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влияние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691C1585" w14:textId="77777777" w:rsidR="00962256" w:rsidRDefault="00B579D7">
      <w:pPr>
        <w:numPr>
          <w:ilvl w:val="0"/>
          <w:numId w:val="62"/>
        </w:num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Доминиращо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влияние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предполага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пряко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непряко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притежава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повече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50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записания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контролира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мнозинството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свързани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акциите</w:t>
      </w:r>
      <w:r>
        <w:rPr>
          <w:rFonts w:ascii="Times New Roman" w:eastAsia="Arial Rounded MT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дяловете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емитирани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повече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половината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5728EFE" w14:textId="77777777" w:rsidR="00962256" w:rsidRDefault="00B579D7">
      <w:pPr>
        <w:numPr>
          <w:ilvl w:val="0"/>
          <w:numId w:val="62"/>
        </w:num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Професионален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46E493E5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ръководна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A0A8824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Международно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изследователски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1159FA7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консултантски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конкретното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59A8397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упражняването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свободна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3B6FAFF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подходящ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конкретното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6DC7B285" w14:textId="77777777" w:rsidR="00962256" w:rsidRDefault="00B579D7">
      <w:pPr>
        <w:numPr>
          <w:ilvl w:val="0"/>
          <w:numId w:val="62"/>
        </w:num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Обществени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здравни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водоснабдителни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канализационни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топлоснабдителни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електроснабдителни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газоснабдителни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телекомуникационни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пощенски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подобни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предоставени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задоволяване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потребности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11886C3" w14:textId="77777777" w:rsidR="00962256" w:rsidRDefault="00B579D7">
      <w:pPr>
        <w:numPr>
          <w:ilvl w:val="0"/>
          <w:numId w:val="62"/>
        </w:num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Финансови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свързани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финансоват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рентабилност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структура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оборот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печалба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дивиденти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44F6B6CA" w14:textId="77777777" w:rsidR="00962256" w:rsidRDefault="00B579D7">
      <w:pPr>
        <w:numPr>
          <w:ilvl w:val="0"/>
          <w:numId w:val="62"/>
        </w:num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Нефинансови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произтичат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стратегическа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свързани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осъществяване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47CF35F4" w14:textId="77777777" w:rsidR="00962256" w:rsidRDefault="00B579D7">
      <w:pPr>
        <w:numPr>
          <w:ilvl w:val="0"/>
          <w:numId w:val="62"/>
        </w:num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Политиката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рамков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приоритетите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355B1EC" w14:textId="77777777" w:rsidR="00962256" w:rsidRDefault="00B579D7">
      <w:pPr>
        <w:numPr>
          <w:ilvl w:val="0"/>
          <w:numId w:val="62"/>
        </w:num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Очаквани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резултати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представляват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предварително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заложени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позволяват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постигане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всяка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997943C" w14:textId="77777777" w:rsidR="00962256" w:rsidRDefault="00B579D7">
      <w:pPr>
        <w:spacing w:after="0" w:line="240" w:lineRule="auto"/>
        <w:ind w:left="52"/>
        <w:jc w:val="both"/>
        <w:rPr>
          <w:rFonts w:ascii="Times New Roman" w:eastAsia="Arial Rounded MT" w:hAnsi="Times New Roman"/>
          <w:b/>
          <w:sz w:val="24"/>
          <w:szCs w:val="24"/>
        </w:rPr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071E920D" w14:textId="77777777" w:rsidR="00962256" w:rsidRDefault="00962256">
      <w:pPr>
        <w:spacing w:after="0" w:line="240" w:lineRule="auto"/>
        <w:ind w:left="52"/>
        <w:jc w:val="both"/>
        <w:rPr>
          <w:rFonts w:ascii="Times New Roman" w:eastAsia="Arial Rounded MT" w:hAnsi="Times New Roman"/>
          <w:b/>
          <w:sz w:val="24"/>
          <w:szCs w:val="24"/>
        </w:rPr>
      </w:pPr>
    </w:p>
    <w:p w14:paraId="3AD59E71" w14:textId="77777777" w:rsidR="00962256" w:rsidRDefault="00962256">
      <w:pPr>
        <w:spacing w:after="0" w:line="240" w:lineRule="auto"/>
        <w:ind w:left="52"/>
        <w:jc w:val="both"/>
        <w:rPr>
          <w:rFonts w:ascii="Times New Roman" w:hAnsi="Times New Roman"/>
          <w:sz w:val="24"/>
          <w:szCs w:val="24"/>
        </w:rPr>
      </w:pPr>
    </w:p>
    <w:p w14:paraId="302C24DA" w14:textId="77777777" w:rsidR="00962256" w:rsidRDefault="00B579D7">
      <w:pPr>
        <w:spacing w:after="0" w:line="240" w:lineRule="auto"/>
        <w:ind w:right="4"/>
        <w:jc w:val="center"/>
      </w:pPr>
      <w:r>
        <w:rPr>
          <w:rFonts w:ascii="Times New Roman" w:hAnsi="Times New Roman"/>
          <w:b/>
          <w:sz w:val="24"/>
          <w:szCs w:val="24"/>
        </w:rPr>
        <w:t>ПРЕХОДНИ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ЗАКЛЮЧИТЕЛНИ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РАЗПОРЕДБИ</w:t>
      </w:r>
    </w:p>
    <w:p w14:paraId="288E83D5" w14:textId="77777777" w:rsidR="00962256" w:rsidRDefault="00B579D7">
      <w:pPr>
        <w:spacing w:after="0" w:line="240" w:lineRule="auto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lastRenderedPageBreak/>
        <w:t xml:space="preserve"> </w:t>
      </w:r>
    </w:p>
    <w:p w14:paraId="7E644489" w14:textId="77777777" w:rsidR="00962256" w:rsidRDefault="00B579D7">
      <w:pPr>
        <w:spacing w:after="0" w:line="240" w:lineRule="auto"/>
        <w:ind w:left="-15" w:right="-1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§ 2. </w:t>
      </w:r>
      <w:r>
        <w:rPr>
          <w:rFonts w:ascii="Times New Roman" w:hAnsi="Times New Roman"/>
          <w:sz w:val="24"/>
          <w:szCs w:val="24"/>
        </w:rPr>
        <w:t>Тази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наредба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основание</w:t>
      </w:r>
      <w:hyperlink r:id="rId293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294" w:history="1">
        <w:r>
          <w:rPr>
            <w:rFonts w:ascii="Times New Roman" w:hAnsi="Times New Roman"/>
            <w:sz w:val="24"/>
            <w:szCs w:val="24"/>
            <w:u w:val="single" w:color="000000"/>
          </w:rPr>
          <w:t>чл</w:t>
        </w:r>
      </w:hyperlink>
      <w:hyperlink r:id="rId295" w:history="1">
        <w:r>
          <w:rPr>
            <w:rFonts w:ascii="Times New Roman" w:eastAsia="Arial Rounded MT" w:hAnsi="Times New Roman"/>
            <w:b/>
            <w:sz w:val="24"/>
            <w:szCs w:val="24"/>
            <w:u w:val="single" w:color="000000"/>
          </w:rPr>
          <w:t>. 51</w:t>
        </w:r>
      </w:hyperlink>
      <w:hyperlink r:id="rId296" w:history="1">
        <w:r>
          <w:rPr>
            <w:rFonts w:ascii="Times New Roman" w:hAnsi="Times New Roman"/>
            <w:sz w:val="24"/>
            <w:szCs w:val="24"/>
            <w:u w:val="single" w:color="000000"/>
          </w:rPr>
          <w:t>а</w:t>
        </w:r>
      </w:hyperlink>
      <w:hyperlink r:id="rId297" w:history="1">
        <w:r>
          <w:rPr>
            <w:rFonts w:ascii="Times New Roman" w:eastAsia="Arial Rounded MT" w:hAnsi="Times New Roman"/>
            <w:b/>
            <w:sz w:val="24"/>
            <w:szCs w:val="24"/>
            <w:u w:val="single" w:color="000000"/>
          </w:rPr>
          <w:t xml:space="preserve">, </w:t>
        </w:r>
      </w:hyperlink>
      <w:hyperlink r:id="rId298" w:history="1">
        <w:r>
          <w:rPr>
            <w:rFonts w:ascii="Times New Roman" w:hAnsi="Times New Roman"/>
            <w:sz w:val="24"/>
            <w:szCs w:val="24"/>
            <w:u w:val="single" w:color="000000"/>
          </w:rPr>
          <w:t>а</w:t>
        </w:r>
      </w:hyperlink>
      <w:hyperlink r:id="rId299" w:history="1">
        <w:r>
          <w:rPr>
            <w:rFonts w:ascii="Times New Roman" w:hAnsi="Times New Roman"/>
            <w:sz w:val="24"/>
            <w:szCs w:val="24"/>
            <w:u w:val="single" w:color="000000"/>
          </w:rPr>
          <w:t>л</w:t>
        </w:r>
      </w:hyperlink>
      <w:hyperlink r:id="rId300" w:history="1">
        <w:r>
          <w:rPr>
            <w:rFonts w:ascii="Times New Roman" w:eastAsia="Arial Rounded MT" w:hAnsi="Times New Roman"/>
            <w:b/>
            <w:sz w:val="24"/>
            <w:szCs w:val="24"/>
            <w:u w:val="single" w:color="000000"/>
          </w:rPr>
          <w:t>. 4</w:t>
        </w:r>
      </w:hyperlink>
      <w:hyperlink r:id="rId301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302" w:history="1">
        <w:r>
          <w:rPr>
            <w:rFonts w:ascii="Times New Roman" w:hAnsi="Times New Roman"/>
            <w:sz w:val="24"/>
            <w:szCs w:val="24"/>
            <w:u w:val="single" w:color="000000"/>
          </w:rPr>
          <w:t>от</w:t>
        </w:r>
      </w:hyperlink>
      <w:hyperlink r:id="rId303" w:history="1">
        <w:r>
          <w:rPr>
            <w:rFonts w:ascii="Times New Roman" w:eastAsia="Arial Rounded MT" w:hAnsi="Times New Roman"/>
            <w:b/>
            <w:sz w:val="24"/>
            <w:szCs w:val="24"/>
            <w:u w:val="single" w:color="000000"/>
          </w:rPr>
          <w:t xml:space="preserve"> </w:t>
        </w:r>
      </w:hyperlink>
      <w:hyperlink r:id="rId304" w:history="1">
        <w:r>
          <w:rPr>
            <w:rFonts w:ascii="Times New Roman" w:hAnsi="Times New Roman"/>
            <w:sz w:val="24"/>
            <w:szCs w:val="24"/>
            <w:u w:val="single" w:color="000000"/>
          </w:rPr>
          <w:t>Закона</w:t>
        </w:r>
      </w:hyperlink>
      <w:hyperlink r:id="rId305" w:history="1">
        <w:r>
          <w:rPr>
            <w:rFonts w:ascii="Times New Roman" w:eastAsia="Arial Rounded MT" w:hAnsi="Times New Roman"/>
            <w:b/>
            <w:sz w:val="24"/>
            <w:szCs w:val="24"/>
            <w:u w:val="single" w:color="000000"/>
          </w:rPr>
          <w:t xml:space="preserve"> </w:t>
        </w:r>
      </w:hyperlink>
      <w:hyperlink r:id="rId306" w:history="1">
        <w:r>
          <w:rPr>
            <w:rFonts w:ascii="Times New Roman" w:hAnsi="Times New Roman"/>
            <w:sz w:val="24"/>
            <w:szCs w:val="24"/>
            <w:u w:val="single" w:color="000000"/>
          </w:rPr>
          <w:t>з</w:t>
        </w:r>
      </w:hyperlink>
      <w:hyperlink r:id="rId307" w:history="1">
        <w:r>
          <w:rPr>
            <w:rFonts w:ascii="Times New Roman" w:hAnsi="Times New Roman"/>
            <w:sz w:val="24"/>
            <w:szCs w:val="24"/>
            <w:u w:val="single" w:color="000000"/>
          </w:rPr>
          <w:t>а</w:t>
        </w:r>
      </w:hyperlink>
      <w:hyperlink r:id="rId308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309" w:history="1">
        <w:r>
          <w:rPr>
            <w:rFonts w:ascii="Times New Roman" w:hAnsi="Times New Roman"/>
            <w:sz w:val="24"/>
            <w:szCs w:val="24"/>
            <w:u w:val="single" w:color="000000"/>
          </w:rPr>
          <w:t>общинската</w:t>
        </w:r>
      </w:hyperlink>
      <w:hyperlink r:id="rId310" w:history="1">
        <w:r>
          <w:rPr>
            <w:rFonts w:ascii="Times New Roman" w:eastAsia="Arial Rounded MT" w:hAnsi="Times New Roman"/>
            <w:b/>
            <w:sz w:val="24"/>
            <w:szCs w:val="24"/>
            <w:u w:val="single" w:color="000000"/>
          </w:rPr>
          <w:t xml:space="preserve"> </w:t>
        </w:r>
      </w:hyperlink>
      <w:hyperlink r:id="rId311" w:history="1">
        <w:r>
          <w:rPr>
            <w:rFonts w:ascii="Times New Roman" w:hAnsi="Times New Roman"/>
            <w:sz w:val="24"/>
            <w:szCs w:val="24"/>
            <w:u w:val="single" w:color="000000"/>
          </w:rPr>
          <w:t>собс</w:t>
        </w:r>
        <w:r>
          <w:rPr>
            <w:rFonts w:ascii="Times New Roman" w:hAnsi="Times New Roman"/>
            <w:sz w:val="24"/>
            <w:szCs w:val="24"/>
            <w:u w:val="single" w:color="000000"/>
          </w:rPr>
          <w:t>твеност</w:t>
        </w:r>
      </w:hyperlink>
      <w:hyperlink r:id="rId312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отменя</w:t>
      </w:r>
      <w:hyperlink r:id="rId313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31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Наредба</w:t>
        </w:r>
      </w:hyperlink>
      <w:hyperlink r:id="rId31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1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</w:t>
        </w:r>
      </w:hyperlink>
      <w:hyperlink r:id="rId31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1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упражняване</w:t>
        </w:r>
      </w:hyperlink>
      <w:hyperlink r:id="rId319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2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на</w:t>
        </w:r>
      </w:hyperlink>
      <w:hyperlink r:id="rId32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2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правата</w:t>
        </w:r>
      </w:hyperlink>
      <w:hyperlink r:id="rId323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2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на</w:t>
        </w:r>
      </w:hyperlink>
      <w:hyperlink r:id="rId32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2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собствени</w:t>
        </w:r>
      </w:hyperlink>
      <w:hyperlink r:id="rId327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к</w:t>
        </w:r>
      </w:hyperlink>
      <w:hyperlink r:id="rId328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329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на</w:t>
        </w:r>
      </w:hyperlink>
      <w:hyperlink r:id="rId330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31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Община</w:t>
        </w:r>
      </w:hyperlink>
      <w:hyperlink r:id="rId332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33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Никопол</w:t>
        </w:r>
      </w:hyperlink>
      <w:hyperlink r:id="rId334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35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върху</w:t>
        </w:r>
      </w:hyperlink>
      <w:hyperlink r:id="rId336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37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общинската</w:t>
        </w:r>
      </w:hyperlink>
      <w:hyperlink r:id="rId338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39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част</w:t>
        </w:r>
      </w:hyperlink>
      <w:hyperlink r:id="rId340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41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от</w:t>
        </w:r>
      </w:hyperlink>
      <w:hyperlink r:id="rId342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43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капитала</w:t>
        </w:r>
      </w:hyperlink>
      <w:hyperlink r:id="rId344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45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на</w:t>
        </w:r>
      </w:hyperlink>
      <w:hyperlink r:id="rId346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47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търговските</w:t>
        </w:r>
      </w:hyperlink>
      <w:hyperlink r:id="rId348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49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дружества</w:t>
        </w:r>
      </w:hyperlink>
      <w:hyperlink r:id="rId350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>,</w:t>
        </w:r>
      </w:hyperlink>
      <w:hyperlink r:id="rId35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35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граждански</w:t>
        </w:r>
      </w:hyperlink>
      <w:hyperlink r:id="rId353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5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дружества</w:t>
        </w:r>
      </w:hyperlink>
      <w:hyperlink r:id="rId35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5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и</w:t>
        </w:r>
      </w:hyperlink>
      <w:hyperlink r:id="rId35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5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сдружения</w:t>
        </w:r>
      </w:hyperlink>
      <w:hyperlink r:id="rId359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6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с</w:t>
        </w:r>
      </w:hyperlink>
      <w:hyperlink r:id="rId36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6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нестопанска</w:t>
        </w:r>
      </w:hyperlink>
      <w:hyperlink r:id="rId363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6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цел</w:t>
        </w:r>
      </w:hyperlink>
      <w:hyperlink r:id="rId365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№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201/28.05.2009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посл</w:t>
      </w:r>
      <w:proofErr w:type="spellEnd"/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№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288/29.01.2010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). </w:t>
      </w:r>
    </w:p>
    <w:p w14:paraId="67A64AE1" w14:textId="77777777" w:rsidR="00962256" w:rsidRDefault="00962256">
      <w:pPr>
        <w:spacing w:after="0" w:line="240" w:lineRule="auto"/>
        <w:ind w:left="-15" w:right="-10"/>
        <w:jc w:val="both"/>
        <w:rPr>
          <w:rFonts w:ascii="Times New Roman" w:hAnsi="Times New Roman"/>
          <w:sz w:val="24"/>
          <w:szCs w:val="24"/>
        </w:rPr>
      </w:pPr>
    </w:p>
    <w:p w14:paraId="7193978A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§ 3. </w:t>
      </w:r>
      <w:r>
        <w:rPr>
          <w:rFonts w:ascii="Times New Roman" w:hAnsi="Times New Roman"/>
          <w:sz w:val="24"/>
          <w:szCs w:val="24"/>
        </w:rPr>
        <w:t>Когато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противоречат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наредба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същите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привеждат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съответствие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по-късно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6 </w:t>
      </w:r>
      <w:r>
        <w:rPr>
          <w:rFonts w:ascii="Times New Roman" w:hAnsi="Times New Roman"/>
          <w:sz w:val="24"/>
          <w:szCs w:val="24"/>
        </w:rPr>
        <w:t>месеца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влизането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4629885C" w14:textId="77777777" w:rsidR="00962256" w:rsidRDefault="00962256">
      <w:pPr>
        <w:spacing w:after="0" w:line="240" w:lineRule="auto"/>
        <w:ind w:left="-5"/>
        <w:jc w:val="both"/>
        <w:rPr>
          <w:rFonts w:ascii="Times New Roman" w:eastAsia="Arial Rounded MT" w:hAnsi="Times New Roman"/>
          <w:b/>
          <w:sz w:val="24"/>
          <w:szCs w:val="24"/>
        </w:rPr>
      </w:pPr>
    </w:p>
    <w:p w14:paraId="42611BBF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hAnsi="Times New Roman"/>
          <w:b/>
          <w:bCs/>
          <w:sz w:val="24"/>
          <w:szCs w:val="24"/>
        </w:rPr>
        <w:t>§ 4.</w:t>
      </w:r>
      <w:r>
        <w:rPr>
          <w:rFonts w:ascii="Times New Roman" w:hAnsi="Times New Roman"/>
          <w:sz w:val="24"/>
          <w:szCs w:val="24"/>
        </w:rPr>
        <w:t xml:space="preserve"> Сключените преди влизане в сила на тази </w:t>
      </w:r>
      <w:r>
        <w:rPr>
          <w:rFonts w:ascii="Times New Roman" w:hAnsi="Times New Roman"/>
          <w:sz w:val="24"/>
          <w:szCs w:val="24"/>
        </w:rPr>
        <w:t>наредба договори за възлагане на управление и контрол, както и одобрените бизнес програми/планове на общинските публични предприятия запазват своето действие до изтичане/прекратяване на съответните мандати.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</w:p>
    <w:p w14:paraId="22723E90" w14:textId="77777777" w:rsidR="00962256" w:rsidRDefault="00962256">
      <w:pPr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</w:p>
    <w:p w14:paraId="13D6DB6E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§ 5.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§ 3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съответно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вписване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промените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регистър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прилага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съответно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правилника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4ACB885" w14:textId="77777777" w:rsidR="00962256" w:rsidRDefault="00962256">
      <w:pPr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</w:p>
    <w:p w14:paraId="612F8A93" w14:textId="77777777" w:rsidR="00962256" w:rsidRDefault="00B579D7">
      <w:pPr>
        <w:spacing w:after="0" w:line="240" w:lineRule="auto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§ 6. </w:t>
      </w:r>
      <w:r>
        <w:rPr>
          <w:rFonts w:ascii="Times New Roman" w:hAnsi="Times New Roman"/>
          <w:sz w:val="24"/>
          <w:szCs w:val="24"/>
        </w:rPr>
        <w:t>Наредбата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влиза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дни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обнародването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№384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37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заседание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проведено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27.05.2022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съответствие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hyperlink r:id="rId366" w:history="1">
        <w:r>
          <w:rPr>
            <w:rFonts w:ascii="Times New Roman" w:hAnsi="Times New Roman"/>
            <w:sz w:val="24"/>
            <w:szCs w:val="24"/>
            <w:u w:val="single" w:color="000000"/>
          </w:rPr>
          <w:t>чл</w:t>
        </w:r>
      </w:hyperlink>
      <w:hyperlink r:id="rId367" w:history="1">
        <w:r>
          <w:rPr>
            <w:rFonts w:ascii="Times New Roman" w:eastAsia="Arial Rounded MT" w:hAnsi="Times New Roman"/>
            <w:b/>
            <w:sz w:val="24"/>
            <w:szCs w:val="24"/>
            <w:u w:val="single" w:color="000000"/>
          </w:rPr>
          <w:t xml:space="preserve">. 22, </w:t>
        </w:r>
      </w:hyperlink>
      <w:hyperlink r:id="rId368" w:history="1">
        <w:r>
          <w:rPr>
            <w:rFonts w:ascii="Times New Roman" w:hAnsi="Times New Roman"/>
            <w:sz w:val="24"/>
            <w:szCs w:val="24"/>
            <w:u w:val="single" w:color="000000"/>
          </w:rPr>
          <w:t>ал</w:t>
        </w:r>
      </w:hyperlink>
      <w:hyperlink r:id="rId369" w:history="1">
        <w:r>
          <w:rPr>
            <w:rFonts w:ascii="Times New Roman" w:eastAsia="Arial Rounded MT" w:hAnsi="Times New Roman"/>
            <w:b/>
            <w:sz w:val="24"/>
            <w:szCs w:val="24"/>
            <w:u w:val="single" w:color="000000"/>
          </w:rPr>
          <w:t xml:space="preserve">. 1 </w:t>
        </w:r>
      </w:hyperlink>
      <w:hyperlink r:id="rId370" w:history="1">
        <w:r>
          <w:rPr>
            <w:rFonts w:ascii="Times New Roman" w:hAnsi="Times New Roman"/>
            <w:sz w:val="24"/>
            <w:szCs w:val="24"/>
            <w:u w:val="single" w:color="000000"/>
          </w:rPr>
          <w:t>от</w:t>
        </w:r>
      </w:hyperlink>
      <w:hyperlink r:id="rId371" w:history="1">
        <w:r>
          <w:rPr>
            <w:rFonts w:ascii="Times New Roman" w:eastAsia="Arial Rounded MT" w:hAnsi="Times New Roman"/>
            <w:b/>
            <w:sz w:val="24"/>
            <w:szCs w:val="24"/>
            <w:u w:val="single" w:color="000000"/>
          </w:rPr>
          <w:t xml:space="preserve"> </w:t>
        </w:r>
      </w:hyperlink>
      <w:hyperlink r:id="rId372" w:history="1">
        <w:r>
          <w:rPr>
            <w:rFonts w:ascii="Times New Roman" w:hAnsi="Times New Roman"/>
            <w:sz w:val="24"/>
            <w:szCs w:val="24"/>
            <w:u w:val="single" w:color="000000"/>
          </w:rPr>
          <w:t>Закона</w:t>
        </w:r>
      </w:hyperlink>
      <w:hyperlink r:id="rId373" w:history="1">
        <w:r>
          <w:rPr>
            <w:rFonts w:ascii="Times New Roman" w:eastAsia="Arial Rounded MT" w:hAnsi="Times New Roman"/>
            <w:b/>
            <w:sz w:val="24"/>
            <w:szCs w:val="24"/>
            <w:u w:val="single" w:color="000000"/>
          </w:rPr>
          <w:t xml:space="preserve"> </w:t>
        </w:r>
      </w:hyperlink>
      <w:hyperlink r:id="rId374" w:history="1">
        <w:r>
          <w:rPr>
            <w:rFonts w:ascii="Times New Roman" w:hAnsi="Times New Roman"/>
            <w:sz w:val="24"/>
            <w:szCs w:val="24"/>
            <w:u w:val="single" w:color="000000"/>
          </w:rPr>
          <w:t>за</w:t>
        </w:r>
      </w:hyperlink>
      <w:hyperlink r:id="rId375" w:history="1">
        <w:r>
          <w:rPr>
            <w:rFonts w:ascii="Times New Roman" w:eastAsia="Arial Rounded MT" w:hAnsi="Times New Roman"/>
            <w:b/>
            <w:sz w:val="24"/>
            <w:szCs w:val="24"/>
            <w:u w:val="single" w:color="000000"/>
          </w:rPr>
          <w:t xml:space="preserve"> </w:t>
        </w:r>
      </w:hyperlink>
      <w:hyperlink r:id="rId376" w:history="1">
        <w:r>
          <w:rPr>
            <w:rFonts w:ascii="Times New Roman" w:hAnsi="Times New Roman"/>
            <w:sz w:val="24"/>
            <w:szCs w:val="24"/>
            <w:u w:val="single" w:color="000000"/>
          </w:rPr>
          <w:t>местното</w:t>
        </w:r>
      </w:hyperlink>
      <w:hyperlink r:id="rId377" w:history="1">
        <w:r>
          <w:rPr>
            <w:rFonts w:ascii="Times New Roman" w:eastAsia="Arial Rounded MT" w:hAnsi="Times New Roman"/>
            <w:b/>
            <w:sz w:val="24"/>
            <w:szCs w:val="24"/>
            <w:u w:val="single" w:color="000000"/>
          </w:rPr>
          <w:t xml:space="preserve"> </w:t>
        </w:r>
      </w:hyperlink>
      <w:hyperlink r:id="rId378" w:history="1">
        <w:r>
          <w:rPr>
            <w:rFonts w:ascii="Times New Roman" w:hAnsi="Times New Roman"/>
            <w:sz w:val="24"/>
            <w:szCs w:val="24"/>
            <w:u w:val="single" w:color="000000"/>
          </w:rPr>
          <w:t>самоуправление</w:t>
        </w:r>
      </w:hyperlink>
      <w:hyperlink r:id="rId379" w:history="1">
        <w:r>
          <w:rPr>
            <w:rFonts w:ascii="Times New Roman" w:eastAsia="Arial Rounded MT" w:hAnsi="Times New Roman"/>
            <w:b/>
            <w:sz w:val="24"/>
            <w:szCs w:val="24"/>
            <w:u w:val="single" w:color="000000"/>
          </w:rPr>
          <w:t xml:space="preserve"> </w:t>
        </w:r>
      </w:hyperlink>
      <w:hyperlink r:id="rId380" w:history="1">
        <w:r>
          <w:rPr>
            <w:rFonts w:ascii="Times New Roman" w:hAnsi="Times New Roman"/>
            <w:sz w:val="24"/>
            <w:szCs w:val="24"/>
            <w:u w:val="single" w:color="000000"/>
          </w:rPr>
          <w:t>и</w:t>
        </w:r>
      </w:hyperlink>
      <w:hyperlink r:id="rId381" w:history="1">
        <w:r>
          <w:rPr>
            <w:rFonts w:ascii="Times New Roman" w:eastAsia="Arial Rounded MT" w:hAnsi="Times New Roman"/>
            <w:b/>
            <w:sz w:val="24"/>
            <w:szCs w:val="24"/>
            <w:u w:val="single" w:color="000000"/>
          </w:rPr>
          <w:t xml:space="preserve"> </w:t>
        </w:r>
      </w:hyperlink>
      <w:hyperlink r:id="rId382" w:history="1">
        <w:r>
          <w:rPr>
            <w:rFonts w:ascii="Times New Roman" w:hAnsi="Times New Roman"/>
            <w:sz w:val="24"/>
            <w:szCs w:val="24"/>
            <w:u w:val="single" w:color="000000"/>
          </w:rPr>
          <w:t>местнат</w:t>
        </w:r>
      </w:hyperlink>
      <w:hyperlink r:id="rId383" w:history="1">
        <w:r>
          <w:rPr>
            <w:rFonts w:ascii="Times New Roman" w:hAnsi="Times New Roman"/>
            <w:sz w:val="24"/>
            <w:szCs w:val="24"/>
            <w:u w:val="single" w:color="000000"/>
          </w:rPr>
          <w:t>а</w:t>
        </w:r>
      </w:hyperlink>
      <w:hyperlink r:id="rId384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385" w:history="1">
        <w:r>
          <w:rPr>
            <w:rFonts w:ascii="Times New Roman" w:hAnsi="Times New Roman"/>
            <w:sz w:val="24"/>
            <w:szCs w:val="24"/>
            <w:u w:val="single" w:color="000000"/>
          </w:rPr>
          <w:t>администрация</w:t>
        </w:r>
      </w:hyperlink>
      <w:hyperlink r:id="rId386" w:history="1">
        <w:r>
          <w:rPr>
            <w:rFonts w:ascii="Times New Roman" w:eastAsia="Arial Rounded MT" w:hAnsi="Times New Roman"/>
            <w:b/>
            <w:sz w:val="24"/>
            <w:szCs w:val="24"/>
          </w:rPr>
          <w:t>.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77E41572" w14:textId="77777777" w:rsidR="00962256" w:rsidRDefault="00962256">
      <w:pPr>
        <w:spacing w:after="0" w:line="240" w:lineRule="auto"/>
        <w:ind w:left="-5"/>
        <w:jc w:val="both"/>
        <w:rPr>
          <w:rFonts w:ascii="Times New Roman" w:eastAsia="Arial Rounded MT" w:hAnsi="Times New Roman"/>
          <w:b/>
          <w:sz w:val="24"/>
          <w:szCs w:val="24"/>
        </w:rPr>
      </w:pPr>
    </w:p>
    <w:p w14:paraId="0417B3C6" w14:textId="77777777" w:rsidR="00962256" w:rsidRDefault="00962256">
      <w:pPr>
        <w:spacing w:line="276" w:lineRule="auto"/>
        <w:ind w:left="-5"/>
        <w:jc w:val="both"/>
        <w:rPr>
          <w:rFonts w:eastAsia="Arial Rounded MT" w:cs="Arial Rounded MT"/>
          <w:b/>
        </w:rPr>
      </w:pPr>
    </w:p>
    <w:p w14:paraId="1C586210" w14:textId="77777777" w:rsidR="00962256" w:rsidRDefault="00962256">
      <w:pPr>
        <w:spacing w:line="276" w:lineRule="auto"/>
        <w:ind w:left="-5"/>
        <w:jc w:val="both"/>
        <w:rPr>
          <w:rFonts w:eastAsia="Arial Rounded MT" w:cs="Arial Rounded MT"/>
          <w:b/>
        </w:rPr>
      </w:pPr>
    </w:p>
    <w:p w14:paraId="05B6BCF5" w14:textId="77777777" w:rsidR="00962256" w:rsidRDefault="00962256">
      <w:pPr>
        <w:spacing w:line="276" w:lineRule="auto"/>
        <w:ind w:left="-5"/>
        <w:jc w:val="both"/>
        <w:rPr>
          <w:rFonts w:eastAsia="Arial Rounded MT" w:cs="Arial Rounded MT"/>
          <w:b/>
        </w:rPr>
      </w:pPr>
    </w:p>
    <w:p w14:paraId="4E7BBEDF" w14:textId="77777777" w:rsidR="00962256" w:rsidRDefault="00962256">
      <w:pPr>
        <w:spacing w:line="276" w:lineRule="auto"/>
        <w:ind w:left="-5"/>
        <w:jc w:val="both"/>
        <w:rPr>
          <w:rFonts w:eastAsia="Arial Rounded MT" w:cs="Arial Rounded MT"/>
          <w:b/>
        </w:rPr>
      </w:pPr>
    </w:p>
    <w:p w14:paraId="7C564FDE" w14:textId="77777777" w:rsidR="00962256" w:rsidRDefault="00B579D7">
      <w:pPr>
        <w:spacing w:before="2" w:after="2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ПРЕДСЕДАТЕЛ ОбС:</w:t>
      </w:r>
    </w:p>
    <w:p w14:paraId="1642F635" w14:textId="77777777" w:rsidR="00962256" w:rsidRDefault="00B579D7">
      <w:pPr>
        <w:spacing w:before="2" w:after="2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/д-р Цветан Андреев/</w:t>
      </w:r>
    </w:p>
    <w:p w14:paraId="21EBFACA" w14:textId="77777777" w:rsidR="00962256" w:rsidRDefault="00962256">
      <w:pPr>
        <w:spacing w:before="2" w:after="2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7500DF50" w14:textId="77777777" w:rsidR="00962256" w:rsidRDefault="00962256">
      <w:pPr>
        <w:spacing w:before="2" w:after="2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D83E84A" w14:textId="77777777" w:rsidR="00962256" w:rsidRDefault="00962256">
      <w:pPr>
        <w:spacing w:before="2" w:after="2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08732BD6" w14:textId="77777777" w:rsidR="00962256" w:rsidRDefault="00962256">
      <w:pPr>
        <w:spacing w:before="2" w:after="2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4565791F" w14:textId="77777777" w:rsidR="00962256" w:rsidRDefault="00962256">
      <w:pPr>
        <w:spacing w:before="2" w:after="2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0E485EF" w14:textId="77777777" w:rsidR="00962256" w:rsidRDefault="00962256"/>
    <w:sectPr w:rsidR="0096225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898C" w14:textId="77777777" w:rsidR="00B579D7" w:rsidRDefault="00B579D7">
      <w:pPr>
        <w:spacing w:after="0" w:line="240" w:lineRule="auto"/>
      </w:pPr>
      <w:r>
        <w:separator/>
      </w:r>
    </w:p>
  </w:endnote>
  <w:endnote w:type="continuationSeparator" w:id="0">
    <w:p w14:paraId="2904C379" w14:textId="77777777" w:rsidR="00B579D7" w:rsidRDefault="00B5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">
    <w:altName w:val="Arial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16B7" w14:textId="77777777" w:rsidR="00B579D7" w:rsidRDefault="00B579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1727B4" w14:textId="77777777" w:rsidR="00B579D7" w:rsidRDefault="00B57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539"/>
    <w:multiLevelType w:val="multilevel"/>
    <w:tmpl w:val="76EA5828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5B81F2F"/>
    <w:multiLevelType w:val="multilevel"/>
    <w:tmpl w:val="02EA2C84"/>
    <w:lvl w:ilvl="0">
      <w:start w:val="1"/>
      <w:numFmt w:val="decimal"/>
      <w:lvlText w:val="%1."/>
      <w:lvlJc w:val="left"/>
      <w:pPr>
        <w:ind w:left="27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74F7FC4"/>
    <w:multiLevelType w:val="multilevel"/>
    <w:tmpl w:val="C5C816F0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7EB67CA"/>
    <w:multiLevelType w:val="multilevel"/>
    <w:tmpl w:val="07A6D3F8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9B358D3"/>
    <w:multiLevelType w:val="multilevel"/>
    <w:tmpl w:val="A3F8134C"/>
    <w:lvl w:ilvl="0">
      <w:start w:val="2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A382F57"/>
    <w:multiLevelType w:val="multilevel"/>
    <w:tmpl w:val="D054A97E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B6E1CE9"/>
    <w:multiLevelType w:val="multilevel"/>
    <w:tmpl w:val="B0FA1A54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C0A0536"/>
    <w:multiLevelType w:val="multilevel"/>
    <w:tmpl w:val="304A0704"/>
    <w:lvl w:ilvl="0">
      <w:start w:val="4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C9E3FAD"/>
    <w:multiLevelType w:val="multilevel"/>
    <w:tmpl w:val="37C63124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0EB147E3"/>
    <w:multiLevelType w:val="multilevel"/>
    <w:tmpl w:val="373E8FFA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10C51072"/>
    <w:multiLevelType w:val="multilevel"/>
    <w:tmpl w:val="0FEE6604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14C153EC"/>
    <w:multiLevelType w:val="multilevel"/>
    <w:tmpl w:val="899246E6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16586E9B"/>
    <w:multiLevelType w:val="multilevel"/>
    <w:tmpl w:val="EC62175E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17FB3930"/>
    <w:multiLevelType w:val="multilevel"/>
    <w:tmpl w:val="27C04E5E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1B8448F5"/>
    <w:multiLevelType w:val="multilevel"/>
    <w:tmpl w:val="3574181A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20186615"/>
    <w:multiLevelType w:val="multilevel"/>
    <w:tmpl w:val="E1540F50"/>
    <w:lvl w:ilvl="0">
      <w:start w:val="4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20EA7234"/>
    <w:multiLevelType w:val="multilevel"/>
    <w:tmpl w:val="F0407DE2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23C45A9F"/>
    <w:multiLevelType w:val="multilevel"/>
    <w:tmpl w:val="79DA0AAA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25770DD2"/>
    <w:multiLevelType w:val="multilevel"/>
    <w:tmpl w:val="AB6495F4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2C1305A3"/>
    <w:multiLevelType w:val="multilevel"/>
    <w:tmpl w:val="EB7A306A"/>
    <w:lvl w:ilvl="0">
      <w:start w:val="3"/>
      <w:numFmt w:val="decimal"/>
      <w:lvlText w:val="(%1)"/>
      <w:lvlJc w:val="left"/>
      <w:pPr>
        <w:ind w:left="37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2DEA1695"/>
    <w:multiLevelType w:val="multilevel"/>
    <w:tmpl w:val="29F4DC3E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2FD112D9"/>
    <w:multiLevelType w:val="multilevel"/>
    <w:tmpl w:val="92C2A228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31012E63"/>
    <w:multiLevelType w:val="multilevel"/>
    <w:tmpl w:val="709478AA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32AD4157"/>
    <w:multiLevelType w:val="multilevel"/>
    <w:tmpl w:val="E21AB1E6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4" w15:restartNumberingAfterBreak="0">
    <w:nsid w:val="32C15B42"/>
    <w:multiLevelType w:val="multilevel"/>
    <w:tmpl w:val="8674A792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5" w15:restartNumberingAfterBreak="0">
    <w:nsid w:val="354901A1"/>
    <w:multiLevelType w:val="multilevel"/>
    <w:tmpl w:val="3940BAB4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3A6213E9"/>
    <w:multiLevelType w:val="multilevel"/>
    <w:tmpl w:val="2C02B47E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7" w15:restartNumberingAfterBreak="0">
    <w:nsid w:val="3B532086"/>
    <w:multiLevelType w:val="multilevel"/>
    <w:tmpl w:val="DE62DCE2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8" w15:restartNumberingAfterBreak="0">
    <w:nsid w:val="3DAA5DFD"/>
    <w:multiLevelType w:val="multilevel"/>
    <w:tmpl w:val="E2AC8B5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839DF"/>
    <w:multiLevelType w:val="multilevel"/>
    <w:tmpl w:val="CDA0FC8C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0" w15:restartNumberingAfterBreak="0">
    <w:nsid w:val="45157ED9"/>
    <w:multiLevelType w:val="multilevel"/>
    <w:tmpl w:val="5BA4FA9E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1" w15:restartNumberingAfterBreak="0">
    <w:nsid w:val="45546755"/>
    <w:multiLevelType w:val="multilevel"/>
    <w:tmpl w:val="0C3E04AA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2" w15:restartNumberingAfterBreak="0">
    <w:nsid w:val="46F909EE"/>
    <w:multiLevelType w:val="multilevel"/>
    <w:tmpl w:val="64546E8C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3" w15:restartNumberingAfterBreak="0">
    <w:nsid w:val="4736372E"/>
    <w:multiLevelType w:val="multilevel"/>
    <w:tmpl w:val="3BF0D1F8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4" w15:restartNumberingAfterBreak="0">
    <w:nsid w:val="4789181E"/>
    <w:multiLevelType w:val="multilevel"/>
    <w:tmpl w:val="E85CC3D4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5" w15:restartNumberingAfterBreak="0">
    <w:nsid w:val="479020FC"/>
    <w:multiLevelType w:val="multilevel"/>
    <w:tmpl w:val="30E8B9B0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6" w15:restartNumberingAfterBreak="0">
    <w:nsid w:val="48911DA1"/>
    <w:multiLevelType w:val="multilevel"/>
    <w:tmpl w:val="E698E5DE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7" w15:restartNumberingAfterBreak="0">
    <w:nsid w:val="4AED38DA"/>
    <w:multiLevelType w:val="multilevel"/>
    <w:tmpl w:val="855A2DB2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8" w15:restartNumberingAfterBreak="0">
    <w:nsid w:val="4B23334C"/>
    <w:multiLevelType w:val="multilevel"/>
    <w:tmpl w:val="651ED010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9" w15:restartNumberingAfterBreak="0">
    <w:nsid w:val="4DB2666A"/>
    <w:multiLevelType w:val="multilevel"/>
    <w:tmpl w:val="6A82826E"/>
    <w:lvl w:ilvl="0">
      <w:start w:val="4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0" w15:restartNumberingAfterBreak="0">
    <w:nsid w:val="51A03A1E"/>
    <w:multiLevelType w:val="multilevel"/>
    <w:tmpl w:val="940885B4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1" w15:restartNumberingAfterBreak="0">
    <w:nsid w:val="52FF5480"/>
    <w:multiLevelType w:val="multilevel"/>
    <w:tmpl w:val="EB9A29A0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2" w15:restartNumberingAfterBreak="0">
    <w:nsid w:val="547A13CD"/>
    <w:multiLevelType w:val="multilevel"/>
    <w:tmpl w:val="A0BA71DA"/>
    <w:lvl w:ilvl="0">
      <w:start w:val="1"/>
      <w:numFmt w:val="decimal"/>
      <w:lvlText w:val="%1."/>
      <w:lvlJc w:val="left"/>
      <w:pPr>
        <w:ind w:left="276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3" w15:restartNumberingAfterBreak="0">
    <w:nsid w:val="555E4A8E"/>
    <w:multiLevelType w:val="multilevel"/>
    <w:tmpl w:val="F5B24C6E"/>
    <w:lvl w:ilvl="0">
      <w:start w:val="1"/>
      <w:numFmt w:val="decimal"/>
      <w:lvlText w:val="%1."/>
      <w:lvlJc w:val="left"/>
      <w:pPr>
        <w:ind w:left="345" w:hanging="36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44" w15:restartNumberingAfterBreak="0">
    <w:nsid w:val="55B559FE"/>
    <w:multiLevelType w:val="multilevel"/>
    <w:tmpl w:val="70364170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5" w15:restartNumberingAfterBreak="0">
    <w:nsid w:val="5685000B"/>
    <w:multiLevelType w:val="multilevel"/>
    <w:tmpl w:val="C3926E8C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6" w15:restartNumberingAfterBreak="0">
    <w:nsid w:val="56BD5D57"/>
    <w:multiLevelType w:val="multilevel"/>
    <w:tmpl w:val="252C867E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7" w15:restartNumberingAfterBreak="0">
    <w:nsid w:val="582B2DAC"/>
    <w:multiLevelType w:val="multilevel"/>
    <w:tmpl w:val="B7E6AA1E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8" w15:restartNumberingAfterBreak="0">
    <w:nsid w:val="5F7130AF"/>
    <w:multiLevelType w:val="multilevel"/>
    <w:tmpl w:val="EA86C63C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9" w15:restartNumberingAfterBreak="0">
    <w:nsid w:val="5F90635E"/>
    <w:multiLevelType w:val="multilevel"/>
    <w:tmpl w:val="C88AF978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0" w15:restartNumberingAfterBreak="0">
    <w:nsid w:val="659542B3"/>
    <w:multiLevelType w:val="multilevel"/>
    <w:tmpl w:val="0AA482D0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1" w15:restartNumberingAfterBreak="0">
    <w:nsid w:val="695778B3"/>
    <w:multiLevelType w:val="multilevel"/>
    <w:tmpl w:val="832A5D54"/>
    <w:lvl w:ilvl="0">
      <w:start w:val="6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2" w15:restartNumberingAfterBreak="0">
    <w:nsid w:val="6ED366DB"/>
    <w:multiLevelType w:val="multilevel"/>
    <w:tmpl w:val="43880D10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3" w15:restartNumberingAfterBreak="0">
    <w:nsid w:val="72213572"/>
    <w:multiLevelType w:val="multilevel"/>
    <w:tmpl w:val="25129CB0"/>
    <w:lvl w:ilvl="0">
      <w:start w:val="4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4" w15:restartNumberingAfterBreak="0">
    <w:nsid w:val="734022C7"/>
    <w:multiLevelType w:val="multilevel"/>
    <w:tmpl w:val="D1F09596"/>
    <w:lvl w:ilvl="0">
      <w:start w:val="2"/>
      <w:numFmt w:val="decimal"/>
      <w:lvlText w:val="(%1)"/>
      <w:lvlJc w:val="left"/>
      <w:pPr>
        <w:ind w:left="372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5" w15:restartNumberingAfterBreak="0">
    <w:nsid w:val="75273B21"/>
    <w:multiLevelType w:val="multilevel"/>
    <w:tmpl w:val="217A9384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6" w15:restartNumberingAfterBreak="0">
    <w:nsid w:val="75440D75"/>
    <w:multiLevelType w:val="multilevel"/>
    <w:tmpl w:val="F91C665C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7" w15:restartNumberingAfterBreak="0">
    <w:nsid w:val="784661C7"/>
    <w:multiLevelType w:val="multilevel"/>
    <w:tmpl w:val="DAF464A4"/>
    <w:lvl w:ilvl="0">
      <w:start w:val="2"/>
      <w:numFmt w:val="decimal"/>
      <w:lvlText w:val="(%1)"/>
      <w:lvlJc w:val="left"/>
      <w:pPr>
        <w:ind w:left="37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8" w15:restartNumberingAfterBreak="0">
    <w:nsid w:val="787D2D2F"/>
    <w:multiLevelType w:val="multilevel"/>
    <w:tmpl w:val="63588F82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9" w15:restartNumberingAfterBreak="0">
    <w:nsid w:val="7ABD774A"/>
    <w:multiLevelType w:val="multilevel"/>
    <w:tmpl w:val="5074F3BC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0" w15:restartNumberingAfterBreak="0">
    <w:nsid w:val="7B315435"/>
    <w:multiLevelType w:val="multilevel"/>
    <w:tmpl w:val="6A68AF82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1" w15:restartNumberingAfterBreak="0">
    <w:nsid w:val="7F8E3A45"/>
    <w:multiLevelType w:val="multilevel"/>
    <w:tmpl w:val="699274B4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41289639">
    <w:abstractNumId w:val="46"/>
  </w:num>
  <w:num w:numId="2" w16cid:durableId="686710743">
    <w:abstractNumId w:val="37"/>
  </w:num>
  <w:num w:numId="3" w16cid:durableId="1999847298">
    <w:abstractNumId w:val="12"/>
  </w:num>
  <w:num w:numId="4" w16cid:durableId="2089769958">
    <w:abstractNumId w:val="20"/>
  </w:num>
  <w:num w:numId="5" w16cid:durableId="1391883847">
    <w:abstractNumId w:val="43"/>
  </w:num>
  <w:num w:numId="6" w16cid:durableId="1177574606">
    <w:abstractNumId w:val="48"/>
  </w:num>
  <w:num w:numId="7" w16cid:durableId="1125196480">
    <w:abstractNumId w:val="6"/>
  </w:num>
  <w:num w:numId="8" w16cid:durableId="2073699182">
    <w:abstractNumId w:val="49"/>
  </w:num>
  <w:num w:numId="9" w16cid:durableId="1763799662">
    <w:abstractNumId w:val="58"/>
  </w:num>
  <w:num w:numId="10" w16cid:durableId="579483612">
    <w:abstractNumId w:val="35"/>
  </w:num>
  <w:num w:numId="11" w16cid:durableId="1365403804">
    <w:abstractNumId w:val="19"/>
  </w:num>
  <w:num w:numId="12" w16cid:durableId="1030178425">
    <w:abstractNumId w:val="3"/>
  </w:num>
  <w:num w:numId="13" w16cid:durableId="990452022">
    <w:abstractNumId w:val="32"/>
  </w:num>
  <w:num w:numId="14" w16cid:durableId="1484347497">
    <w:abstractNumId w:val="40"/>
  </w:num>
  <w:num w:numId="15" w16cid:durableId="1644580387">
    <w:abstractNumId w:val="60"/>
  </w:num>
  <w:num w:numId="16" w16cid:durableId="2043357281">
    <w:abstractNumId w:val="51"/>
  </w:num>
  <w:num w:numId="17" w16cid:durableId="689528226">
    <w:abstractNumId w:val="34"/>
  </w:num>
  <w:num w:numId="18" w16cid:durableId="201942044">
    <w:abstractNumId w:val="36"/>
  </w:num>
  <w:num w:numId="19" w16cid:durableId="461002187">
    <w:abstractNumId w:val="41"/>
  </w:num>
  <w:num w:numId="20" w16cid:durableId="1674066734">
    <w:abstractNumId w:val="5"/>
  </w:num>
  <w:num w:numId="21" w16cid:durableId="93015840">
    <w:abstractNumId w:val="14"/>
  </w:num>
  <w:num w:numId="22" w16cid:durableId="192768849">
    <w:abstractNumId w:val="39"/>
  </w:num>
  <w:num w:numId="23" w16cid:durableId="830408565">
    <w:abstractNumId w:val="45"/>
  </w:num>
  <w:num w:numId="24" w16cid:durableId="1377588291">
    <w:abstractNumId w:val="33"/>
  </w:num>
  <w:num w:numId="25" w16cid:durableId="1019432962">
    <w:abstractNumId w:val="38"/>
  </w:num>
  <w:num w:numId="26" w16cid:durableId="559637589">
    <w:abstractNumId w:val="23"/>
  </w:num>
  <w:num w:numId="27" w16cid:durableId="1826164152">
    <w:abstractNumId w:val="47"/>
  </w:num>
  <w:num w:numId="28" w16cid:durableId="1826893235">
    <w:abstractNumId w:val="55"/>
  </w:num>
  <w:num w:numId="29" w16cid:durableId="1975986327">
    <w:abstractNumId w:val="50"/>
  </w:num>
  <w:num w:numId="30" w16cid:durableId="1709910271">
    <w:abstractNumId w:val="44"/>
  </w:num>
  <w:num w:numId="31" w16cid:durableId="1065222978">
    <w:abstractNumId w:val="52"/>
  </w:num>
  <w:num w:numId="32" w16cid:durableId="1875653370">
    <w:abstractNumId w:val="16"/>
  </w:num>
  <w:num w:numId="33" w16cid:durableId="475225225">
    <w:abstractNumId w:val="42"/>
  </w:num>
  <w:num w:numId="34" w16cid:durableId="1685940588">
    <w:abstractNumId w:val="26"/>
  </w:num>
  <w:num w:numId="35" w16cid:durableId="1005939825">
    <w:abstractNumId w:val="21"/>
  </w:num>
  <w:num w:numId="36" w16cid:durableId="1569605956">
    <w:abstractNumId w:val="53"/>
  </w:num>
  <w:num w:numId="37" w16cid:durableId="1040520794">
    <w:abstractNumId w:val="57"/>
  </w:num>
  <w:num w:numId="38" w16cid:durableId="461462468">
    <w:abstractNumId w:val="29"/>
  </w:num>
  <w:num w:numId="39" w16cid:durableId="617222828">
    <w:abstractNumId w:val="31"/>
  </w:num>
  <w:num w:numId="40" w16cid:durableId="1128165807">
    <w:abstractNumId w:val="61"/>
  </w:num>
  <w:num w:numId="41" w16cid:durableId="930118227">
    <w:abstractNumId w:val="0"/>
  </w:num>
  <w:num w:numId="42" w16cid:durableId="1739984836">
    <w:abstractNumId w:val="13"/>
  </w:num>
  <w:num w:numId="43" w16cid:durableId="1447037658">
    <w:abstractNumId w:val="4"/>
  </w:num>
  <w:num w:numId="44" w16cid:durableId="548106142">
    <w:abstractNumId w:val="56"/>
  </w:num>
  <w:num w:numId="45" w16cid:durableId="1437479480">
    <w:abstractNumId w:val="28"/>
  </w:num>
  <w:num w:numId="46" w16cid:durableId="1044477600">
    <w:abstractNumId w:val="27"/>
  </w:num>
  <w:num w:numId="47" w16cid:durableId="170069170">
    <w:abstractNumId w:val="25"/>
  </w:num>
  <w:num w:numId="48" w16cid:durableId="506362477">
    <w:abstractNumId w:val="24"/>
  </w:num>
  <w:num w:numId="49" w16cid:durableId="2085099794">
    <w:abstractNumId w:val="59"/>
  </w:num>
  <w:num w:numId="50" w16cid:durableId="557671453">
    <w:abstractNumId w:val="54"/>
  </w:num>
  <w:num w:numId="51" w16cid:durableId="738599577">
    <w:abstractNumId w:val="2"/>
  </w:num>
  <w:num w:numId="52" w16cid:durableId="859393016">
    <w:abstractNumId w:val="7"/>
  </w:num>
  <w:num w:numId="53" w16cid:durableId="721635100">
    <w:abstractNumId w:val="18"/>
  </w:num>
  <w:num w:numId="54" w16cid:durableId="208222499">
    <w:abstractNumId w:val="30"/>
  </w:num>
  <w:num w:numId="55" w16cid:durableId="1483810528">
    <w:abstractNumId w:val="22"/>
  </w:num>
  <w:num w:numId="56" w16cid:durableId="26033236">
    <w:abstractNumId w:val="9"/>
  </w:num>
  <w:num w:numId="57" w16cid:durableId="1841772881">
    <w:abstractNumId w:val="15"/>
  </w:num>
  <w:num w:numId="58" w16cid:durableId="768433992">
    <w:abstractNumId w:val="11"/>
  </w:num>
  <w:num w:numId="59" w16cid:durableId="217325033">
    <w:abstractNumId w:val="10"/>
  </w:num>
  <w:num w:numId="60" w16cid:durableId="813109819">
    <w:abstractNumId w:val="17"/>
  </w:num>
  <w:num w:numId="61" w16cid:durableId="1526096131">
    <w:abstractNumId w:val="8"/>
  </w:num>
  <w:num w:numId="62" w16cid:durableId="375858161">
    <w:abstractNumId w:val="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2256"/>
    <w:rsid w:val="002656EF"/>
    <w:rsid w:val="00962256"/>
    <w:rsid w:val="00B5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FEA8"/>
  <w15:docId w15:val="{619DD226-C78C-46AB-9584-0A91159C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u w:val="single"/>
      <w:lang w:eastAsia="bg-BG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color w:val="1F3763"/>
      <w:sz w:val="24"/>
      <w:szCs w:val="24"/>
      <w:lang w:eastAsia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лавие 2 Знак"/>
    <w:basedOn w:val="a0"/>
    <w:rPr>
      <w:rFonts w:ascii="Times New Roman" w:eastAsia="Times New Roman" w:hAnsi="Times New Roman" w:cs="Times New Roman"/>
      <w:sz w:val="28"/>
      <w:szCs w:val="20"/>
      <w:u w:val="single"/>
      <w:lang w:eastAsia="bg-BG"/>
    </w:rPr>
  </w:style>
  <w:style w:type="character" w:customStyle="1" w:styleId="30">
    <w:name w:val="Заглавие 3 Знак"/>
    <w:basedOn w:val="a0"/>
    <w:rPr>
      <w:rFonts w:ascii="Calibri Light" w:eastAsia="Times New Roman" w:hAnsi="Calibri Light" w:cs="Times New Roman"/>
      <w:color w:val="1F3763"/>
      <w:sz w:val="24"/>
      <w:szCs w:val="24"/>
      <w:lang w:eastAsia="es-ES_tradnl"/>
    </w:rPr>
  </w:style>
  <w:style w:type="paragraph" w:customStyle="1" w:styleId="11">
    <w:name w:val="Без разредка1"/>
    <w:next w:val="a3"/>
    <w:pPr>
      <w:suppressAutoHyphens/>
      <w:spacing w:after="0" w:line="240" w:lineRule="auto"/>
    </w:pPr>
  </w:style>
  <w:style w:type="paragraph" w:styleId="a3">
    <w:name w:val="No Spacing"/>
    <w:pPr>
      <w:suppressAutoHyphens/>
      <w:spacing w:after="0" w:line="240" w:lineRule="auto"/>
    </w:pPr>
  </w:style>
  <w:style w:type="paragraph" w:styleId="a4">
    <w:name w:val="List Paragraph"/>
    <w:basedOn w:val="a"/>
    <w:pPr>
      <w:spacing w:line="240" w:lineRule="auto"/>
      <w:ind w:left="720"/>
    </w:pPr>
  </w:style>
  <w:style w:type="paragraph" w:styleId="a5">
    <w:name w:val="List Bullet"/>
    <w:basedOn w:val="a"/>
    <w:autoRedefine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 w:eastAsia="bg-BG"/>
    </w:rPr>
  </w:style>
  <w:style w:type="paragraph" w:styleId="a6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Основен текст Знак"/>
    <w:basedOn w:val="a0"/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Char Знак Знак"/>
    <w:basedOn w:val="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8">
    <w:name w:val="Strong"/>
    <w:rPr>
      <w:b/>
      <w:bCs/>
    </w:rPr>
  </w:style>
  <w:style w:type="paragraph" w:styleId="a9">
    <w:name w:val="footer"/>
    <w:basedOn w:val="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a">
    <w:name w:val="Долен колонтитул Знак"/>
    <w:basedOn w:val="a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d">
    <w:name w:val="Горен колонтитул Знак"/>
    <w:basedOn w:val="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ghlight">
    <w:name w:val="highlight"/>
    <w:basedOn w:val="a0"/>
  </w:style>
  <w:style w:type="paragraph" w:styleId="ae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gislation.apis.bg/doc/3263996/0/#p43266702" TargetMode="External"/><Relationship Id="rId299" Type="http://schemas.openxmlformats.org/officeDocument/2006/relationships/hyperlink" Target="https://sofia.obshtini.bg/doc/11607/0/#p36159422" TargetMode="External"/><Relationship Id="rId21" Type="http://schemas.openxmlformats.org/officeDocument/2006/relationships/hyperlink" Target="https://legislation.apis.bg/doc/2707582/0/#p28342008" TargetMode="External"/><Relationship Id="rId63" Type="http://schemas.openxmlformats.org/officeDocument/2006/relationships/hyperlink" Target="https://sofia.obshtini.bg/doc/671798/1/" TargetMode="External"/><Relationship Id="rId159" Type="http://schemas.openxmlformats.org/officeDocument/2006/relationships/hyperlink" Target="https://legislation.apis.bg/doc/4154010/0/#p41738827" TargetMode="External"/><Relationship Id="rId324" Type="http://schemas.openxmlformats.org/officeDocument/2006/relationships/hyperlink" Target="https://www.nikopol-bg.com/section-480-content.html" TargetMode="External"/><Relationship Id="rId366" Type="http://schemas.openxmlformats.org/officeDocument/2006/relationships/hyperlink" Target="https://sofia.obshtini.bg/doc/10071/0/#p3773031" TargetMode="External"/><Relationship Id="rId170" Type="http://schemas.openxmlformats.org/officeDocument/2006/relationships/hyperlink" Target="https://legislation.apis.bg/doc/4154010/0#p41738837" TargetMode="External"/><Relationship Id="rId226" Type="http://schemas.openxmlformats.org/officeDocument/2006/relationships/hyperlink" Target="https://legislation.apis.bg/doc/2707582/0/" TargetMode="External"/><Relationship Id="rId268" Type="http://schemas.openxmlformats.org/officeDocument/2006/relationships/hyperlink" Target="https://legislation.apis.bg/doc/212173/0/" TargetMode="External"/><Relationship Id="rId32" Type="http://schemas.openxmlformats.org/officeDocument/2006/relationships/hyperlink" Target="https://legislation.apis.bg/doc/301352/0/#p3711720" TargetMode="External"/><Relationship Id="rId74" Type="http://schemas.openxmlformats.org/officeDocument/2006/relationships/hyperlink" Target="https://legislation.apis.bg/doc/761516/0/" TargetMode="External"/><Relationship Id="rId128" Type="http://schemas.openxmlformats.org/officeDocument/2006/relationships/hyperlink" Target="https://web.apis.bg/p.php?i=11141&amp;b=0" TargetMode="External"/><Relationship Id="rId335" Type="http://schemas.openxmlformats.org/officeDocument/2006/relationships/hyperlink" Target="https://www.nikopol-bg.com/section-480-content.html" TargetMode="External"/><Relationship Id="rId377" Type="http://schemas.openxmlformats.org/officeDocument/2006/relationships/hyperlink" Target="https://sofia.obshtini.bg/doc/10071/0/#p3773031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legislation.apis.bg/doc/4154010/0#p41738837" TargetMode="External"/><Relationship Id="rId237" Type="http://schemas.openxmlformats.org/officeDocument/2006/relationships/hyperlink" Target="https://legislation.apis.bg/doc/2707582/0/#p39742924" TargetMode="External"/><Relationship Id="rId279" Type="http://schemas.openxmlformats.org/officeDocument/2006/relationships/hyperlink" Target="https://legislation.apis.bg/doc/212173/0/" TargetMode="External"/><Relationship Id="rId43" Type="http://schemas.openxmlformats.org/officeDocument/2006/relationships/hyperlink" Target="https://legislation.apis.bg/doc/301352/0/" TargetMode="External"/><Relationship Id="rId139" Type="http://schemas.openxmlformats.org/officeDocument/2006/relationships/hyperlink" Target="https://legislation.apis.bg/doc/2752471/0/" TargetMode="External"/><Relationship Id="rId290" Type="http://schemas.openxmlformats.org/officeDocument/2006/relationships/hyperlink" Target="https://sofia.obshtini.bg/doc/11607/0/" TargetMode="External"/><Relationship Id="rId304" Type="http://schemas.openxmlformats.org/officeDocument/2006/relationships/hyperlink" Target="https://sofia.obshtini.bg/doc/11607/0/#p23709862" TargetMode="External"/><Relationship Id="rId346" Type="http://schemas.openxmlformats.org/officeDocument/2006/relationships/hyperlink" Target="https://www.nikopol-bg.com/section-480-content.html" TargetMode="External"/><Relationship Id="rId388" Type="http://schemas.openxmlformats.org/officeDocument/2006/relationships/theme" Target="theme/theme1.xml"/><Relationship Id="rId85" Type="http://schemas.openxmlformats.org/officeDocument/2006/relationships/hyperlink" Target="https://legislation.apis.bg/doc/3263996/0/#p43266702" TargetMode="External"/><Relationship Id="rId150" Type="http://schemas.openxmlformats.org/officeDocument/2006/relationships/hyperlink" Target="https://legislation.apis.bg/doc/4154010/0/#p41738827" TargetMode="External"/><Relationship Id="rId192" Type="http://schemas.openxmlformats.org/officeDocument/2006/relationships/hyperlink" Target="https://legislation.apis.bg/doc/3263996/0/" TargetMode="External"/><Relationship Id="rId206" Type="http://schemas.openxmlformats.org/officeDocument/2006/relationships/hyperlink" Target="https://legislation.apis.bg/doc/3263996/0/" TargetMode="External"/><Relationship Id="rId248" Type="http://schemas.openxmlformats.org/officeDocument/2006/relationships/hyperlink" Target="https://legislation.apis.bg/doc/11243/0/#p42775314" TargetMode="External"/><Relationship Id="rId12" Type="http://schemas.openxmlformats.org/officeDocument/2006/relationships/hyperlink" Target="https://legislation.apis.bg/doc/2707582/0/#p28342008" TargetMode="External"/><Relationship Id="rId108" Type="http://schemas.openxmlformats.org/officeDocument/2006/relationships/hyperlink" Target="https://legislation.apis.bg/doc/3263996/0/#p43266702" TargetMode="External"/><Relationship Id="rId315" Type="http://schemas.openxmlformats.org/officeDocument/2006/relationships/hyperlink" Target="https://www.nikopol-bg.com/section-480-content.html" TargetMode="External"/><Relationship Id="rId357" Type="http://schemas.openxmlformats.org/officeDocument/2006/relationships/hyperlink" Target="https://www.nikopol-bg.com/section-480-content.html" TargetMode="External"/><Relationship Id="rId54" Type="http://schemas.openxmlformats.org/officeDocument/2006/relationships/hyperlink" Target="https://legislation.apis.bg/doc/301352/0/" TargetMode="External"/><Relationship Id="rId96" Type="http://schemas.openxmlformats.org/officeDocument/2006/relationships/hyperlink" Target="https://legislation.apis.bg/doc/3263996/0/#p43266702" TargetMode="External"/><Relationship Id="rId161" Type="http://schemas.openxmlformats.org/officeDocument/2006/relationships/hyperlink" Target="https://legislation.apis.bg/doc/4154010/0/#p41738827" TargetMode="External"/><Relationship Id="rId217" Type="http://schemas.openxmlformats.org/officeDocument/2006/relationships/hyperlink" Target="https://legislation.apis.bg/doc/4154010/0/#p41738837" TargetMode="External"/><Relationship Id="rId259" Type="http://schemas.openxmlformats.org/officeDocument/2006/relationships/hyperlink" Target="https://legislation.apis.bg/doc/11243/0/#p42775314" TargetMode="External"/><Relationship Id="rId23" Type="http://schemas.openxmlformats.org/officeDocument/2006/relationships/hyperlink" Target="https://legislation.apis.bg/doc/2707582/0/#p28342008" TargetMode="External"/><Relationship Id="rId119" Type="http://schemas.openxmlformats.org/officeDocument/2006/relationships/hyperlink" Target="https://legislation.apis.bg/doc/3263996/0/#p43266702" TargetMode="External"/><Relationship Id="rId270" Type="http://schemas.openxmlformats.org/officeDocument/2006/relationships/hyperlink" Target="https://legislation.apis.bg/doc/212173/0/" TargetMode="External"/><Relationship Id="rId326" Type="http://schemas.openxmlformats.org/officeDocument/2006/relationships/hyperlink" Target="https://www.nikopol-bg.com/section-480-content.html" TargetMode="External"/><Relationship Id="rId65" Type="http://schemas.openxmlformats.org/officeDocument/2006/relationships/hyperlink" Target="https://sofia.obshtini.bg/doc/671798/1/" TargetMode="External"/><Relationship Id="rId130" Type="http://schemas.openxmlformats.org/officeDocument/2006/relationships/hyperlink" Target="https://web.apis.bg/p.php?i=11141&amp;b=0" TargetMode="External"/><Relationship Id="rId368" Type="http://schemas.openxmlformats.org/officeDocument/2006/relationships/hyperlink" Target="https://sofia.obshtini.bg/doc/10071/0/#p3773031" TargetMode="External"/><Relationship Id="rId172" Type="http://schemas.openxmlformats.org/officeDocument/2006/relationships/hyperlink" Target="https://legislation.apis.bg/doc/4154010/0#p41738837" TargetMode="External"/><Relationship Id="rId228" Type="http://schemas.openxmlformats.org/officeDocument/2006/relationships/hyperlink" Target="https://legislation.apis.bg/doc/2707582/0/" TargetMode="External"/><Relationship Id="rId281" Type="http://schemas.openxmlformats.org/officeDocument/2006/relationships/hyperlink" Target="https://legislation.apis.bg/doc/212173/0/" TargetMode="External"/><Relationship Id="rId337" Type="http://schemas.openxmlformats.org/officeDocument/2006/relationships/hyperlink" Target="https://www.nikopol-bg.com/section-480-content.html" TargetMode="External"/><Relationship Id="rId34" Type="http://schemas.openxmlformats.org/officeDocument/2006/relationships/hyperlink" Target="https://legislation.apis.bg/doc/301352/0/#p3711720" TargetMode="External"/><Relationship Id="rId76" Type="http://schemas.openxmlformats.org/officeDocument/2006/relationships/hyperlink" Target="https://legislation.apis.bg/doc/761516/0/" TargetMode="External"/><Relationship Id="rId141" Type="http://schemas.openxmlformats.org/officeDocument/2006/relationships/hyperlink" Target="https://legislation.apis.bg/doc/2752471/0/" TargetMode="External"/><Relationship Id="rId379" Type="http://schemas.openxmlformats.org/officeDocument/2006/relationships/hyperlink" Target="https://sofia.obshtini.bg/doc/10071/0/#p3773031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s://legislation.apis.bg/doc/4154010/0#p41738837" TargetMode="External"/><Relationship Id="rId239" Type="http://schemas.openxmlformats.org/officeDocument/2006/relationships/hyperlink" Target="https://legislation.apis.bg/doc/2707582/0/#p39742924" TargetMode="External"/><Relationship Id="rId250" Type="http://schemas.openxmlformats.org/officeDocument/2006/relationships/hyperlink" Target="https://legislation.apis.bg/doc/11243/0/#p42775314" TargetMode="External"/><Relationship Id="rId292" Type="http://schemas.openxmlformats.org/officeDocument/2006/relationships/hyperlink" Target="https://sofia.obshtini.bg/doc/11607/0/" TargetMode="External"/><Relationship Id="rId306" Type="http://schemas.openxmlformats.org/officeDocument/2006/relationships/hyperlink" Target="https://sofia.obshtini.bg/doc/11607/0/#p23709862" TargetMode="External"/><Relationship Id="rId45" Type="http://schemas.openxmlformats.org/officeDocument/2006/relationships/hyperlink" Target="https://legislation.apis.bg/doc/301352/0/" TargetMode="External"/><Relationship Id="rId87" Type="http://schemas.openxmlformats.org/officeDocument/2006/relationships/hyperlink" Target="https://legislation.apis.bg/doc/3263996/0/#p43266702" TargetMode="External"/><Relationship Id="rId110" Type="http://schemas.openxmlformats.org/officeDocument/2006/relationships/hyperlink" Target="https://legislation.apis.bg/doc/3263996/0/#p43266702" TargetMode="External"/><Relationship Id="rId348" Type="http://schemas.openxmlformats.org/officeDocument/2006/relationships/hyperlink" Target="https://www.nikopol-bg.com/section-480-content.html" TargetMode="External"/><Relationship Id="rId152" Type="http://schemas.openxmlformats.org/officeDocument/2006/relationships/hyperlink" Target="https://legislation.apis.bg/doc/4154010/0/#p41738827" TargetMode="External"/><Relationship Id="rId194" Type="http://schemas.openxmlformats.org/officeDocument/2006/relationships/hyperlink" Target="https://legislation.apis.bg/doc/3263996/0/" TargetMode="External"/><Relationship Id="rId208" Type="http://schemas.openxmlformats.org/officeDocument/2006/relationships/hyperlink" Target="https://legislation.apis.bg/doc/3263996/0/" TargetMode="External"/><Relationship Id="rId261" Type="http://schemas.openxmlformats.org/officeDocument/2006/relationships/hyperlink" Target="https://legislation.apis.bg/doc/11243/0/#p42775314" TargetMode="External"/><Relationship Id="rId14" Type="http://schemas.openxmlformats.org/officeDocument/2006/relationships/hyperlink" Target="https://legislation.apis.bg/doc/2707582/0/#p28342008" TargetMode="External"/><Relationship Id="rId56" Type="http://schemas.openxmlformats.org/officeDocument/2006/relationships/hyperlink" Target="https://sofia.obshtini.bg/doc/671798/1/" TargetMode="External"/><Relationship Id="rId317" Type="http://schemas.openxmlformats.org/officeDocument/2006/relationships/hyperlink" Target="https://www.nikopol-bg.com/section-480-content.html" TargetMode="External"/><Relationship Id="rId359" Type="http://schemas.openxmlformats.org/officeDocument/2006/relationships/hyperlink" Target="https://www.nikopol-bg.com/section-480-content.html" TargetMode="External"/><Relationship Id="rId98" Type="http://schemas.openxmlformats.org/officeDocument/2006/relationships/hyperlink" Target="https://legislation.apis.bg/doc/3263996/0/#p43266702" TargetMode="External"/><Relationship Id="rId121" Type="http://schemas.openxmlformats.org/officeDocument/2006/relationships/hyperlink" Target="https://legislation.apis.bg/doc/3263996/0/#p43266702" TargetMode="External"/><Relationship Id="rId163" Type="http://schemas.openxmlformats.org/officeDocument/2006/relationships/hyperlink" Target="https://legislation.apis.bg/doc/4154010/0#p41738837" TargetMode="External"/><Relationship Id="rId219" Type="http://schemas.openxmlformats.org/officeDocument/2006/relationships/hyperlink" Target="https://legislation.apis.bg/doc/4154010/0/#p41738837" TargetMode="External"/><Relationship Id="rId370" Type="http://schemas.openxmlformats.org/officeDocument/2006/relationships/hyperlink" Target="https://sofia.obshtini.bg/doc/10071/0/#p3773031" TargetMode="External"/><Relationship Id="rId230" Type="http://schemas.openxmlformats.org/officeDocument/2006/relationships/hyperlink" Target="https://legislation.apis.bg/doc/2707582/0/#p39742924" TargetMode="External"/><Relationship Id="rId25" Type="http://schemas.openxmlformats.org/officeDocument/2006/relationships/hyperlink" Target="https://legislation.apis.bg/doc/2707582/0/#p28342008" TargetMode="External"/><Relationship Id="rId67" Type="http://schemas.openxmlformats.org/officeDocument/2006/relationships/hyperlink" Target="https://legislation.apis.bg/doc/761516/0/" TargetMode="External"/><Relationship Id="rId272" Type="http://schemas.openxmlformats.org/officeDocument/2006/relationships/hyperlink" Target="https://legislation.apis.bg/doc/212173/0/" TargetMode="External"/><Relationship Id="rId328" Type="http://schemas.openxmlformats.org/officeDocument/2006/relationships/hyperlink" Target="https://www.nikopol-bg.com/section-480-content.html" TargetMode="External"/><Relationship Id="rId132" Type="http://schemas.openxmlformats.org/officeDocument/2006/relationships/hyperlink" Target="https://web.apis.bg/p.php?i=11141&amp;b=0" TargetMode="External"/><Relationship Id="rId174" Type="http://schemas.openxmlformats.org/officeDocument/2006/relationships/hyperlink" Target="https://legislation.apis.bg/doc/4154010/0#p41738837" TargetMode="External"/><Relationship Id="rId381" Type="http://schemas.openxmlformats.org/officeDocument/2006/relationships/hyperlink" Target="https://sofia.obshtini.bg/doc/10071/0/#p3773031" TargetMode="External"/><Relationship Id="rId241" Type="http://schemas.openxmlformats.org/officeDocument/2006/relationships/hyperlink" Target="https://legislation.apis.bg/doc/11243/0/#p42775314" TargetMode="External"/><Relationship Id="rId36" Type="http://schemas.openxmlformats.org/officeDocument/2006/relationships/hyperlink" Target="https://legislation.apis.bg/doc/301352/0/#p3711720" TargetMode="External"/><Relationship Id="rId283" Type="http://schemas.openxmlformats.org/officeDocument/2006/relationships/hyperlink" Target="https://legislation.apis.bg/doc/212173/0/" TargetMode="External"/><Relationship Id="rId339" Type="http://schemas.openxmlformats.org/officeDocument/2006/relationships/hyperlink" Target="https://www.nikopol-bg.com/section-480-content.html" TargetMode="External"/><Relationship Id="rId78" Type="http://schemas.openxmlformats.org/officeDocument/2006/relationships/hyperlink" Target="https://legislation.apis.bg/doc/761516/0/" TargetMode="External"/><Relationship Id="rId101" Type="http://schemas.openxmlformats.org/officeDocument/2006/relationships/hyperlink" Target="https://legislation.apis.bg/doc/3263996/0/#p43266702" TargetMode="External"/><Relationship Id="rId143" Type="http://schemas.openxmlformats.org/officeDocument/2006/relationships/hyperlink" Target="https://legislation.apis.bg/doc/4154010/0/#p41738827" TargetMode="External"/><Relationship Id="rId185" Type="http://schemas.openxmlformats.org/officeDocument/2006/relationships/hyperlink" Target="https://legislation.apis.bg/doc/3263996/0/" TargetMode="External"/><Relationship Id="rId350" Type="http://schemas.openxmlformats.org/officeDocument/2006/relationships/hyperlink" Target="https://www.nikopol-bg.com/section-480-content.html" TargetMode="External"/><Relationship Id="rId9" Type="http://schemas.openxmlformats.org/officeDocument/2006/relationships/hyperlink" Target="https://legislation.apis.bg/doc/2707582/0/#p28342008" TargetMode="External"/><Relationship Id="rId210" Type="http://schemas.openxmlformats.org/officeDocument/2006/relationships/hyperlink" Target="https://legislation.apis.bg/doc/4154010/0/#p41738837" TargetMode="External"/><Relationship Id="rId252" Type="http://schemas.openxmlformats.org/officeDocument/2006/relationships/hyperlink" Target="https://legislation.apis.bg/doc/11243/0/#p42775314" TargetMode="External"/><Relationship Id="rId294" Type="http://schemas.openxmlformats.org/officeDocument/2006/relationships/hyperlink" Target="https://sofia.obshtini.bg/doc/11607/0/#p36159422" TargetMode="External"/><Relationship Id="rId308" Type="http://schemas.openxmlformats.org/officeDocument/2006/relationships/hyperlink" Target="https://sofia.obshtini.bg/doc/11607/0/#p23709862" TargetMode="External"/><Relationship Id="rId47" Type="http://schemas.openxmlformats.org/officeDocument/2006/relationships/hyperlink" Target="https://legislation.apis.bg/doc/301352/0/" TargetMode="External"/><Relationship Id="rId68" Type="http://schemas.openxmlformats.org/officeDocument/2006/relationships/hyperlink" Target="https://legislation.apis.bg/doc/761516/0/" TargetMode="External"/><Relationship Id="rId89" Type="http://schemas.openxmlformats.org/officeDocument/2006/relationships/hyperlink" Target="https://legislation.apis.bg/doc/3263996/0/#p43266702" TargetMode="External"/><Relationship Id="rId112" Type="http://schemas.openxmlformats.org/officeDocument/2006/relationships/hyperlink" Target="https://legislation.apis.bg/doc/3263996/0/#p43266702" TargetMode="External"/><Relationship Id="rId133" Type="http://schemas.openxmlformats.org/officeDocument/2006/relationships/hyperlink" Target="https://legislation.apis.bg/doc/2752471/0/" TargetMode="External"/><Relationship Id="rId154" Type="http://schemas.openxmlformats.org/officeDocument/2006/relationships/hyperlink" Target="https://legislation.apis.bg/doc/4154010/0/#p41738827" TargetMode="External"/><Relationship Id="rId175" Type="http://schemas.openxmlformats.org/officeDocument/2006/relationships/hyperlink" Target="https://legislation.apis.bg/doc/4154010/0#p41738837" TargetMode="External"/><Relationship Id="rId340" Type="http://schemas.openxmlformats.org/officeDocument/2006/relationships/hyperlink" Target="https://www.nikopol-bg.com/section-480-content.html" TargetMode="External"/><Relationship Id="rId361" Type="http://schemas.openxmlformats.org/officeDocument/2006/relationships/hyperlink" Target="https://www.nikopol-bg.com/section-480-content.html" TargetMode="External"/><Relationship Id="rId196" Type="http://schemas.openxmlformats.org/officeDocument/2006/relationships/hyperlink" Target="https://legislation.apis.bg/doc/3263996/0/" TargetMode="External"/><Relationship Id="rId200" Type="http://schemas.openxmlformats.org/officeDocument/2006/relationships/hyperlink" Target="https://legislation.apis.bg/doc/3263996/0/" TargetMode="External"/><Relationship Id="rId382" Type="http://schemas.openxmlformats.org/officeDocument/2006/relationships/hyperlink" Target="https://sofia.obshtini.bg/doc/10071/0/#p3773031" TargetMode="External"/><Relationship Id="rId16" Type="http://schemas.openxmlformats.org/officeDocument/2006/relationships/hyperlink" Target="https://legislation.apis.bg/doc/2707582/0/#p28342008" TargetMode="External"/><Relationship Id="rId221" Type="http://schemas.openxmlformats.org/officeDocument/2006/relationships/hyperlink" Target="https://legislation.apis.bg/doc/4154010/0/#p41738837" TargetMode="External"/><Relationship Id="rId242" Type="http://schemas.openxmlformats.org/officeDocument/2006/relationships/hyperlink" Target="https://legislation.apis.bg/doc/11243/0/#p42775314" TargetMode="External"/><Relationship Id="rId263" Type="http://schemas.openxmlformats.org/officeDocument/2006/relationships/hyperlink" Target="https://legislation.apis.bg/doc/11243/0/#p42775314" TargetMode="External"/><Relationship Id="rId284" Type="http://schemas.openxmlformats.org/officeDocument/2006/relationships/hyperlink" Target="https://sofia.obshtini.bg/doc/11607/0/" TargetMode="External"/><Relationship Id="rId319" Type="http://schemas.openxmlformats.org/officeDocument/2006/relationships/hyperlink" Target="https://www.nikopol-bg.com/section-480-content.html" TargetMode="External"/><Relationship Id="rId37" Type="http://schemas.openxmlformats.org/officeDocument/2006/relationships/hyperlink" Target="https://legislation.apis.bg/doc/301352/0/#p3711720" TargetMode="External"/><Relationship Id="rId58" Type="http://schemas.openxmlformats.org/officeDocument/2006/relationships/hyperlink" Target="https://sofia.obshtini.bg/doc/671798/1/" TargetMode="External"/><Relationship Id="rId79" Type="http://schemas.openxmlformats.org/officeDocument/2006/relationships/hyperlink" Target="https://legislation.apis.bg/doc/761516/0/" TargetMode="External"/><Relationship Id="rId102" Type="http://schemas.openxmlformats.org/officeDocument/2006/relationships/hyperlink" Target="https://legislation.apis.bg/doc/3263996/0/#p43266702" TargetMode="External"/><Relationship Id="rId123" Type="http://schemas.openxmlformats.org/officeDocument/2006/relationships/hyperlink" Target="https://web.apis.bg/p.php?i=11141&amp;b=0" TargetMode="External"/><Relationship Id="rId144" Type="http://schemas.openxmlformats.org/officeDocument/2006/relationships/hyperlink" Target="https://legislation.apis.bg/doc/4154010/0/#p41738827" TargetMode="External"/><Relationship Id="rId330" Type="http://schemas.openxmlformats.org/officeDocument/2006/relationships/hyperlink" Target="https://www.nikopol-bg.com/section-480-content.html" TargetMode="External"/><Relationship Id="rId90" Type="http://schemas.openxmlformats.org/officeDocument/2006/relationships/hyperlink" Target="https://legislation.apis.bg/doc/3263996/0/#p43266702" TargetMode="External"/><Relationship Id="rId165" Type="http://schemas.openxmlformats.org/officeDocument/2006/relationships/hyperlink" Target="https://legislation.apis.bg/doc/4154010/0#p41738837" TargetMode="External"/><Relationship Id="rId186" Type="http://schemas.openxmlformats.org/officeDocument/2006/relationships/hyperlink" Target="https://legislation.apis.bg/doc/3263996/0/" TargetMode="External"/><Relationship Id="rId351" Type="http://schemas.openxmlformats.org/officeDocument/2006/relationships/hyperlink" Target="https://www.nikopol-bg.com/section-480-content.html" TargetMode="External"/><Relationship Id="rId372" Type="http://schemas.openxmlformats.org/officeDocument/2006/relationships/hyperlink" Target="https://sofia.obshtini.bg/doc/10071/0/#p3773031" TargetMode="External"/><Relationship Id="rId211" Type="http://schemas.openxmlformats.org/officeDocument/2006/relationships/hyperlink" Target="https://legislation.apis.bg/doc/4154010/0/#p41738837" TargetMode="External"/><Relationship Id="rId232" Type="http://schemas.openxmlformats.org/officeDocument/2006/relationships/hyperlink" Target="https://legislation.apis.bg/doc/2707582/0/#p39742924" TargetMode="External"/><Relationship Id="rId253" Type="http://schemas.openxmlformats.org/officeDocument/2006/relationships/hyperlink" Target="https://legislation.apis.bg/doc/11243/0/#p42775314" TargetMode="External"/><Relationship Id="rId274" Type="http://schemas.openxmlformats.org/officeDocument/2006/relationships/hyperlink" Target="https://legislation.apis.bg/doc/212173/0/" TargetMode="External"/><Relationship Id="rId295" Type="http://schemas.openxmlformats.org/officeDocument/2006/relationships/hyperlink" Target="https://sofia.obshtini.bg/doc/11607/0/#p36159422" TargetMode="External"/><Relationship Id="rId309" Type="http://schemas.openxmlformats.org/officeDocument/2006/relationships/hyperlink" Target="https://sofia.obshtini.bg/doc/11607/0/#p23709862" TargetMode="External"/><Relationship Id="rId27" Type="http://schemas.openxmlformats.org/officeDocument/2006/relationships/hyperlink" Target="https://legislation.apis.bg/doc/301352/0/#p3711720" TargetMode="External"/><Relationship Id="rId48" Type="http://schemas.openxmlformats.org/officeDocument/2006/relationships/hyperlink" Target="https://legislation.apis.bg/doc/301352/0/" TargetMode="External"/><Relationship Id="rId69" Type="http://schemas.openxmlformats.org/officeDocument/2006/relationships/hyperlink" Target="https://legislation.apis.bg/doc/761516/0/" TargetMode="External"/><Relationship Id="rId113" Type="http://schemas.openxmlformats.org/officeDocument/2006/relationships/hyperlink" Target="https://legislation.apis.bg/doc/3263996/0/#p43266702" TargetMode="External"/><Relationship Id="rId134" Type="http://schemas.openxmlformats.org/officeDocument/2006/relationships/hyperlink" Target="https://legislation.apis.bg/doc/2752471/0/" TargetMode="External"/><Relationship Id="rId320" Type="http://schemas.openxmlformats.org/officeDocument/2006/relationships/hyperlink" Target="https://www.nikopol-bg.com/section-480-content.html" TargetMode="External"/><Relationship Id="rId80" Type="http://schemas.openxmlformats.org/officeDocument/2006/relationships/hyperlink" Target="https://legislation.apis.bg/doc/761516/0/" TargetMode="External"/><Relationship Id="rId155" Type="http://schemas.openxmlformats.org/officeDocument/2006/relationships/hyperlink" Target="https://legislation.apis.bg/doc/4154010/0/#p41738827" TargetMode="External"/><Relationship Id="rId176" Type="http://schemas.openxmlformats.org/officeDocument/2006/relationships/hyperlink" Target="https://legislation.apis.bg/doc/4154010/0#p41738837" TargetMode="External"/><Relationship Id="rId197" Type="http://schemas.openxmlformats.org/officeDocument/2006/relationships/hyperlink" Target="https://legislation.apis.bg/doc/3263996/0/" TargetMode="External"/><Relationship Id="rId341" Type="http://schemas.openxmlformats.org/officeDocument/2006/relationships/hyperlink" Target="https://www.nikopol-bg.com/section-480-content.html" TargetMode="External"/><Relationship Id="rId362" Type="http://schemas.openxmlformats.org/officeDocument/2006/relationships/hyperlink" Target="https://www.nikopol-bg.com/section-480-content.html" TargetMode="External"/><Relationship Id="rId383" Type="http://schemas.openxmlformats.org/officeDocument/2006/relationships/hyperlink" Target="https://sofia.obshtini.bg/doc/10071/0/#p3773031" TargetMode="External"/><Relationship Id="rId201" Type="http://schemas.openxmlformats.org/officeDocument/2006/relationships/hyperlink" Target="https://legislation.apis.bg/doc/3263996/0/" TargetMode="External"/><Relationship Id="rId222" Type="http://schemas.openxmlformats.org/officeDocument/2006/relationships/hyperlink" Target="https://legislation.apis.bg/doc/4154010/0/#p41738837" TargetMode="External"/><Relationship Id="rId243" Type="http://schemas.openxmlformats.org/officeDocument/2006/relationships/hyperlink" Target="https://legislation.apis.bg/doc/11243/0/#p42775314" TargetMode="External"/><Relationship Id="rId264" Type="http://schemas.openxmlformats.org/officeDocument/2006/relationships/hyperlink" Target="https://legislation.apis.bg/doc/11243/0/#p42775314" TargetMode="External"/><Relationship Id="rId285" Type="http://schemas.openxmlformats.org/officeDocument/2006/relationships/hyperlink" Target="https://sofia.obshtini.bg/doc/11607/0/" TargetMode="External"/><Relationship Id="rId17" Type="http://schemas.openxmlformats.org/officeDocument/2006/relationships/hyperlink" Target="https://legislation.apis.bg/doc/2707582/0/#p28342008" TargetMode="External"/><Relationship Id="rId38" Type="http://schemas.openxmlformats.org/officeDocument/2006/relationships/hyperlink" Target="https://legislation.apis.bg/doc/301352/0/#p3711720" TargetMode="External"/><Relationship Id="rId59" Type="http://schemas.openxmlformats.org/officeDocument/2006/relationships/hyperlink" Target="https://sofia.obshtini.bg/doc/671798/1/" TargetMode="External"/><Relationship Id="rId103" Type="http://schemas.openxmlformats.org/officeDocument/2006/relationships/hyperlink" Target="https://legislation.apis.bg/doc/3263996/0/#p43266702" TargetMode="External"/><Relationship Id="rId124" Type="http://schemas.openxmlformats.org/officeDocument/2006/relationships/hyperlink" Target="https://web.apis.bg/p.php?i=11141&amp;b=0" TargetMode="External"/><Relationship Id="rId310" Type="http://schemas.openxmlformats.org/officeDocument/2006/relationships/hyperlink" Target="https://sofia.obshtini.bg/doc/11607/0/#p23709862" TargetMode="External"/><Relationship Id="rId70" Type="http://schemas.openxmlformats.org/officeDocument/2006/relationships/hyperlink" Target="https://legislation.apis.bg/doc/761516/0/" TargetMode="External"/><Relationship Id="rId91" Type="http://schemas.openxmlformats.org/officeDocument/2006/relationships/hyperlink" Target="https://legislation.apis.bg/doc/3263996/0/#p43266702" TargetMode="External"/><Relationship Id="rId145" Type="http://schemas.openxmlformats.org/officeDocument/2006/relationships/hyperlink" Target="https://legislation.apis.bg/doc/4154010/0/#p41738827" TargetMode="External"/><Relationship Id="rId166" Type="http://schemas.openxmlformats.org/officeDocument/2006/relationships/hyperlink" Target="https://legislation.apis.bg/doc/4154010/0#p41738837" TargetMode="External"/><Relationship Id="rId187" Type="http://schemas.openxmlformats.org/officeDocument/2006/relationships/hyperlink" Target="https://legislation.apis.bg/doc/3263996/0/" TargetMode="External"/><Relationship Id="rId331" Type="http://schemas.openxmlformats.org/officeDocument/2006/relationships/hyperlink" Target="https://www.nikopol-bg.com/section-480-content.html" TargetMode="External"/><Relationship Id="rId352" Type="http://schemas.openxmlformats.org/officeDocument/2006/relationships/hyperlink" Target="https://www.nikopol-bg.com/section-480-content.html" TargetMode="External"/><Relationship Id="rId373" Type="http://schemas.openxmlformats.org/officeDocument/2006/relationships/hyperlink" Target="https://sofia.obshtini.bg/doc/10071/0/#p377303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legislation.apis.bg/doc/4154010/0/#p41738837" TargetMode="External"/><Relationship Id="rId233" Type="http://schemas.openxmlformats.org/officeDocument/2006/relationships/hyperlink" Target="https://legislation.apis.bg/doc/2707582/0/#p39742924" TargetMode="External"/><Relationship Id="rId254" Type="http://schemas.openxmlformats.org/officeDocument/2006/relationships/hyperlink" Target="https://legislation.apis.bg/doc/11243/0/#p42775314" TargetMode="External"/><Relationship Id="rId28" Type="http://schemas.openxmlformats.org/officeDocument/2006/relationships/hyperlink" Target="https://legislation.apis.bg/doc/301352/0/#p3711720" TargetMode="External"/><Relationship Id="rId49" Type="http://schemas.openxmlformats.org/officeDocument/2006/relationships/hyperlink" Target="https://legislation.apis.bg/doc/301352/0/" TargetMode="External"/><Relationship Id="rId114" Type="http://schemas.openxmlformats.org/officeDocument/2006/relationships/hyperlink" Target="https://legislation.apis.bg/doc/3263996/0/#p43266702" TargetMode="External"/><Relationship Id="rId275" Type="http://schemas.openxmlformats.org/officeDocument/2006/relationships/hyperlink" Target="https://legislation.apis.bg/doc/212173/0/" TargetMode="External"/><Relationship Id="rId296" Type="http://schemas.openxmlformats.org/officeDocument/2006/relationships/hyperlink" Target="https://sofia.obshtini.bg/doc/11607/0/#p36159422" TargetMode="External"/><Relationship Id="rId300" Type="http://schemas.openxmlformats.org/officeDocument/2006/relationships/hyperlink" Target="https://sofia.obshtini.bg/doc/11607/0/#p36159422" TargetMode="External"/><Relationship Id="rId60" Type="http://schemas.openxmlformats.org/officeDocument/2006/relationships/hyperlink" Target="https://sofia.obshtini.bg/doc/671798/1/" TargetMode="External"/><Relationship Id="rId81" Type="http://schemas.openxmlformats.org/officeDocument/2006/relationships/hyperlink" Target="https://legislation.apis.bg/doc/3263996/0/#p43266702" TargetMode="External"/><Relationship Id="rId135" Type="http://schemas.openxmlformats.org/officeDocument/2006/relationships/hyperlink" Target="https://legislation.apis.bg/doc/2752471/0/" TargetMode="External"/><Relationship Id="rId156" Type="http://schemas.openxmlformats.org/officeDocument/2006/relationships/hyperlink" Target="https://legislation.apis.bg/doc/4154010/0/#p41738827" TargetMode="External"/><Relationship Id="rId177" Type="http://schemas.openxmlformats.org/officeDocument/2006/relationships/hyperlink" Target="https://legislation.apis.bg/doc/4154010/0#p41738837" TargetMode="External"/><Relationship Id="rId198" Type="http://schemas.openxmlformats.org/officeDocument/2006/relationships/hyperlink" Target="https://legislation.apis.bg/doc/3263996/0/" TargetMode="External"/><Relationship Id="rId321" Type="http://schemas.openxmlformats.org/officeDocument/2006/relationships/hyperlink" Target="https://www.nikopol-bg.com/section-480-content.html" TargetMode="External"/><Relationship Id="rId342" Type="http://schemas.openxmlformats.org/officeDocument/2006/relationships/hyperlink" Target="https://www.nikopol-bg.com/section-480-content.html" TargetMode="External"/><Relationship Id="rId363" Type="http://schemas.openxmlformats.org/officeDocument/2006/relationships/hyperlink" Target="https://www.nikopol-bg.com/section-480-content.html" TargetMode="External"/><Relationship Id="rId384" Type="http://schemas.openxmlformats.org/officeDocument/2006/relationships/hyperlink" Target="https://sofia.obshtini.bg/doc/10071/0/#p3773031" TargetMode="External"/><Relationship Id="rId202" Type="http://schemas.openxmlformats.org/officeDocument/2006/relationships/hyperlink" Target="https://legislation.apis.bg/doc/3263996/0/" TargetMode="External"/><Relationship Id="rId223" Type="http://schemas.openxmlformats.org/officeDocument/2006/relationships/hyperlink" Target="https://legislation.apis.bg/doc/4154010/0/#p41738837" TargetMode="External"/><Relationship Id="rId244" Type="http://schemas.openxmlformats.org/officeDocument/2006/relationships/hyperlink" Target="https://legislation.apis.bg/doc/11243/0/#p42775314" TargetMode="External"/><Relationship Id="rId18" Type="http://schemas.openxmlformats.org/officeDocument/2006/relationships/hyperlink" Target="https://legislation.apis.bg/doc/2707582/0/#p28342008" TargetMode="External"/><Relationship Id="rId39" Type="http://schemas.openxmlformats.org/officeDocument/2006/relationships/hyperlink" Target="https://legislation.apis.bg/doc/301352/0/" TargetMode="External"/><Relationship Id="rId265" Type="http://schemas.openxmlformats.org/officeDocument/2006/relationships/hyperlink" Target="https://legislation.apis.bg/doc/11243/0/#p42775314" TargetMode="External"/><Relationship Id="rId286" Type="http://schemas.openxmlformats.org/officeDocument/2006/relationships/hyperlink" Target="https://sofia.obshtini.bg/doc/11607/0/" TargetMode="External"/><Relationship Id="rId50" Type="http://schemas.openxmlformats.org/officeDocument/2006/relationships/hyperlink" Target="https://legislation.apis.bg/doc/301352/0/" TargetMode="External"/><Relationship Id="rId104" Type="http://schemas.openxmlformats.org/officeDocument/2006/relationships/hyperlink" Target="https://legislation.apis.bg/doc/3263996/0/#p43266702" TargetMode="External"/><Relationship Id="rId125" Type="http://schemas.openxmlformats.org/officeDocument/2006/relationships/hyperlink" Target="https://web.apis.bg/p.php?i=11141&amp;b=0" TargetMode="External"/><Relationship Id="rId146" Type="http://schemas.openxmlformats.org/officeDocument/2006/relationships/hyperlink" Target="https://legislation.apis.bg/doc/4154010/0/#p41738827" TargetMode="External"/><Relationship Id="rId167" Type="http://schemas.openxmlformats.org/officeDocument/2006/relationships/hyperlink" Target="https://legislation.apis.bg/doc/4154010/0#p41738837" TargetMode="External"/><Relationship Id="rId188" Type="http://schemas.openxmlformats.org/officeDocument/2006/relationships/hyperlink" Target="https://legislation.apis.bg/doc/3263996/0/" TargetMode="External"/><Relationship Id="rId311" Type="http://schemas.openxmlformats.org/officeDocument/2006/relationships/hyperlink" Target="https://sofia.obshtini.bg/doc/11607/0/#p23709862" TargetMode="External"/><Relationship Id="rId332" Type="http://schemas.openxmlformats.org/officeDocument/2006/relationships/hyperlink" Target="https://www.nikopol-bg.com/section-480-content.html" TargetMode="External"/><Relationship Id="rId353" Type="http://schemas.openxmlformats.org/officeDocument/2006/relationships/hyperlink" Target="https://www.nikopol-bg.com/section-480-content.html" TargetMode="External"/><Relationship Id="rId374" Type="http://schemas.openxmlformats.org/officeDocument/2006/relationships/hyperlink" Target="https://sofia.obshtini.bg/doc/10071/0/#p3773031" TargetMode="External"/><Relationship Id="rId71" Type="http://schemas.openxmlformats.org/officeDocument/2006/relationships/hyperlink" Target="https://legislation.apis.bg/doc/761516/0/" TargetMode="External"/><Relationship Id="rId92" Type="http://schemas.openxmlformats.org/officeDocument/2006/relationships/hyperlink" Target="https://legislation.apis.bg/doc/3263996/0/#p43266702" TargetMode="External"/><Relationship Id="rId213" Type="http://schemas.openxmlformats.org/officeDocument/2006/relationships/hyperlink" Target="https://legislation.apis.bg/doc/4154010/0/#p41738837" TargetMode="External"/><Relationship Id="rId234" Type="http://schemas.openxmlformats.org/officeDocument/2006/relationships/hyperlink" Target="https://legislation.apis.bg/doc/2707582/0/#p39742924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gislation.apis.bg/doc/301352/0/#p3711720" TargetMode="External"/><Relationship Id="rId255" Type="http://schemas.openxmlformats.org/officeDocument/2006/relationships/hyperlink" Target="https://legislation.apis.bg/doc/11243/0/#p42775314" TargetMode="External"/><Relationship Id="rId276" Type="http://schemas.openxmlformats.org/officeDocument/2006/relationships/hyperlink" Target="https://legislation.apis.bg/doc/212173/0/" TargetMode="External"/><Relationship Id="rId297" Type="http://schemas.openxmlformats.org/officeDocument/2006/relationships/hyperlink" Target="https://sofia.obshtini.bg/doc/11607/0/#p36159422" TargetMode="External"/><Relationship Id="rId40" Type="http://schemas.openxmlformats.org/officeDocument/2006/relationships/hyperlink" Target="https://legislation.apis.bg/doc/301352/0/" TargetMode="External"/><Relationship Id="rId115" Type="http://schemas.openxmlformats.org/officeDocument/2006/relationships/hyperlink" Target="https://legislation.apis.bg/doc/3263996/0/#p43266702" TargetMode="External"/><Relationship Id="rId136" Type="http://schemas.openxmlformats.org/officeDocument/2006/relationships/hyperlink" Target="https://legislation.apis.bg/doc/2752471/0/" TargetMode="External"/><Relationship Id="rId157" Type="http://schemas.openxmlformats.org/officeDocument/2006/relationships/hyperlink" Target="https://legislation.apis.bg/doc/4154010/0/#p41738827" TargetMode="External"/><Relationship Id="rId178" Type="http://schemas.openxmlformats.org/officeDocument/2006/relationships/hyperlink" Target="https://legislation.apis.bg/doc/4154010/0#p41738837" TargetMode="External"/><Relationship Id="rId301" Type="http://schemas.openxmlformats.org/officeDocument/2006/relationships/hyperlink" Target="https://sofia.obshtini.bg/doc/11607/0/#p36159422" TargetMode="External"/><Relationship Id="rId322" Type="http://schemas.openxmlformats.org/officeDocument/2006/relationships/hyperlink" Target="https://www.nikopol-bg.com/section-480-content.html" TargetMode="External"/><Relationship Id="rId343" Type="http://schemas.openxmlformats.org/officeDocument/2006/relationships/hyperlink" Target="https://www.nikopol-bg.com/section-480-content.html" TargetMode="External"/><Relationship Id="rId364" Type="http://schemas.openxmlformats.org/officeDocument/2006/relationships/hyperlink" Target="https://www.nikopol-bg.com/section-480-content.html" TargetMode="External"/><Relationship Id="rId61" Type="http://schemas.openxmlformats.org/officeDocument/2006/relationships/hyperlink" Target="https://sofia.obshtini.bg/doc/671798/1/" TargetMode="External"/><Relationship Id="rId82" Type="http://schemas.openxmlformats.org/officeDocument/2006/relationships/hyperlink" Target="https://legislation.apis.bg/doc/3263996/0/#p43266702" TargetMode="External"/><Relationship Id="rId199" Type="http://schemas.openxmlformats.org/officeDocument/2006/relationships/hyperlink" Target="https://legislation.apis.bg/doc/3263996/0/" TargetMode="External"/><Relationship Id="rId203" Type="http://schemas.openxmlformats.org/officeDocument/2006/relationships/hyperlink" Target="https://legislation.apis.bg/doc/3263996/0/" TargetMode="External"/><Relationship Id="rId385" Type="http://schemas.openxmlformats.org/officeDocument/2006/relationships/hyperlink" Target="https://sofia.obshtini.bg/doc/10071/0/#p3773031" TargetMode="External"/><Relationship Id="rId19" Type="http://schemas.openxmlformats.org/officeDocument/2006/relationships/hyperlink" Target="https://legislation.apis.bg/doc/2707582/0/#p28342008" TargetMode="External"/><Relationship Id="rId224" Type="http://schemas.openxmlformats.org/officeDocument/2006/relationships/hyperlink" Target="https://legislation.apis.bg/doc/2707582/0/" TargetMode="External"/><Relationship Id="rId245" Type="http://schemas.openxmlformats.org/officeDocument/2006/relationships/hyperlink" Target="https://legislation.apis.bg/doc/11243/0/#p42775314" TargetMode="External"/><Relationship Id="rId266" Type="http://schemas.openxmlformats.org/officeDocument/2006/relationships/hyperlink" Target="https://legislation.apis.bg/doc/212173/0/" TargetMode="External"/><Relationship Id="rId287" Type="http://schemas.openxmlformats.org/officeDocument/2006/relationships/hyperlink" Target="https://sofia.obshtini.bg/doc/11607/0/" TargetMode="External"/><Relationship Id="rId30" Type="http://schemas.openxmlformats.org/officeDocument/2006/relationships/hyperlink" Target="https://legislation.apis.bg/doc/301352/0/#p3711720" TargetMode="External"/><Relationship Id="rId105" Type="http://schemas.openxmlformats.org/officeDocument/2006/relationships/hyperlink" Target="https://legislation.apis.bg/doc/3263996/0/#p43266702" TargetMode="External"/><Relationship Id="rId126" Type="http://schemas.openxmlformats.org/officeDocument/2006/relationships/hyperlink" Target="https://web.apis.bg/p.php?i=11141&amp;b=0" TargetMode="External"/><Relationship Id="rId147" Type="http://schemas.openxmlformats.org/officeDocument/2006/relationships/hyperlink" Target="https://legislation.apis.bg/doc/4154010/0/#p41738827" TargetMode="External"/><Relationship Id="rId168" Type="http://schemas.openxmlformats.org/officeDocument/2006/relationships/hyperlink" Target="https://legislation.apis.bg/doc/4154010/0#p41738837" TargetMode="External"/><Relationship Id="rId312" Type="http://schemas.openxmlformats.org/officeDocument/2006/relationships/hyperlink" Target="https://sofia.obshtini.bg/doc/11607/0/#p23709862" TargetMode="External"/><Relationship Id="rId333" Type="http://schemas.openxmlformats.org/officeDocument/2006/relationships/hyperlink" Target="https://www.nikopol-bg.com/section-480-content.html" TargetMode="External"/><Relationship Id="rId354" Type="http://schemas.openxmlformats.org/officeDocument/2006/relationships/hyperlink" Target="https://www.nikopol-bg.com/section-480-content.html" TargetMode="External"/><Relationship Id="rId51" Type="http://schemas.openxmlformats.org/officeDocument/2006/relationships/hyperlink" Target="https://legislation.apis.bg/doc/301352/0/" TargetMode="External"/><Relationship Id="rId72" Type="http://schemas.openxmlformats.org/officeDocument/2006/relationships/hyperlink" Target="https://legislation.apis.bg/doc/761516/0/" TargetMode="External"/><Relationship Id="rId93" Type="http://schemas.openxmlformats.org/officeDocument/2006/relationships/hyperlink" Target="https://legislation.apis.bg/doc/3263996/0/#p43266702" TargetMode="External"/><Relationship Id="rId189" Type="http://schemas.openxmlformats.org/officeDocument/2006/relationships/hyperlink" Target="https://legislation.apis.bg/doc/3263996/0/" TargetMode="External"/><Relationship Id="rId375" Type="http://schemas.openxmlformats.org/officeDocument/2006/relationships/hyperlink" Target="https://sofia.obshtini.bg/doc/10071/0/#p377303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egislation.apis.bg/doc/4154010/0/#p41738837" TargetMode="External"/><Relationship Id="rId235" Type="http://schemas.openxmlformats.org/officeDocument/2006/relationships/hyperlink" Target="https://legislation.apis.bg/doc/2707582/0/#p39742924" TargetMode="External"/><Relationship Id="rId256" Type="http://schemas.openxmlformats.org/officeDocument/2006/relationships/hyperlink" Target="https://legislation.apis.bg/doc/11243/0/#p42775314" TargetMode="External"/><Relationship Id="rId277" Type="http://schemas.openxmlformats.org/officeDocument/2006/relationships/hyperlink" Target="https://legislation.apis.bg/doc/212173/0/" TargetMode="External"/><Relationship Id="rId298" Type="http://schemas.openxmlformats.org/officeDocument/2006/relationships/hyperlink" Target="https://sofia.obshtini.bg/doc/11607/0/#p36159422" TargetMode="External"/><Relationship Id="rId116" Type="http://schemas.openxmlformats.org/officeDocument/2006/relationships/hyperlink" Target="https://legislation.apis.bg/doc/3263996/0/#p43266702" TargetMode="External"/><Relationship Id="rId137" Type="http://schemas.openxmlformats.org/officeDocument/2006/relationships/hyperlink" Target="https://legislation.apis.bg/doc/2752471/0/" TargetMode="External"/><Relationship Id="rId158" Type="http://schemas.openxmlformats.org/officeDocument/2006/relationships/hyperlink" Target="https://legislation.apis.bg/doc/4154010/0/#p41738827" TargetMode="External"/><Relationship Id="rId302" Type="http://schemas.openxmlformats.org/officeDocument/2006/relationships/hyperlink" Target="https://sofia.obshtini.bg/doc/11607/0/#p23709862" TargetMode="External"/><Relationship Id="rId323" Type="http://schemas.openxmlformats.org/officeDocument/2006/relationships/hyperlink" Target="https://www.nikopol-bg.com/section-480-content.html" TargetMode="External"/><Relationship Id="rId344" Type="http://schemas.openxmlformats.org/officeDocument/2006/relationships/hyperlink" Target="https://www.nikopol-bg.com/section-480-content.html" TargetMode="External"/><Relationship Id="rId20" Type="http://schemas.openxmlformats.org/officeDocument/2006/relationships/hyperlink" Target="https://legislation.apis.bg/doc/2707582/0/#p28342008" TargetMode="External"/><Relationship Id="rId41" Type="http://schemas.openxmlformats.org/officeDocument/2006/relationships/hyperlink" Target="https://legislation.apis.bg/doc/301352/0/" TargetMode="External"/><Relationship Id="rId62" Type="http://schemas.openxmlformats.org/officeDocument/2006/relationships/hyperlink" Target="https://sofia.obshtini.bg/doc/671798/1/" TargetMode="External"/><Relationship Id="rId83" Type="http://schemas.openxmlformats.org/officeDocument/2006/relationships/hyperlink" Target="https://legislation.apis.bg/doc/3263996/0/#p43266702" TargetMode="External"/><Relationship Id="rId179" Type="http://schemas.openxmlformats.org/officeDocument/2006/relationships/hyperlink" Target="https://legislation.apis.bg/doc/4154010/0#p41738837" TargetMode="External"/><Relationship Id="rId365" Type="http://schemas.openxmlformats.org/officeDocument/2006/relationships/hyperlink" Target="https://www.nikopol-bg.com/section-480-content.html" TargetMode="External"/><Relationship Id="rId386" Type="http://schemas.openxmlformats.org/officeDocument/2006/relationships/hyperlink" Target="https://sofia.obshtini.bg/doc/10071/0/#p3773031" TargetMode="External"/><Relationship Id="rId190" Type="http://schemas.openxmlformats.org/officeDocument/2006/relationships/hyperlink" Target="https://legislation.apis.bg/doc/3263996/0/" TargetMode="External"/><Relationship Id="rId204" Type="http://schemas.openxmlformats.org/officeDocument/2006/relationships/hyperlink" Target="https://legislation.apis.bg/doc/3263996/0/" TargetMode="External"/><Relationship Id="rId225" Type="http://schemas.openxmlformats.org/officeDocument/2006/relationships/hyperlink" Target="https://legislation.apis.bg/doc/2707582/0/" TargetMode="External"/><Relationship Id="rId246" Type="http://schemas.openxmlformats.org/officeDocument/2006/relationships/hyperlink" Target="https://legislation.apis.bg/doc/11243/0/#p42775314" TargetMode="External"/><Relationship Id="rId267" Type="http://schemas.openxmlformats.org/officeDocument/2006/relationships/hyperlink" Target="https://legislation.apis.bg/doc/212173/0/" TargetMode="External"/><Relationship Id="rId288" Type="http://schemas.openxmlformats.org/officeDocument/2006/relationships/hyperlink" Target="https://sofia.obshtini.bg/doc/11607/0/" TargetMode="External"/><Relationship Id="rId106" Type="http://schemas.openxmlformats.org/officeDocument/2006/relationships/hyperlink" Target="https://legislation.apis.bg/doc/3263996/0/#p43266702" TargetMode="External"/><Relationship Id="rId127" Type="http://schemas.openxmlformats.org/officeDocument/2006/relationships/hyperlink" Target="https://web.apis.bg/p.php?i=11141&amp;b=0" TargetMode="External"/><Relationship Id="rId313" Type="http://schemas.openxmlformats.org/officeDocument/2006/relationships/hyperlink" Target="https://www.nikopol-bg.com/section-480-content.html" TargetMode="External"/><Relationship Id="rId10" Type="http://schemas.openxmlformats.org/officeDocument/2006/relationships/hyperlink" Target="https://legislation.apis.bg/doc/2707582/0/#p28342008" TargetMode="External"/><Relationship Id="rId31" Type="http://schemas.openxmlformats.org/officeDocument/2006/relationships/hyperlink" Target="https://legislation.apis.bg/doc/301352/0/#p3711720" TargetMode="External"/><Relationship Id="rId52" Type="http://schemas.openxmlformats.org/officeDocument/2006/relationships/hyperlink" Target="https://legislation.apis.bg/doc/301352/0/" TargetMode="External"/><Relationship Id="rId73" Type="http://schemas.openxmlformats.org/officeDocument/2006/relationships/hyperlink" Target="https://legislation.apis.bg/doc/761516/0/" TargetMode="External"/><Relationship Id="rId94" Type="http://schemas.openxmlformats.org/officeDocument/2006/relationships/hyperlink" Target="https://legislation.apis.bg/doc/3263996/0/#p43266702" TargetMode="External"/><Relationship Id="rId148" Type="http://schemas.openxmlformats.org/officeDocument/2006/relationships/hyperlink" Target="https://legislation.apis.bg/doc/4154010/0/#p41738827" TargetMode="External"/><Relationship Id="rId169" Type="http://schemas.openxmlformats.org/officeDocument/2006/relationships/hyperlink" Target="https://legislation.apis.bg/doc/4154010/0#p41738837" TargetMode="External"/><Relationship Id="rId334" Type="http://schemas.openxmlformats.org/officeDocument/2006/relationships/hyperlink" Target="https://www.nikopol-bg.com/section-480-content.html" TargetMode="External"/><Relationship Id="rId355" Type="http://schemas.openxmlformats.org/officeDocument/2006/relationships/hyperlink" Target="https://www.nikopol-bg.com/section-480-content.html" TargetMode="External"/><Relationship Id="rId376" Type="http://schemas.openxmlformats.org/officeDocument/2006/relationships/hyperlink" Target="https://sofia.obshtini.bg/doc/10071/0/#p377303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legislation.apis.bg/doc/4154010/0#p41738837" TargetMode="External"/><Relationship Id="rId215" Type="http://schemas.openxmlformats.org/officeDocument/2006/relationships/hyperlink" Target="https://legislation.apis.bg/doc/4154010/0/#p41738837" TargetMode="External"/><Relationship Id="rId236" Type="http://schemas.openxmlformats.org/officeDocument/2006/relationships/hyperlink" Target="https://legislation.apis.bg/doc/2707582/0/#p39742924" TargetMode="External"/><Relationship Id="rId257" Type="http://schemas.openxmlformats.org/officeDocument/2006/relationships/hyperlink" Target="https://legislation.apis.bg/doc/11243/0/#p42775314" TargetMode="External"/><Relationship Id="rId278" Type="http://schemas.openxmlformats.org/officeDocument/2006/relationships/hyperlink" Target="https://legislation.apis.bg/doc/212173/0/" TargetMode="External"/><Relationship Id="rId303" Type="http://schemas.openxmlformats.org/officeDocument/2006/relationships/hyperlink" Target="https://sofia.obshtini.bg/doc/11607/0/#p23709862" TargetMode="External"/><Relationship Id="rId42" Type="http://schemas.openxmlformats.org/officeDocument/2006/relationships/hyperlink" Target="https://legislation.apis.bg/doc/301352/0/" TargetMode="External"/><Relationship Id="rId84" Type="http://schemas.openxmlformats.org/officeDocument/2006/relationships/hyperlink" Target="https://legislation.apis.bg/doc/3263996/0/#p43266702" TargetMode="External"/><Relationship Id="rId138" Type="http://schemas.openxmlformats.org/officeDocument/2006/relationships/hyperlink" Target="https://legislation.apis.bg/doc/2752471/0/" TargetMode="External"/><Relationship Id="rId345" Type="http://schemas.openxmlformats.org/officeDocument/2006/relationships/hyperlink" Target="https://www.nikopol-bg.com/section-480-content.html" TargetMode="External"/><Relationship Id="rId387" Type="http://schemas.openxmlformats.org/officeDocument/2006/relationships/fontTable" Target="fontTable.xml"/><Relationship Id="rId191" Type="http://schemas.openxmlformats.org/officeDocument/2006/relationships/hyperlink" Target="https://legislation.apis.bg/doc/3263996/0/" TargetMode="External"/><Relationship Id="rId205" Type="http://schemas.openxmlformats.org/officeDocument/2006/relationships/hyperlink" Target="https://legislation.apis.bg/doc/3263996/0/" TargetMode="External"/><Relationship Id="rId247" Type="http://schemas.openxmlformats.org/officeDocument/2006/relationships/hyperlink" Target="https://legislation.apis.bg/doc/11243/0/#p42775314" TargetMode="External"/><Relationship Id="rId107" Type="http://schemas.openxmlformats.org/officeDocument/2006/relationships/hyperlink" Target="https://legislation.apis.bg/doc/3263996/0/#p43266702" TargetMode="External"/><Relationship Id="rId289" Type="http://schemas.openxmlformats.org/officeDocument/2006/relationships/hyperlink" Target="https://sofia.obshtini.bg/doc/11607/0/" TargetMode="External"/><Relationship Id="rId11" Type="http://schemas.openxmlformats.org/officeDocument/2006/relationships/hyperlink" Target="https://legislation.apis.bg/doc/2707582/0/#p28342008" TargetMode="External"/><Relationship Id="rId53" Type="http://schemas.openxmlformats.org/officeDocument/2006/relationships/hyperlink" Target="https://legislation.apis.bg/doc/301352/0/" TargetMode="External"/><Relationship Id="rId149" Type="http://schemas.openxmlformats.org/officeDocument/2006/relationships/hyperlink" Target="https://legislation.apis.bg/doc/4154010/0/#p41738827" TargetMode="External"/><Relationship Id="rId314" Type="http://schemas.openxmlformats.org/officeDocument/2006/relationships/hyperlink" Target="https://www.nikopol-bg.com/section-480-content.html" TargetMode="External"/><Relationship Id="rId356" Type="http://schemas.openxmlformats.org/officeDocument/2006/relationships/hyperlink" Target="https://www.nikopol-bg.com/section-480-content.html" TargetMode="External"/><Relationship Id="rId95" Type="http://schemas.openxmlformats.org/officeDocument/2006/relationships/hyperlink" Target="https://legislation.apis.bg/doc/3263996/0/#p43266702" TargetMode="External"/><Relationship Id="rId160" Type="http://schemas.openxmlformats.org/officeDocument/2006/relationships/hyperlink" Target="https://legislation.apis.bg/doc/4154010/0/#p41738827" TargetMode="External"/><Relationship Id="rId216" Type="http://schemas.openxmlformats.org/officeDocument/2006/relationships/hyperlink" Target="https://legislation.apis.bg/doc/4154010/0/#p41738837" TargetMode="External"/><Relationship Id="rId258" Type="http://schemas.openxmlformats.org/officeDocument/2006/relationships/hyperlink" Target="https://legislation.apis.bg/doc/11243/0/#p42775314" TargetMode="External"/><Relationship Id="rId22" Type="http://schemas.openxmlformats.org/officeDocument/2006/relationships/hyperlink" Target="https://legislation.apis.bg/doc/2707582/0/#p28342008" TargetMode="External"/><Relationship Id="rId64" Type="http://schemas.openxmlformats.org/officeDocument/2006/relationships/hyperlink" Target="https://sofia.obshtini.bg/doc/671798/1/" TargetMode="External"/><Relationship Id="rId118" Type="http://schemas.openxmlformats.org/officeDocument/2006/relationships/hyperlink" Target="https://legislation.apis.bg/doc/3263996/0/#p43266702" TargetMode="External"/><Relationship Id="rId325" Type="http://schemas.openxmlformats.org/officeDocument/2006/relationships/hyperlink" Target="https://www.nikopol-bg.com/section-480-content.html" TargetMode="External"/><Relationship Id="rId367" Type="http://schemas.openxmlformats.org/officeDocument/2006/relationships/hyperlink" Target="https://sofia.obshtini.bg/doc/10071/0/#p3773031" TargetMode="External"/><Relationship Id="rId171" Type="http://schemas.openxmlformats.org/officeDocument/2006/relationships/hyperlink" Target="https://legislation.apis.bg/doc/4154010/0#p41738837" TargetMode="External"/><Relationship Id="rId227" Type="http://schemas.openxmlformats.org/officeDocument/2006/relationships/hyperlink" Target="https://legislation.apis.bg/doc/2707582/0/" TargetMode="External"/><Relationship Id="rId269" Type="http://schemas.openxmlformats.org/officeDocument/2006/relationships/hyperlink" Target="https://legislation.apis.bg/doc/212173/0/" TargetMode="External"/><Relationship Id="rId33" Type="http://schemas.openxmlformats.org/officeDocument/2006/relationships/hyperlink" Target="https://legislation.apis.bg/doc/301352/0/#p3711720" TargetMode="External"/><Relationship Id="rId129" Type="http://schemas.openxmlformats.org/officeDocument/2006/relationships/hyperlink" Target="https://web.apis.bg/p.php?i=11141&amp;b=0" TargetMode="External"/><Relationship Id="rId280" Type="http://schemas.openxmlformats.org/officeDocument/2006/relationships/hyperlink" Target="https://legislation.apis.bg/doc/212173/0/" TargetMode="External"/><Relationship Id="rId336" Type="http://schemas.openxmlformats.org/officeDocument/2006/relationships/hyperlink" Target="https://www.nikopol-bg.com/section-480-content.html" TargetMode="External"/><Relationship Id="rId75" Type="http://schemas.openxmlformats.org/officeDocument/2006/relationships/hyperlink" Target="https://legislation.apis.bg/doc/761516/0/" TargetMode="External"/><Relationship Id="rId140" Type="http://schemas.openxmlformats.org/officeDocument/2006/relationships/hyperlink" Target="https://legislation.apis.bg/doc/2752471/0/" TargetMode="External"/><Relationship Id="rId182" Type="http://schemas.openxmlformats.org/officeDocument/2006/relationships/hyperlink" Target="https://legislation.apis.bg/doc/4154010/0#p41738837" TargetMode="External"/><Relationship Id="rId378" Type="http://schemas.openxmlformats.org/officeDocument/2006/relationships/hyperlink" Target="https://sofia.obshtini.bg/doc/10071/0/#p377303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legislation.apis.bg/doc/2707582/0/#p39742924" TargetMode="External"/><Relationship Id="rId291" Type="http://schemas.openxmlformats.org/officeDocument/2006/relationships/hyperlink" Target="https://sofia.obshtini.bg/doc/11607/0/" TargetMode="External"/><Relationship Id="rId305" Type="http://schemas.openxmlformats.org/officeDocument/2006/relationships/hyperlink" Target="https://sofia.obshtini.bg/doc/11607/0/#p23709862" TargetMode="External"/><Relationship Id="rId347" Type="http://schemas.openxmlformats.org/officeDocument/2006/relationships/hyperlink" Target="https://www.nikopol-bg.com/section-480-content.html" TargetMode="External"/><Relationship Id="rId44" Type="http://schemas.openxmlformats.org/officeDocument/2006/relationships/hyperlink" Target="https://legislation.apis.bg/doc/301352/0/" TargetMode="External"/><Relationship Id="rId86" Type="http://schemas.openxmlformats.org/officeDocument/2006/relationships/hyperlink" Target="https://legislation.apis.bg/doc/3263996/0/#p43266702" TargetMode="External"/><Relationship Id="rId151" Type="http://schemas.openxmlformats.org/officeDocument/2006/relationships/hyperlink" Target="https://legislation.apis.bg/doc/4154010/0/#p41738827" TargetMode="External"/><Relationship Id="rId193" Type="http://schemas.openxmlformats.org/officeDocument/2006/relationships/hyperlink" Target="https://legislation.apis.bg/doc/3263996/0/" TargetMode="External"/><Relationship Id="rId207" Type="http://schemas.openxmlformats.org/officeDocument/2006/relationships/hyperlink" Target="https://legislation.apis.bg/doc/3263996/0/" TargetMode="External"/><Relationship Id="rId249" Type="http://schemas.openxmlformats.org/officeDocument/2006/relationships/hyperlink" Target="https://legislation.apis.bg/doc/11243/0/#p42775314" TargetMode="External"/><Relationship Id="rId13" Type="http://schemas.openxmlformats.org/officeDocument/2006/relationships/hyperlink" Target="https://legislation.apis.bg/doc/2707582/0/#p28342008" TargetMode="External"/><Relationship Id="rId109" Type="http://schemas.openxmlformats.org/officeDocument/2006/relationships/hyperlink" Target="https://legislation.apis.bg/doc/3263996/0/#p43266702" TargetMode="External"/><Relationship Id="rId260" Type="http://schemas.openxmlformats.org/officeDocument/2006/relationships/hyperlink" Target="https://legislation.apis.bg/doc/11243/0/#p42775314" TargetMode="External"/><Relationship Id="rId316" Type="http://schemas.openxmlformats.org/officeDocument/2006/relationships/hyperlink" Target="https://www.nikopol-bg.com/section-480-content.html" TargetMode="External"/><Relationship Id="rId55" Type="http://schemas.openxmlformats.org/officeDocument/2006/relationships/hyperlink" Target="https://legislation.apis.bg/doc/301352/0/" TargetMode="External"/><Relationship Id="rId97" Type="http://schemas.openxmlformats.org/officeDocument/2006/relationships/hyperlink" Target="https://legislation.apis.bg/doc/3263996/0/#p43266702" TargetMode="External"/><Relationship Id="rId120" Type="http://schemas.openxmlformats.org/officeDocument/2006/relationships/hyperlink" Target="https://legislation.apis.bg/doc/3263996/0/#p43266702" TargetMode="External"/><Relationship Id="rId358" Type="http://schemas.openxmlformats.org/officeDocument/2006/relationships/hyperlink" Target="https://www.nikopol-bg.com/section-480-content.html" TargetMode="External"/><Relationship Id="rId162" Type="http://schemas.openxmlformats.org/officeDocument/2006/relationships/hyperlink" Target="https://legislation.apis.bg/doc/4154010/0/#p41738827" TargetMode="External"/><Relationship Id="rId218" Type="http://schemas.openxmlformats.org/officeDocument/2006/relationships/hyperlink" Target="https://legislation.apis.bg/doc/4154010/0/#p41738837" TargetMode="External"/><Relationship Id="rId271" Type="http://schemas.openxmlformats.org/officeDocument/2006/relationships/hyperlink" Target="https://legislation.apis.bg/doc/212173/0/" TargetMode="External"/><Relationship Id="rId24" Type="http://schemas.openxmlformats.org/officeDocument/2006/relationships/hyperlink" Target="https://legislation.apis.bg/doc/2707582/0/#p28342008" TargetMode="External"/><Relationship Id="rId66" Type="http://schemas.openxmlformats.org/officeDocument/2006/relationships/hyperlink" Target="https://sofia.obshtini.bg/doc/671798/1/" TargetMode="External"/><Relationship Id="rId131" Type="http://schemas.openxmlformats.org/officeDocument/2006/relationships/hyperlink" Target="https://web.apis.bg/p.php?i=11141&amp;b=0" TargetMode="External"/><Relationship Id="rId327" Type="http://schemas.openxmlformats.org/officeDocument/2006/relationships/hyperlink" Target="https://www.nikopol-bg.com/section-480-content.html" TargetMode="External"/><Relationship Id="rId369" Type="http://schemas.openxmlformats.org/officeDocument/2006/relationships/hyperlink" Target="https://sofia.obshtini.bg/doc/10071/0/#p3773031" TargetMode="External"/><Relationship Id="rId173" Type="http://schemas.openxmlformats.org/officeDocument/2006/relationships/hyperlink" Target="https://legislation.apis.bg/doc/4154010/0#p41738837" TargetMode="External"/><Relationship Id="rId229" Type="http://schemas.openxmlformats.org/officeDocument/2006/relationships/hyperlink" Target="https://legislation.apis.bg/doc/2707582/0/" TargetMode="External"/><Relationship Id="rId380" Type="http://schemas.openxmlformats.org/officeDocument/2006/relationships/hyperlink" Target="https://sofia.obshtini.bg/doc/10071/0/#p3773031" TargetMode="External"/><Relationship Id="rId240" Type="http://schemas.openxmlformats.org/officeDocument/2006/relationships/hyperlink" Target="https://legislation.apis.bg/doc/2707582/0/#p39742924" TargetMode="External"/><Relationship Id="rId35" Type="http://schemas.openxmlformats.org/officeDocument/2006/relationships/hyperlink" Target="https://legislation.apis.bg/doc/301352/0/#p3711720" TargetMode="External"/><Relationship Id="rId77" Type="http://schemas.openxmlformats.org/officeDocument/2006/relationships/hyperlink" Target="https://legislation.apis.bg/doc/761516/0/" TargetMode="External"/><Relationship Id="rId100" Type="http://schemas.openxmlformats.org/officeDocument/2006/relationships/hyperlink" Target="https://legislation.apis.bg/doc/3263996/0/#p43266702" TargetMode="External"/><Relationship Id="rId282" Type="http://schemas.openxmlformats.org/officeDocument/2006/relationships/hyperlink" Target="https://legislation.apis.bg/doc/212173/0/" TargetMode="External"/><Relationship Id="rId338" Type="http://schemas.openxmlformats.org/officeDocument/2006/relationships/hyperlink" Target="https://www.nikopol-bg.com/section-480-content.html" TargetMode="External"/><Relationship Id="rId8" Type="http://schemas.openxmlformats.org/officeDocument/2006/relationships/hyperlink" Target="https://legislation.apis.bg/doc/2707582/0/#p28342008" TargetMode="External"/><Relationship Id="rId142" Type="http://schemas.openxmlformats.org/officeDocument/2006/relationships/hyperlink" Target="https://legislation.apis.bg/doc/4154010/0/#p41738827" TargetMode="External"/><Relationship Id="rId184" Type="http://schemas.openxmlformats.org/officeDocument/2006/relationships/hyperlink" Target="https://legislation.apis.bg/doc/4154010/0#p41738837" TargetMode="External"/><Relationship Id="rId251" Type="http://schemas.openxmlformats.org/officeDocument/2006/relationships/hyperlink" Target="https://legislation.apis.bg/doc/11243/0/#p42775314" TargetMode="External"/><Relationship Id="rId46" Type="http://schemas.openxmlformats.org/officeDocument/2006/relationships/hyperlink" Target="https://legislation.apis.bg/doc/301352/0/" TargetMode="External"/><Relationship Id="rId293" Type="http://schemas.openxmlformats.org/officeDocument/2006/relationships/hyperlink" Target="https://sofia.obshtini.bg/doc/11607/0/#p36159422" TargetMode="External"/><Relationship Id="rId307" Type="http://schemas.openxmlformats.org/officeDocument/2006/relationships/hyperlink" Target="https://sofia.obshtini.bg/doc/11607/0/#p23709862" TargetMode="External"/><Relationship Id="rId349" Type="http://schemas.openxmlformats.org/officeDocument/2006/relationships/hyperlink" Target="https://www.nikopol-bg.com/section-480-content.html" TargetMode="External"/><Relationship Id="rId88" Type="http://schemas.openxmlformats.org/officeDocument/2006/relationships/hyperlink" Target="https://legislation.apis.bg/doc/3263996/0/#p43266702" TargetMode="External"/><Relationship Id="rId111" Type="http://schemas.openxmlformats.org/officeDocument/2006/relationships/hyperlink" Target="https://legislation.apis.bg/doc/3263996/0/#p43266702" TargetMode="External"/><Relationship Id="rId153" Type="http://schemas.openxmlformats.org/officeDocument/2006/relationships/hyperlink" Target="https://legislation.apis.bg/doc/4154010/0/#p41738827" TargetMode="External"/><Relationship Id="rId195" Type="http://schemas.openxmlformats.org/officeDocument/2006/relationships/hyperlink" Target="https://legislation.apis.bg/doc/3263996/0/" TargetMode="External"/><Relationship Id="rId209" Type="http://schemas.openxmlformats.org/officeDocument/2006/relationships/hyperlink" Target="https://legislation.apis.bg/doc/3263996/0/" TargetMode="External"/><Relationship Id="rId360" Type="http://schemas.openxmlformats.org/officeDocument/2006/relationships/hyperlink" Target="https://www.nikopol-bg.com/section-480-content.html" TargetMode="External"/><Relationship Id="rId220" Type="http://schemas.openxmlformats.org/officeDocument/2006/relationships/hyperlink" Target="https://legislation.apis.bg/doc/4154010/0/#p41738837" TargetMode="External"/><Relationship Id="rId15" Type="http://schemas.openxmlformats.org/officeDocument/2006/relationships/hyperlink" Target="https://legislation.apis.bg/doc/2707582/0/#p28342008" TargetMode="External"/><Relationship Id="rId57" Type="http://schemas.openxmlformats.org/officeDocument/2006/relationships/hyperlink" Target="https://sofia.obshtini.bg/doc/671798/1/" TargetMode="External"/><Relationship Id="rId262" Type="http://schemas.openxmlformats.org/officeDocument/2006/relationships/hyperlink" Target="https://legislation.apis.bg/doc/11243/0/#p42775314" TargetMode="External"/><Relationship Id="rId318" Type="http://schemas.openxmlformats.org/officeDocument/2006/relationships/hyperlink" Target="https://www.nikopol-bg.com/section-480-content.html" TargetMode="External"/><Relationship Id="rId99" Type="http://schemas.openxmlformats.org/officeDocument/2006/relationships/hyperlink" Target="https://legislation.apis.bg/doc/3263996/0/#p43266702" TargetMode="External"/><Relationship Id="rId122" Type="http://schemas.openxmlformats.org/officeDocument/2006/relationships/hyperlink" Target="https://legislation.apis.bg/doc/3263996/0/#p43266702" TargetMode="External"/><Relationship Id="rId164" Type="http://schemas.openxmlformats.org/officeDocument/2006/relationships/hyperlink" Target="https://legislation.apis.bg/doc/4154010/0#p41738837" TargetMode="External"/><Relationship Id="rId371" Type="http://schemas.openxmlformats.org/officeDocument/2006/relationships/hyperlink" Target="https://sofia.obshtini.bg/doc/10071/0/#p3773031" TargetMode="External"/><Relationship Id="rId26" Type="http://schemas.openxmlformats.org/officeDocument/2006/relationships/hyperlink" Target="https://legislation.apis.bg/doc/2707582/0/#p28342008" TargetMode="External"/><Relationship Id="rId231" Type="http://schemas.openxmlformats.org/officeDocument/2006/relationships/hyperlink" Target="https://legislation.apis.bg/doc/2707582/0/#p39742924" TargetMode="External"/><Relationship Id="rId273" Type="http://schemas.openxmlformats.org/officeDocument/2006/relationships/hyperlink" Target="https://legislation.apis.bg/doc/212173/0/" TargetMode="External"/><Relationship Id="rId329" Type="http://schemas.openxmlformats.org/officeDocument/2006/relationships/hyperlink" Target="https://www.nikopol-bg.com/section-480-content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15938</Words>
  <Characters>90847</Characters>
  <Application>Microsoft Office Word</Application>
  <DocSecurity>0</DocSecurity>
  <Lines>757</Lines>
  <Paragraphs>213</Paragraphs>
  <ScaleCrop>false</ScaleCrop>
  <Company/>
  <LinksUpToDate>false</LinksUpToDate>
  <CharactersWithSpaces>106572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dc:description/>
  <cp:lastModifiedBy>359886918091</cp:lastModifiedBy>
  <cp:revision>2</cp:revision>
  <dcterms:created xsi:type="dcterms:W3CDTF">2022-05-31T20:44:00Z</dcterms:created>
  <dcterms:modified xsi:type="dcterms:W3CDTF">2022-05-31T20:44:00Z</dcterms:modified>
</cp:coreProperties>
</file>