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DB3B" w14:textId="77777777" w:rsidR="00F73998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3C304897" w14:textId="77777777" w:rsidR="00F73998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235DA0C0" w14:textId="77777777" w:rsidR="00F73998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59EC9BB2" w14:textId="77777777" w:rsidR="00F73998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651DF379" w14:textId="77777777" w:rsidR="00F73998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491253CE" w14:textId="77777777" w:rsidR="00F73998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5F25E06C" w14:textId="77777777" w:rsidR="00F73998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4B1F803A" w14:textId="77777777" w:rsidR="00F73998" w:rsidRDefault="00000000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общината</w:t>
      </w:r>
    </w:p>
    <w:p w14:paraId="1287079E" w14:textId="77777777" w:rsidR="00F73998" w:rsidRDefault="00000000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613BE401" w14:textId="77777777" w:rsidR="00F73998" w:rsidRDefault="00F739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A6EFA0" w14:textId="77777777" w:rsidR="00F73998" w:rsidRDefault="00F739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43B13C" w14:textId="77777777" w:rsidR="00F73998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1BF2F1B0" w14:textId="77777777" w:rsidR="00F73998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522EAAD4" w14:textId="77777777" w:rsidR="00F73998" w:rsidRDefault="00F73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35C6234" w14:textId="77777777" w:rsidR="00F73998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22.07.2022г.  /петък/</w:t>
      </w:r>
    </w:p>
    <w:p w14:paraId="6A3040E6" w14:textId="77777777" w:rsidR="00F73998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10:00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5836B9DB" w14:textId="77777777" w:rsidR="00F73998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4684DB87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71E6A321" w14:textId="77777777" w:rsidR="00F73998" w:rsidRDefault="00000000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380D2811" w14:textId="77777777" w:rsidR="00F73998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6BC6F069" w14:textId="77777777" w:rsidR="00F73998" w:rsidRDefault="00F739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01DCFC" w14:textId="77777777" w:rsidR="00F73998" w:rsidRDefault="00F739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4879EAA" w14:textId="77777777" w:rsidR="00F73998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21DEC7E9" w14:textId="77777777" w:rsidR="00F73998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</w:p>
    <w:p w14:paraId="7AA7FB8D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6A3C1F" w14:textId="77777777" w:rsidR="00F73998" w:rsidRDefault="00000000">
      <w:pPr>
        <w:spacing w:after="0" w:line="240" w:lineRule="auto"/>
        <w:ind w:hanging="23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……..,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за второто тримесечие на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1B913A52" w14:textId="77777777" w:rsidR="00F73998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2D771316" w14:textId="77777777" w:rsidR="00F73998" w:rsidRDefault="00F73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240EC7" w14:textId="77777777" w:rsidR="00F73998" w:rsidRDefault="00F73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E57D5B1" w14:textId="77777777" w:rsidR="00F73998" w:rsidRDefault="00000000">
      <w:pPr>
        <w:spacing w:after="0" w:line="240" w:lineRule="auto"/>
        <w:ind w:hanging="23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………,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второто тримесечие на 2022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2AADA245" w14:textId="77777777" w:rsidR="00F73998" w:rsidRDefault="00000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62370908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625B2F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510DC3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89DD10" w14:textId="77777777" w:rsidR="00F73998" w:rsidRDefault="00000000">
      <w:pPr>
        <w:pStyle w:val="a5"/>
        <w:spacing w:after="0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пределяне размера на трудовите възнаграждения на кметовете от община Никопол, считано от 01.07.2022 г.</w:t>
      </w:r>
    </w:p>
    <w:p w14:paraId="5FF285F4" w14:textId="77777777" w:rsidR="00F73998" w:rsidRDefault="0000000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609C4FE" w14:textId="77777777" w:rsidR="00F73998" w:rsidRDefault="00F73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FD73EEE" w14:textId="77777777" w:rsidR="00F73998" w:rsidRDefault="00F73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F9617A3" w14:textId="77777777" w:rsidR="00F73998" w:rsidRDefault="00F73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C15A6B3" w14:textId="77777777" w:rsidR="00F73998" w:rsidRDefault="00000000">
      <w:pPr>
        <w:keepNext/>
        <w:keepLines/>
        <w:spacing w:after="0" w:line="240" w:lineRule="auto"/>
        <w:jc w:val="both"/>
        <w:outlineLvl w:val="3"/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lastRenderedPageBreak/>
        <w:t>4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Актуализация на бюджета на Община Никопол за 2022 г.</w:t>
      </w:r>
    </w:p>
    <w:p w14:paraId="55A8FCBD" w14:textId="77777777" w:rsidR="00F73998" w:rsidRDefault="0000000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4EF4C516" w14:textId="77777777" w:rsidR="00F73998" w:rsidRDefault="00F73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Hlk92891876"/>
    </w:p>
    <w:p w14:paraId="1F39C273" w14:textId="77777777" w:rsidR="00F73998" w:rsidRDefault="00F73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5E56702" w14:textId="77777777" w:rsidR="00F73998" w:rsidRDefault="00F73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CAD782A" w14:textId="77777777" w:rsidR="00F73998" w:rsidRDefault="00000000">
      <w:pPr>
        <w:pStyle w:val="4"/>
        <w:spacing w:before="0"/>
        <w:jc w:val="both"/>
      </w:pPr>
      <w:r>
        <w:rPr>
          <w:rFonts w:ascii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5</w:t>
      </w:r>
      <w:r>
        <w:rPr>
          <w:rFonts w:ascii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hAnsi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hAnsi="Times New Roman"/>
          <w:b/>
          <w:bCs/>
          <w:i w:val="0"/>
          <w:iCs w:val="0"/>
          <w:color w:val="262626"/>
          <w:sz w:val="24"/>
          <w:szCs w:val="24"/>
          <w:lang w:eastAsia="bg-BG"/>
        </w:rPr>
        <w:t>:</w:t>
      </w: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>Изменение на Решение №393/23.06.2022г. на Общински съвет - Никопол</w:t>
      </w:r>
    </w:p>
    <w:p w14:paraId="35E7C531" w14:textId="77777777" w:rsidR="00F73998" w:rsidRDefault="0000000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1784ABCA" w14:textId="77777777" w:rsidR="00F73998" w:rsidRDefault="00F73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bookmarkEnd w:id="0"/>
    <w:p w14:paraId="57BF26B1" w14:textId="77777777" w:rsidR="00F73998" w:rsidRDefault="00F73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3C4AFC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bookmarkStart w:id="1" w:name="_Hlk105578355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част от поземлен имот с идентификатор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23193.131.6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землището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с.Драгаш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войвода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Никопол - земеделска земя от общинския поземлен фонд  /ОПФ/ чрез публичен търг с тайно наддаване за срок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считано от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2022 - 2023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Решение №396/23.06.2022 г. на ОбС - Никопол.</w:t>
      </w:r>
    </w:p>
    <w:bookmarkEnd w:id="1"/>
    <w:p w14:paraId="33159AF6" w14:textId="77777777" w:rsidR="00F73998" w:rsidRDefault="0000000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EE69B0B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D6E05E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6A5B28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37BB4F" w14:textId="77777777" w:rsidR="00F73998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Даване на съгласие за отдаване на имоти общинска собственост с обща площ от 41 114 кв.м. /Четиридесет и една хиляди сто и четиринадесет квадратни метра/, чрез аренда за срок от 25 години /двадесет и пет години/, находящи се в землището на  село Черковица на основание Решение №398 от 23.06.2022г. на Общински съвет – Никопол.</w:t>
      </w:r>
    </w:p>
    <w:p w14:paraId="3D19C53B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0B02D38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21C38D72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16088E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532DFD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Съгласие за разпореждане чрез продажба и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Самостоятелен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обект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схема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изготвена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16.03.2022 г.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главния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архитект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тип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: „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Смесен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магазин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“,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 xml:space="preserve">59.70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кв.м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.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девет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седемдесет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квадратни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дециметра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37.76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%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общите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части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сградата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съседи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2,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3,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разположен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Автоспирка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“,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184, 55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.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осемдесет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дециметра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в УПИ IV – 739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римско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седемстотин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тридесет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девет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арабско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стр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156а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1212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1969 г.,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изм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доп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187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2006 г.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действащ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кадастрален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РД-02-14-941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1999 г.,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граници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имота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две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страни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улици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, УПИ III – 386.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5007 от 26.04.2022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379 от 27.05.2022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Решение 398 от 23.06.2022г.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70182D28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A89473F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F7F357F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E341B69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0C4F8D" w14:textId="77777777" w:rsidR="00F73998" w:rsidRDefault="00000000">
      <w:pPr>
        <w:pStyle w:val="a7"/>
        <w:ind w:left="0"/>
        <w:jc w:val="both"/>
      </w:pPr>
      <w:r>
        <w:rPr>
          <w:b/>
          <w:color w:val="262626"/>
          <w:szCs w:val="24"/>
        </w:rPr>
        <w:t>9</w:t>
      </w:r>
      <w:r>
        <w:rPr>
          <w:b/>
          <w:bCs/>
          <w:iCs/>
          <w:color w:val="262626"/>
          <w:szCs w:val="24"/>
        </w:rPr>
        <w:t>.</w:t>
      </w:r>
      <w:r>
        <w:rPr>
          <w:bCs/>
          <w:iCs/>
          <w:color w:val="262626"/>
          <w:szCs w:val="24"/>
        </w:rPr>
        <w:t xml:space="preserve">Докладна </w:t>
      </w:r>
      <w:proofErr w:type="spellStart"/>
      <w:r>
        <w:rPr>
          <w:bCs/>
          <w:iCs/>
          <w:color w:val="262626"/>
          <w:szCs w:val="24"/>
        </w:rPr>
        <w:t>записка</w:t>
      </w:r>
      <w:proofErr w:type="spellEnd"/>
      <w:r>
        <w:rPr>
          <w:b/>
          <w:bCs/>
          <w:iCs/>
          <w:color w:val="262626"/>
          <w:szCs w:val="24"/>
        </w:rPr>
        <w:t xml:space="preserve"> </w:t>
      </w:r>
      <w:proofErr w:type="spellStart"/>
      <w:r>
        <w:rPr>
          <w:b/>
          <w:bCs/>
          <w:iCs/>
          <w:color w:val="262626"/>
          <w:szCs w:val="24"/>
          <w:u w:val="single"/>
        </w:rPr>
        <w:t>относно</w:t>
      </w:r>
      <w:proofErr w:type="spellEnd"/>
      <w:r>
        <w:rPr>
          <w:b/>
          <w:bCs/>
          <w:iCs/>
          <w:color w:val="262626"/>
          <w:szCs w:val="24"/>
          <w:u w:val="single"/>
        </w:rPr>
        <w:t>:</w:t>
      </w:r>
      <w:r>
        <w:rPr>
          <w:b/>
          <w:i/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 </w:t>
      </w:r>
      <w:r>
        <w:rPr>
          <w:color w:val="262626"/>
          <w:szCs w:val="24"/>
          <w:lang w:val="bg-BG"/>
        </w:rPr>
        <w:t xml:space="preserve">Съгласие </w:t>
      </w:r>
      <w:proofErr w:type="spellStart"/>
      <w:r>
        <w:rPr>
          <w:color w:val="262626"/>
          <w:szCs w:val="24"/>
        </w:rPr>
        <w:t>за</w:t>
      </w:r>
      <w:proofErr w:type="spellEnd"/>
      <w:r>
        <w:rPr>
          <w:color w:val="262626"/>
          <w:szCs w:val="24"/>
        </w:rPr>
        <w:t xml:space="preserve"> </w:t>
      </w:r>
      <w:proofErr w:type="spellStart"/>
      <w:r>
        <w:rPr>
          <w:color w:val="262626"/>
          <w:szCs w:val="24"/>
        </w:rPr>
        <w:t>разпореждане</w:t>
      </w:r>
      <w:proofErr w:type="spellEnd"/>
      <w:r>
        <w:rPr>
          <w:color w:val="262626"/>
          <w:szCs w:val="24"/>
        </w:rPr>
        <w:t xml:space="preserve"> </w:t>
      </w:r>
      <w:proofErr w:type="spellStart"/>
      <w:r>
        <w:rPr>
          <w:color w:val="262626"/>
          <w:szCs w:val="24"/>
        </w:rPr>
        <w:t>чрез</w:t>
      </w:r>
      <w:proofErr w:type="spellEnd"/>
      <w:r>
        <w:rPr>
          <w:color w:val="262626"/>
          <w:szCs w:val="24"/>
        </w:rPr>
        <w:t xml:space="preserve"> </w:t>
      </w:r>
      <w:proofErr w:type="spellStart"/>
      <w:r>
        <w:rPr>
          <w:color w:val="262626"/>
          <w:szCs w:val="24"/>
        </w:rPr>
        <w:t>продажба</w:t>
      </w:r>
      <w:proofErr w:type="spellEnd"/>
      <w:r>
        <w:rPr>
          <w:color w:val="262626"/>
          <w:szCs w:val="24"/>
        </w:rPr>
        <w:t xml:space="preserve"> и </w:t>
      </w:r>
      <w:r>
        <w:rPr>
          <w:bCs/>
          <w:i/>
          <w:iCs/>
          <w:color w:val="262626"/>
          <w:szCs w:val="24"/>
        </w:rPr>
        <w:t xml:space="preserve">  </w:t>
      </w:r>
      <w:bookmarkStart w:id="2" w:name="_Hlk103352129"/>
      <w:r>
        <w:rPr>
          <w:szCs w:val="24"/>
          <w:lang w:val="bg-BG"/>
        </w:rPr>
        <w:t xml:space="preserve">приемане на доклада за експертна пазарна оценка на </w:t>
      </w:r>
      <w:r>
        <w:rPr>
          <w:szCs w:val="24"/>
          <w:lang w:val="ru-RU"/>
        </w:rPr>
        <w:t xml:space="preserve">недвижим </w:t>
      </w:r>
      <w:proofErr w:type="spellStart"/>
      <w:r>
        <w:rPr>
          <w:szCs w:val="24"/>
          <w:lang w:val="ru-RU"/>
        </w:rPr>
        <w:t>имот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частна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общинска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собственост</w:t>
      </w:r>
      <w:proofErr w:type="spellEnd"/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находящ</w:t>
      </w:r>
      <w:proofErr w:type="spellEnd"/>
      <w:r>
        <w:rPr>
          <w:szCs w:val="24"/>
          <w:lang w:val="ru-RU"/>
        </w:rPr>
        <w:t xml:space="preserve"> се в град </w:t>
      </w:r>
      <w:proofErr w:type="spellStart"/>
      <w:r>
        <w:rPr>
          <w:szCs w:val="24"/>
          <w:lang w:val="ru-RU"/>
        </w:rPr>
        <w:t>Никопол</w:t>
      </w:r>
      <w:proofErr w:type="spellEnd"/>
      <w:r>
        <w:rPr>
          <w:szCs w:val="24"/>
          <w:lang w:val="ru-RU"/>
        </w:rPr>
        <w:t xml:space="preserve">  </w:t>
      </w:r>
      <w:r>
        <w:rPr>
          <w:rFonts w:eastAsia="Calibri"/>
          <w:color w:val="000000"/>
          <w:szCs w:val="24"/>
          <w:lang w:val="bg-BG"/>
        </w:rPr>
        <w:t xml:space="preserve">представляващ: </w:t>
      </w:r>
      <w:r>
        <w:rPr>
          <w:rFonts w:eastAsia="Calibri"/>
          <w:b/>
          <w:bCs/>
          <w:color w:val="000000"/>
          <w:szCs w:val="24"/>
          <w:lang w:val="bg-BG"/>
        </w:rPr>
        <w:t>Поземлен имот с идентификатор</w:t>
      </w:r>
      <w:r>
        <w:rPr>
          <w:rFonts w:eastAsia="Calibri"/>
          <w:color w:val="000000"/>
          <w:szCs w:val="24"/>
          <w:lang w:val="bg-BG"/>
        </w:rPr>
        <w:t xml:space="preserve"> </w:t>
      </w:r>
      <w:r>
        <w:rPr>
          <w:rFonts w:eastAsia="Calibri"/>
          <w:b/>
          <w:bCs/>
          <w:color w:val="000000"/>
          <w:szCs w:val="24"/>
          <w:lang w:val="bg-BG"/>
        </w:rPr>
        <w:t xml:space="preserve">№ </w:t>
      </w:r>
      <w:r>
        <w:rPr>
          <w:rFonts w:eastAsia="Calibri"/>
          <w:b/>
          <w:bCs/>
          <w:color w:val="000000"/>
          <w:szCs w:val="24"/>
          <w:lang w:val="bg-BG"/>
        </w:rPr>
        <w:lastRenderedPageBreak/>
        <w:t>51723.500.602 /петдесет и една хиляди седемстотин двадесет и три, точка, петстотин, точка, шестстотин и две/</w:t>
      </w:r>
      <w:r>
        <w:rPr>
          <w:rFonts w:eastAsia="Calibri"/>
          <w:color w:val="000000"/>
          <w:szCs w:val="24"/>
          <w:lang w:val="bg-BG"/>
        </w:rPr>
        <w:t xml:space="preserve"> по кадастралната карта и кадастралните регистри град Никопол, община Никопол, област Плевен, одобрена със Заповед № РД-18-75/28.12.2016 г. на изпълнителния директор на АГКК, с площ от 156 кв. м /сто петдесет и шест квадратни метра/, трайно предназначение на територията: Урбанизирана, начин на трайно ползване: Ниско застрояване (до 10 м.), стар номер 758, квартал 44, парцел II, при съседи: 51723.500.1173, 51723.500.603, 51723.500.1248, 51723.500.1172, актуван с </w:t>
      </w:r>
      <w:r>
        <w:rPr>
          <w:rFonts w:eastAsia="Calibri"/>
          <w:szCs w:val="24"/>
          <w:lang w:val="bg-BG"/>
        </w:rPr>
        <w:t>Акт за общинска собственост № 5012 от 31.05.2022 г.</w:t>
      </w:r>
      <w:r>
        <w:rPr>
          <w:szCs w:val="24"/>
          <w:lang w:val="bg-BG"/>
        </w:rPr>
        <w:t xml:space="preserve">, </w:t>
      </w:r>
      <w:r>
        <w:rPr>
          <w:bCs/>
          <w:color w:val="000000"/>
          <w:szCs w:val="24"/>
          <w:lang w:val="bg-BG"/>
        </w:rPr>
        <w:t xml:space="preserve">на основание </w:t>
      </w:r>
      <w:r>
        <w:rPr>
          <w:b/>
          <w:bCs/>
          <w:color w:val="000000"/>
          <w:szCs w:val="24"/>
          <w:lang w:val="bg-BG"/>
        </w:rPr>
        <w:t>Решение 383 от 27.05.2022 г.</w:t>
      </w:r>
      <w:r>
        <w:rPr>
          <w:bCs/>
          <w:color w:val="000000"/>
          <w:szCs w:val="24"/>
          <w:lang w:val="bg-BG"/>
        </w:rPr>
        <w:t xml:space="preserve"> и Решение № 398 от 23.06.2022г. </w:t>
      </w:r>
      <w:r>
        <w:rPr>
          <w:bCs/>
          <w:szCs w:val="24"/>
          <w:lang w:val="bg-BG"/>
        </w:rPr>
        <w:t>на Общински съвет – Никопол.</w:t>
      </w:r>
      <w:bookmarkEnd w:id="2"/>
    </w:p>
    <w:p w14:paraId="2354CE35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07779602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C27A89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E388E6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07C30F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262626"/>
          <w:szCs w:val="24"/>
        </w:rPr>
        <w:t xml:space="preserve">Съгласие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>за разпореждане чрез продажба и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 местоположение 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Бацова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махала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95, кв. 21, с площ 6 700 кв.м. /Шест хиляди и седемстотин квадратни метра/ по регулационния план на село Бацова махала, община Никопол, област Плевен, при граници на имота: от четири страни  улици, актуван с Акт за общинска собственост № 491 от 23.05.2003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380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27.05.2022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Решение 398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от 23.06.2022г.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74D2F8AD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C9B0A25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E10CAD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B01D84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262626"/>
          <w:szCs w:val="24"/>
        </w:rPr>
        <w:t xml:space="preserve">Съгласие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>за разпореждане чрез продажба и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незастроен 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регулиран поземлен имот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/УПИ/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стр. кв. 58 по регулационния план на село Дебово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17 558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 /Седемнадесет хиляди петстотин петдесет и осем квадратни метра/ по регулационния план на село Дебово, община Никопол, област Плевен, при граници на имота: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регулирани поземлени имоти III и V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I, улици и УПИ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2370 от 04.08.2010 г.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незастроен 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регулиран поземлен имот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/УПИ/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р. кв. 58 по регулационния план на село Дебово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2 525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 /Две  хиляди петстотин двадесет и пет квадратни метра/ по регулационния план на село Дебово, община Никопол, област Плевен, при граници на имота: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Урегулирани поземлени имоти I, IV, VI, II, VII и улица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2703 от 11.03.2011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382 от 27.05.2022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Решение №398 от 23.06.2022г.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55693488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0112E9B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35CB0B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BB63ED" w14:textId="77777777" w:rsidR="00F73998" w:rsidRDefault="00000000">
      <w:pPr>
        <w:keepNext/>
        <w:spacing w:after="0" w:line="240" w:lineRule="auto"/>
        <w:jc w:val="both"/>
        <w:outlineLvl w:val="3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Отдаване под наем на нежилищен недвижим имот, частна общинска собственост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представляващ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работни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омещения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обща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площ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250</w:t>
      </w:r>
      <w:r>
        <w:rPr>
          <w:rFonts w:ascii="Times New Roman" w:hAnsi="Times New Roman"/>
          <w:sz w:val="24"/>
          <w:szCs w:val="24"/>
        </w:rPr>
        <w:t xml:space="preserve"> кв.м.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Двеста и петдесет квадратни метра), находящи се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втори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етаж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масивна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административна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сграда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Битов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комбинат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”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Никопол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Никопол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идентификатор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51723.500.14.1, </w:t>
      </w:r>
      <w:r>
        <w:rPr>
          <w:rFonts w:ascii="Times New Roman" w:hAnsi="Times New Roman"/>
          <w:sz w:val="24"/>
          <w:szCs w:val="24"/>
        </w:rPr>
        <w:t>разположена</w:t>
      </w:r>
      <w:r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поземлен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имот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идентификатор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№51723.500.14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граници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съседи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имота</w:t>
      </w:r>
      <w:r>
        <w:rPr>
          <w:rFonts w:ascii="Times New Roman" w:hAnsi="Times New Roman"/>
          <w:sz w:val="24"/>
          <w:szCs w:val="24"/>
          <w:lang w:val="en-US"/>
        </w:rPr>
        <w:t>: ПИ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51723.500.1295,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51723.500.1182,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административен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адрес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Васил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Левски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 №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актуван с АОС № 21 от 29.07.1996 г., за срок от 5 /пет/ години, чрез публичен търг с явно наддаване.</w:t>
      </w:r>
    </w:p>
    <w:p w14:paraId="4FF5498C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0136085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6A8DEE" w14:textId="77777777" w:rsidR="00F73998" w:rsidRDefault="00000000">
      <w:pPr>
        <w:spacing w:after="0" w:line="240" w:lineRule="auto"/>
        <w:ind w:left="1" w:hanging="1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 XIV /римско четиринадесет/, стр. кв. 29 /двадесет и девет/, с площ 2 783.00 кв.м. /Две хиляди седемстотин осемдесет и три квадратни метра/ по регулационния план на с. Санадиново, община Никопол, при съседи и граници на имота: улица, УПИ I - 296, УПИ II - 296 на Б. П. Н., УПИ  XIII - 292 наследниците на К. Б., УПИ XII - 291 на Н.Г. К., УПИ XI – 290 на Л.Г. А., УПИ VII – 287 на Д. С. В., УПИ XVI – общински имот и УПИ XV – общински имот, на собственика на законно построените върху имота сгради: И. С., ЕГН: ………,  на основание Решение № 396 от 23.06.2022 г. на Общински съвет – Никопол.</w:t>
      </w:r>
    </w:p>
    <w:p w14:paraId="5CD3C577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34B568C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441D6A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293C35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F788C7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57473E17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25E5AD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E8F836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67870BB4" w14:textId="77777777" w:rsidR="00F73998" w:rsidRDefault="00F739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2D8DB4C" w14:textId="77777777" w:rsidR="00F73998" w:rsidRDefault="00F739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61C376" w14:textId="77777777" w:rsidR="00F73998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059438F9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225A574A" w14:textId="77777777" w:rsidR="00F73998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7ED37983" w14:textId="77777777" w:rsidR="00F73998" w:rsidRDefault="00F73998"/>
    <w:sectPr w:rsidR="00F73998">
      <w:footerReference w:type="default" r:id="rId6"/>
      <w:pgSz w:w="11906" w:h="16838"/>
      <w:pgMar w:top="1418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9692" w14:textId="77777777" w:rsidR="00302C34" w:rsidRDefault="00302C34">
      <w:pPr>
        <w:spacing w:after="0" w:line="240" w:lineRule="auto"/>
      </w:pPr>
      <w:r>
        <w:separator/>
      </w:r>
    </w:p>
  </w:endnote>
  <w:endnote w:type="continuationSeparator" w:id="0">
    <w:p w14:paraId="60F276AF" w14:textId="77777777" w:rsidR="00302C34" w:rsidRDefault="0030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FB67" w14:textId="77777777" w:rsidR="0059791B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67F9E05" w14:textId="77777777" w:rsidR="0059791B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BCD" w14:textId="77777777" w:rsidR="00302C34" w:rsidRDefault="00302C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C6D78A" w14:textId="77777777" w:rsidR="00302C34" w:rsidRDefault="00302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3998"/>
    <w:rsid w:val="00302C34"/>
    <w:rsid w:val="00885A19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5CC1"/>
  <w15:docId w15:val="{E6869E13-C2B3-43A4-9A33-B475D61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  <w:style w:type="paragraph" w:styleId="a5">
    <w:name w:val="Body Text"/>
    <w:basedOn w:val="a"/>
    <w:pPr>
      <w:spacing w:after="120" w:line="240" w:lineRule="auto"/>
    </w:pPr>
  </w:style>
  <w:style w:type="character" w:customStyle="1" w:styleId="a6">
    <w:name w:val="Основен текст Знак"/>
    <w:basedOn w:val="a0"/>
  </w:style>
  <w:style w:type="character" w:customStyle="1" w:styleId="40">
    <w:name w:val="Заглавие 4 Знак"/>
    <w:basedOn w:val="a0"/>
    <w:rPr>
      <w:rFonts w:ascii="Calibri Light" w:eastAsia="Times New Roman" w:hAnsi="Calibri Light"/>
      <w:i/>
      <w:iCs/>
      <w:color w:val="2F5496"/>
    </w:rPr>
  </w:style>
  <w:style w:type="paragraph" w:styleId="a7">
    <w:name w:val="List Paragraph"/>
    <w:basedOn w:val="a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2022-07-27T19:57:00Z</dcterms:created>
  <dcterms:modified xsi:type="dcterms:W3CDTF">2022-07-27T19:57:00Z</dcterms:modified>
</cp:coreProperties>
</file>