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B69D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1F9A5E48" w14:textId="77777777" w:rsidR="00F23D21" w:rsidRDefault="00C0346F">
      <w:pPr>
        <w:pBdr>
          <w:bottom w:val="single" w:sz="6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 27.05.2022г.</w:t>
      </w:r>
    </w:p>
    <w:p w14:paraId="001FC14F" w14:textId="77777777" w:rsidR="00F23D21" w:rsidRDefault="00F23D21">
      <w:pPr>
        <w:rPr>
          <w:sz w:val="24"/>
          <w:szCs w:val="24"/>
        </w:rPr>
      </w:pPr>
    </w:p>
    <w:p w14:paraId="5D479C4F" w14:textId="77777777" w:rsidR="00F23D21" w:rsidRDefault="00F23D21">
      <w:pPr>
        <w:rPr>
          <w:sz w:val="24"/>
          <w:szCs w:val="24"/>
        </w:rPr>
      </w:pPr>
    </w:p>
    <w:p w14:paraId="1F446DC7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F341C73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A8C1" wp14:editId="2E9ED1D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F4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D34214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3EC53F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5D0729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7E89C17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31B9034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1BFD4C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първа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57526DD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04BEC7B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BBBE055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199F8D2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0AEB3EE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D8B04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CEF9E5F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bookmarkStart w:id="0" w:name="_Hlk101191009"/>
      <w:bookmarkStart w:id="1" w:name="_Hlk99029987"/>
      <w:bookmarkStart w:id="2" w:name="_Hlk9876629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Никопол" ЕООД, гр. Никопол, ЕИК:…………,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първото тримесечие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0F9B8D70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ЗМСМА и във връзка с Решение № 349 от 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Общински съвет – Никопол, Общински съвет – Никопол   </w:t>
      </w:r>
    </w:p>
    <w:p w14:paraId="5D8DBCF4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96D07B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1C8D17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192A83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на  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"Медицински център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ЕИК:………….</w:t>
      </w:r>
    </w:p>
    <w:p w14:paraId="60809A5C" w14:textId="77777777" w:rsidR="00F23D21" w:rsidRDefault="00F23D21">
      <w:pPr>
        <w:rPr>
          <w:sz w:val="24"/>
          <w:szCs w:val="24"/>
        </w:rPr>
      </w:pPr>
    </w:p>
    <w:p w14:paraId="40AEB329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1BF70D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0"/>
    <w:p w14:paraId="10E16852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26BC6EA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BBAD087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  <w:bookmarkEnd w:id="1"/>
      <w:bookmarkEnd w:id="2"/>
    </w:p>
    <w:p w14:paraId="78DEBCDB" w14:textId="77777777" w:rsidR="00F23D21" w:rsidRDefault="00F23D21">
      <w:pPr>
        <w:rPr>
          <w:sz w:val="24"/>
          <w:szCs w:val="24"/>
        </w:rPr>
      </w:pPr>
    </w:p>
    <w:p w14:paraId="14001A78" w14:textId="77777777" w:rsidR="00F23D21" w:rsidRDefault="00F23D21">
      <w:pPr>
        <w:rPr>
          <w:sz w:val="24"/>
          <w:szCs w:val="24"/>
        </w:rPr>
      </w:pPr>
    </w:p>
    <w:p w14:paraId="63041946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F4A8EAA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5497" wp14:editId="01EAE7C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7DD8C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A4FC96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1ED5BD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EA0E0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3289C6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3804D2F1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C1D31E2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втора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770F65C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4C0190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88CC8BA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BFD87B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584BA8E1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9AAB2F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A6160B" w14:textId="77777777" w:rsidR="00F23D21" w:rsidRDefault="00C0346F">
      <w:pPr>
        <w:spacing w:after="0"/>
        <w:ind w:left="23" w:firstLine="685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………..,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 първото тримесечие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17A89A63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с Решение № 348 от 28.04.2022 г. на Общински съвет – Никопол, Общински съвет – Никопол </w:t>
      </w:r>
    </w:p>
    <w:p w14:paraId="3A377B24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7BF03D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6BC3E09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EA4AC12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за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 общинско търговско дружество: "Пристанище Никопол" ЕООД, гр.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Никопол, ЕИК: ………….</w:t>
      </w:r>
    </w:p>
    <w:p w14:paraId="1E6A0F59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DB96E1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3835DE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6B77505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526A34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C1411C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7EB7816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F6A9E37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8445CA1" w14:textId="77777777" w:rsidR="00F23D21" w:rsidRDefault="00F23D21">
      <w:pPr>
        <w:rPr>
          <w:sz w:val="24"/>
          <w:szCs w:val="24"/>
        </w:rPr>
      </w:pPr>
    </w:p>
    <w:p w14:paraId="41A24C41" w14:textId="77777777" w:rsidR="00F23D21" w:rsidRDefault="00F23D21">
      <w:pPr>
        <w:rPr>
          <w:sz w:val="24"/>
          <w:szCs w:val="24"/>
        </w:rPr>
      </w:pPr>
    </w:p>
    <w:p w14:paraId="0A542332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8D6F6E0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A2BE9" wp14:editId="06035E1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DF29E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9C9D4A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F0E0D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EF6D5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14210B2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6E876D0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C6F9D9B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40FE365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376E10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2A378F9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464C18C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6861F09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5713A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99450E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………,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 първото тримесечие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4DFB190E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24  от ЗМСМА и във връзка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350 от 28.04.2022 г. на Общински съвет – Никопол, Общински съвет – Никопол </w:t>
      </w:r>
    </w:p>
    <w:p w14:paraId="34FD0860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371FFE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FD33A4C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706C72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за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"МБАЛ - Никопол" ЕООД, гр. Никопол, ЕИК: ……….</w:t>
      </w:r>
    </w:p>
    <w:p w14:paraId="04FD2E6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E9E8DA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96DF51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020475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71FB22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DBC204B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52FA806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04DD2A9" w14:textId="77777777" w:rsidR="00F23D21" w:rsidRDefault="00F23D21">
      <w:pPr>
        <w:rPr>
          <w:sz w:val="24"/>
          <w:szCs w:val="24"/>
        </w:rPr>
      </w:pPr>
    </w:p>
    <w:p w14:paraId="6497671F" w14:textId="77777777" w:rsidR="00F23D21" w:rsidRDefault="00F23D21">
      <w:pPr>
        <w:rPr>
          <w:sz w:val="24"/>
          <w:szCs w:val="24"/>
        </w:rPr>
      </w:pPr>
    </w:p>
    <w:p w14:paraId="1F5C0647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869887E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D7E08" wp14:editId="3418E56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0864C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3A6142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60EA5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0B36AB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33D0BE5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07FE3EDD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FBE62B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точка от дневния ред</w:t>
      </w:r>
    </w:p>
    <w:p w14:paraId="05DD52A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6B7D00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4B4080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9A43DC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CE290E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ADCA0D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132C2D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продажба, представляващ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гараж със застроена площ от 42.90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/Четиридисет и два квадратни метра и деветдесет квадратни дециметра/, находящ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Урегулиран поземелен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 – 293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строителен квартал 29 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I-296,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XIII - 292,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 - 291,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 - 290,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 – 287,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IV – 285,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актуван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Акт за общинска собственост № 4972 от 23.03.2022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Решение 361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23928C8C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361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4826944D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1425B8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EF7ABDC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88CA40" w14:textId="77777777" w:rsidR="00F23D21" w:rsidRDefault="00C034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експертна пазарна оценка на следния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недвижим имот общинска собственост при определената пазарна оценка изготвена от лицензиран оценител, а именно:</w:t>
      </w:r>
    </w:p>
    <w:p w14:paraId="00C3BCFD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2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992"/>
      </w:tblGrid>
      <w:tr w:rsidR="00F23D21" w14:paraId="10CE6505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F12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23F3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EF2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463B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DF1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273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8C1A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Вписан в Служба по вписванията при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Районен съд – Никопол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AC90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F23D21" w14:paraId="6E4C9985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303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42E5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32F6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594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Урегулиран поземелен имот III – 293, 294, 295, в строителен квартал 29 /двадесет и девет/, с площ от 7 800 кв.м. /Седем хиляди и осемстотин квадратни метра/ по регулационния план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E09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 страни улици, УПИ I-296, УПИ XIII - 292, УПИ XII - 291,  УПИ XI - 290, УПИ VII – 287, УПИ 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0308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3DC2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B35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560</w:t>
            </w:r>
          </w:p>
        </w:tc>
      </w:tr>
      <w:tr w:rsidR="00F23D21" w14:paraId="4E1F36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A74C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E109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0449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D10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15F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3954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3979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C70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1 560</w:t>
            </w:r>
          </w:p>
        </w:tc>
      </w:tr>
    </w:tbl>
    <w:p w14:paraId="1E83F68F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7969621" w14:textId="77777777" w:rsidR="00F23D21" w:rsidRDefault="00C0346F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1050"/>
      </w:tblGrid>
      <w:tr w:rsidR="00F23D21" w14:paraId="3FD948F3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A431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C675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CE2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1A7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299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78B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8F00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DDCB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F23D21" w14:paraId="4DFEA5A8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05E6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843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E46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3731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Урегулиран поземелен имот III – 293, 294, 295, в строителен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квартал 29 /двадесет и девет/, с площ от 7 800 кв.м. /Седем хиляди и осемстотин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B0B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от две страни улици, УПИ I-296, УПИ XIII - 292, УПИ XII - 291,  УПИ XI - 290, УПИ VII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– 287, УПИ 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320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D04C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E012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1 560</w:t>
            </w:r>
          </w:p>
        </w:tc>
      </w:tr>
      <w:tr w:rsidR="00F23D21" w14:paraId="0FF505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6073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03D2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7998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A84A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09B3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F79E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5572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C8B9D" w14:textId="77777777" w:rsidR="00F23D21" w:rsidRDefault="00C0346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560</w:t>
            </w:r>
          </w:p>
        </w:tc>
      </w:tr>
    </w:tbl>
    <w:p w14:paraId="45DAA562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Община Никопол да извърши всички правни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фактически действия, произтичащи от настоящото решение.</w:t>
      </w:r>
    </w:p>
    <w:p w14:paraId="70078514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6B89405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76D913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7264AC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8D1238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300D23A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18DB36B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428DA20" w14:textId="77777777" w:rsidR="00F23D21" w:rsidRDefault="00F23D21">
      <w:pPr>
        <w:rPr>
          <w:sz w:val="24"/>
          <w:szCs w:val="24"/>
        </w:rPr>
      </w:pPr>
    </w:p>
    <w:p w14:paraId="3E44D7B0" w14:textId="77777777" w:rsidR="00F23D21" w:rsidRDefault="00F23D21">
      <w:pPr>
        <w:rPr>
          <w:sz w:val="24"/>
          <w:szCs w:val="24"/>
        </w:rPr>
      </w:pPr>
    </w:p>
    <w:p w14:paraId="72136183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C90D1FA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57ADB" wp14:editId="4AE7069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4153D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AD4598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F7B9E0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46A7AC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3F46D38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630EEA2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E393707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0400DA1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FBC6AD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5ABD6C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621CED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A0922E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8D3AC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415DBD5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находящ се в село Санадиново и представляващ бивша ветеринара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служба 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кв. 25а, с площ 1 150 кв.м. /Хиляда сто петдесет квадратни метра/ по регулационния план на село Санадиново, община Никопол, област Плевен, заедно с построената в него масивна двуетажна сграда с площ от 135.00 кв.м. /Сто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собственост № 4943 от 04.03.2022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Решение 354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 съвет – Никопол.</w:t>
      </w:r>
    </w:p>
    <w:p w14:paraId="659F62E7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354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2EA220A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CC176A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CAB086F" w14:textId="77777777" w:rsidR="00F23D21" w:rsidRDefault="00F23D21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86F7CBE" w14:textId="77777777" w:rsidR="00F23D21" w:rsidRDefault="00C0346F">
      <w:pPr>
        <w:numPr>
          <w:ilvl w:val="0"/>
          <w:numId w:val="3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256"/>
        <w:gridCol w:w="850"/>
        <w:gridCol w:w="1984"/>
        <w:gridCol w:w="1418"/>
        <w:gridCol w:w="1701"/>
        <w:gridCol w:w="1485"/>
        <w:gridCol w:w="851"/>
      </w:tblGrid>
      <w:tr w:rsidR="00F23D21" w14:paraId="4F7FC98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14682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DFFD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FC2ED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5EC04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C4134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2328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A960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ба по 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9744E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F23D21" w14:paraId="2D45F9AA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F6D0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3814D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Бивша ветеринара служба находяща се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 25а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424A5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E6DDC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 25а, с площ 1 150 кв.м. по регулационния план на село Санадиново, община Никопол, област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Санадиново,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794D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две страни улици,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4A6E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0E11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2, 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36D2E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6 630</w:t>
            </w:r>
          </w:p>
          <w:p w14:paraId="7CA050BA" w14:textId="77777777" w:rsidR="00F23D21" w:rsidRDefault="00F23D21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23D21" w14:paraId="137FCD5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BF9A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E76C6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5F45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6D600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821D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84A49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68B63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E5000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6 630</w:t>
            </w:r>
          </w:p>
        </w:tc>
      </w:tr>
    </w:tbl>
    <w:p w14:paraId="28F65FEC" w14:textId="77777777" w:rsidR="00F23D21" w:rsidRDefault="00F23D21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ECAB33C" w14:textId="77777777" w:rsidR="00F23D21" w:rsidRDefault="00F23D21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14AB7C0" w14:textId="77777777" w:rsidR="00F23D21" w:rsidRDefault="00C0346F">
      <w:pPr>
        <w:numPr>
          <w:ilvl w:val="0"/>
          <w:numId w:val="3"/>
        </w:numPr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тръжна  цена,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256"/>
        <w:gridCol w:w="850"/>
        <w:gridCol w:w="1984"/>
        <w:gridCol w:w="1418"/>
        <w:gridCol w:w="1701"/>
        <w:gridCol w:w="1485"/>
        <w:gridCol w:w="851"/>
      </w:tblGrid>
      <w:tr w:rsidR="00F23D21" w14:paraId="2DACC7D7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80801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0499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553B3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8C601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F53F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D4668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D96D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BF5AD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F23D21" w14:paraId="2580C7D2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B3C59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19D9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Бивша ветеринара служба находяща се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 25а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74272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CD41F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 25а, с площ 1 150 кв.м. по регулационния план на село Санадиново, община Никопол, 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Санадиново,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298C2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две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страни улици,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B08BD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B38B1" w14:textId="77777777" w:rsidR="00F23D21" w:rsidRDefault="00C0346F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AA5DB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6 630</w:t>
            </w:r>
          </w:p>
          <w:p w14:paraId="6259AE4E" w14:textId="77777777" w:rsidR="00F23D21" w:rsidRDefault="00F23D21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23D21" w14:paraId="28FA32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E82D4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DDA0F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1928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91E14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9333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2CC44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2425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E784F" w14:textId="77777777" w:rsidR="00F23D21" w:rsidRDefault="00C0346F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6 630</w:t>
            </w:r>
          </w:p>
        </w:tc>
      </w:tr>
    </w:tbl>
    <w:p w14:paraId="21708DD4" w14:textId="77777777" w:rsidR="00F23D21" w:rsidRDefault="00F23D21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5FDC75E" w14:textId="77777777" w:rsidR="00F23D21" w:rsidRDefault="00C0346F">
      <w:pPr>
        <w:numPr>
          <w:ilvl w:val="0"/>
          <w:numId w:val="3"/>
        </w:numPr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оправомощава Кмета на Община Никопол да извърши всички правни и фактически действия, произтичащи от настоящото решение.</w:t>
      </w:r>
    </w:p>
    <w:p w14:paraId="23D65AAF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61B706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B75E03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9E643E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787F7C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DBF6D2C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3CC0281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48900AD" w14:textId="77777777" w:rsidR="00F23D21" w:rsidRDefault="00F23D21">
      <w:pPr>
        <w:rPr>
          <w:sz w:val="24"/>
          <w:szCs w:val="24"/>
        </w:rPr>
      </w:pPr>
    </w:p>
    <w:p w14:paraId="46EBE9C1" w14:textId="77777777" w:rsidR="00F23D21" w:rsidRDefault="00F23D21">
      <w:pPr>
        <w:rPr>
          <w:sz w:val="24"/>
          <w:szCs w:val="24"/>
        </w:rPr>
      </w:pPr>
    </w:p>
    <w:p w14:paraId="63736328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CAFF1C3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593D2" wp14:editId="3734B08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48341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4DAA5D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185D4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BF4D86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E0DFA9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954AA0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00AFF7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30F86CC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571C64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8CFEC7B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BAFF2F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809B89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FC3DAC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D6B2C5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продажба, представляващ 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актуван с Акт за общинска собственост № 467 от 18.03.2003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356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1950DC0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 местното самоуправление и местната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356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2E3D64F4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56B531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D71D665" w14:textId="77777777" w:rsidR="00F23D21" w:rsidRDefault="00F23D2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3AA001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експертна пазарна оценка на следния недвижим имот общинска собственост при определената пазарна оценка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изготвена от лицензиран оценител, а именно:</w:t>
      </w:r>
    </w:p>
    <w:p w14:paraId="5B1932DC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F23D21" w14:paraId="15F2FF7E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0FC5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E387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97F4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3BFC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0DCC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B3E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D920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88F0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F23D21" w14:paraId="020FFD5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4E5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ABA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BFCD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C0A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C28C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21C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BB3E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вх.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82A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4 330</w:t>
            </w:r>
          </w:p>
        </w:tc>
      </w:tr>
      <w:tr w:rsidR="00F23D21" w14:paraId="13CA2F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66B1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80B1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E036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5CAC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21DB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0B3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72D39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C14B" w14:textId="77777777" w:rsidR="00F23D21" w:rsidRDefault="00C0346F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330</w:t>
            </w:r>
          </w:p>
        </w:tc>
      </w:tr>
    </w:tbl>
    <w:p w14:paraId="4E7C6A54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607F97A" w14:textId="77777777" w:rsidR="00F23D21" w:rsidRDefault="00C0346F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F23D21" w14:paraId="679F9445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A727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50F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ED2A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3B40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EFB5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DF1C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4F9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33E7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F23D21" w14:paraId="5D7D083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81AB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6D8A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01E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F5A6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BF26B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B3F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9E7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425D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4 330</w:t>
            </w:r>
          </w:p>
        </w:tc>
      </w:tr>
      <w:tr w:rsidR="00F23D21" w14:paraId="29FDE6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098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25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0330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339B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9D99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DC4A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E4775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838F4" w14:textId="77777777" w:rsidR="00F23D21" w:rsidRDefault="00C0346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bg-BG"/>
              </w:rPr>
              <w:t>330</w:t>
            </w:r>
          </w:p>
        </w:tc>
      </w:tr>
    </w:tbl>
    <w:p w14:paraId="0C843C06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7FF6DBF" w14:textId="77777777" w:rsidR="00F23D21" w:rsidRDefault="00C0346F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D2221BD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7511F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3F4DC8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97C0B5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C8AB6E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3658655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8DF4FE1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A08653F" w14:textId="77777777" w:rsidR="00F23D21" w:rsidRDefault="00F23D21">
      <w:pPr>
        <w:rPr>
          <w:sz w:val="24"/>
          <w:szCs w:val="24"/>
        </w:rPr>
      </w:pPr>
    </w:p>
    <w:p w14:paraId="1F20FB21" w14:textId="77777777" w:rsidR="00F23D21" w:rsidRDefault="00F23D21">
      <w:pPr>
        <w:rPr>
          <w:sz w:val="24"/>
          <w:szCs w:val="24"/>
        </w:rPr>
      </w:pPr>
    </w:p>
    <w:p w14:paraId="4F4EE147" w14:textId="77777777" w:rsidR="00F23D21" w:rsidRDefault="00F23D21">
      <w:pPr>
        <w:rPr>
          <w:sz w:val="24"/>
          <w:szCs w:val="24"/>
        </w:rPr>
      </w:pPr>
    </w:p>
    <w:p w14:paraId="202534CA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Б Щ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 С К И   С Ъ В Е Т  –  Н И К О П О Л</w:t>
      </w:r>
    </w:p>
    <w:p w14:paraId="4E66F49C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46787" wp14:editId="55E4B35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EBDFC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EC2EC9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6FB80F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98EBC2D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3D5D25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1CF3B5E4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C95B495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263DA04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53AB011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78141B5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4C2AC2D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0B53F1A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E6A22BB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8C326F7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частна общинска собственост, чрез продажба, представляващ поземлен имот 205 /Двеста и пет/, с площ от 1 920 кв. м. /Хиляда деветстотин и двадесет квадратни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кадастралния план на село Любеново, община Никопол, област Плевен, заедно с построената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него едноетажна сграда с площ от 180.00 кв.м. /Сто и осемдесет квадратни метра/, при граници на имота: от две страни улици,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 имот 206 /Двеста и шест/, поземлен имот 204 /Двеста и четири/ и поземлен имот 210 /Двеста и десет/, актуван с Акт за общинс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 собственост № 4834 от 06.12.2021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355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31BAB310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355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ски съвет – Никопол </w:t>
      </w:r>
    </w:p>
    <w:p w14:paraId="627444C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7F6993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001F9BB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6D63FCB" w14:textId="77777777" w:rsidR="00F23D21" w:rsidRDefault="00C0346F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F23D21" w14:paraId="68CA7B65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A25C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978F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1DA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Площ 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27EE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B146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548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F08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E107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F23D21" w14:paraId="2D5EB8C4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CDB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C171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F40C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B1B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ПИ 205 по кадастралния план на село Любеново, община Никопол,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одобрен със Заповед № 1149 от 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FB0F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5CF3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C8EF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53C7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11 620</w:t>
            </w:r>
          </w:p>
        </w:tc>
      </w:tr>
      <w:tr w:rsidR="00F23D21" w14:paraId="6FE3A2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0EF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284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3789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5632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9175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17EC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A9E00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C0E7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11 620</w:t>
            </w:r>
          </w:p>
        </w:tc>
      </w:tr>
    </w:tbl>
    <w:p w14:paraId="0ACAD1BD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F23D21" w14:paraId="39371DB9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CFD5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F45C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8B7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4EED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C4D7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Граници 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4BB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4BD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1898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F23D21" w14:paraId="13D006C1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C15D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E34C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B195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9270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ПИ 205 по кадастралния план на село Любеново, община Никопол, одобрен със Заповед № 1149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34D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0AE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D389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1DC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11 620</w:t>
            </w:r>
          </w:p>
        </w:tc>
      </w:tr>
      <w:tr w:rsidR="00F23D21" w14:paraId="7D1F5C3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DB1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4544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E7C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9C0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A566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90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5C7AA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9A3D8" w14:textId="77777777" w:rsidR="00F23D21" w:rsidRDefault="00C0346F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20</w:t>
            </w:r>
          </w:p>
        </w:tc>
      </w:tr>
    </w:tbl>
    <w:p w14:paraId="3720FC5A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77DCADC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Никопол да извърши всички правни и фактически действия, произтичащи от настоящото решение.</w:t>
      </w:r>
    </w:p>
    <w:p w14:paraId="7FDC1C4E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3A36D9F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55B046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5866D1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6D1D4C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2099705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4F36D4F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9B56F60" w14:textId="77777777" w:rsidR="00F23D21" w:rsidRDefault="00F23D21">
      <w:pPr>
        <w:rPr>
          <w:sz w:val="24"/>
          <w:szCs w:val="24"/>
        </w:rPr>
      </w:pPr>
    </w:p>
    <w:p w14:paraId="707EA37E" w14:textId="77777777" w:rsidR="00F23D21" w:rsidRDefault="00F23D21">
      <w:pPr>
        <w:rPr>
          <w:sz w:val="24"/>
          <w:szCs w:val="24"/>
        </w:rPr>
      </w:pPr>
    </w:p>
    <w:p w14:paraId="45530F03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E73B1D8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19A14" wp14:editId="3B40B9F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062BA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77A777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45314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810521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5AE98A1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462249E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C7B099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072C202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2D95AE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780D2EB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4283F0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670728E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B9816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A5676B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придобиване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закупуване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оземлен имот с идентификатор № 80697.42.53, адрес на поземления имот: местност „Край шосето“,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площ: 2 302 кв.м., трайно предназначение на територията: Земеделска, начин на трайно ползване: Овощна градина, категория на земята: 7/седем/, находящ се в землището на с. Черковица, община Никопол, област Плевен. </w:t>
      </w:r>
    </w:p>
    <w:p w14:paraId="277D2D0B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8, ал. 1 и ал. 2, т.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0835C92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39672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75F57BF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B62D67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собственост за 2022 година, приета с Решение № 322/25.02.2022 год. в раздел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III „ОПИСАНИЕ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11 ОТ ЗН ИЛИ ВЪЗ ОСНОВА НА ПРАВНА СДЕЛКА“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точка 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 имот представен в следния табличен вид:</w:t>
      </w:r>
    </w:p>
    <w:tbl>
      <w:tblPr>
        <w:tblW w:w="1022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1439"/>
        <w:gridCol w:w="851"/>
        <w:gridCol w:w="6095"/>
        <w:gridCol w:w="1418"/>
      </w:tblGrid>
      <w:tr w:rsidR="00F23D21" w14:paraId="42CE98B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89B5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D1B8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имота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69EC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5243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BEEA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Съседи</w:t>
            </w:r>
          </w:p>
        </w:tc>
      </w:tr>
      <w:tr w:rsidR="00F23D21" w14:paraId="27B3E64F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72A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B75A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Поземлен имот № 80697.42.53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CBE5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2 302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DE39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адрес на поземления имот: местност „Край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0301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80697.42.54; 80697.87.134; 80697.8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7.137;</w:t>
            </w:r>
          </w:p>
          <w:p w14:paraId="6E61598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80697.42.74.</w:t>
            </w:r>
          </w:p>
        </w:tc>
      </w:tr>
      <w:tr w:rsidR="00F23D21" w14:paraId="42F332FF" w14:textId="7777777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37F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113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22D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2 302.00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FB27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DAE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06F83622" w14:textId="77777777" w:rsidR="00F23D21" w:rsidRDefault="00F23D2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B41737D" w14:textId="77777777" w:rsidR="00F23D21" w:rsidRDefault="00C0346F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Община Никопол да придобие възмездно право на собственост върху следния имот:  </w:t>
      </w:r>
    </w:p>
    <w:p w14:paraId="18F88B02" w14:textId="77777777" w:rsidR="00F23D21" w:rsidRDefault="00C0346F">
      <w:pPr>
        <w:tabs>
          <w:tab w:val="left" w:pos="284"/>
          <w:tab w:val="left" w:pos="426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оземлен имот с идентификатор 80697.42.53, адрес на поземления имот: местност 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за сумата в размер на 2 000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лева /Две хиляди лева/.</w:t>
      </w:r>
    </w:p>
    <w:p w14:paraId="11F9844D" w14:textId="77777777" w:rsidR="00F23D21" w:rsidRDefault="00F23D2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C5536C5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5C22F144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438EA56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6C493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42ADC9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11BED3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D29772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D08AE61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116A166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C3A7795" w14:textId="77777777" w:rsidR="00F23D21" w:rsidRDefault="00F23D21">
      <w:pPr>
        <w:rPr>
          <w:sz w:val="24"/>
          <w:szCs w:val="24"/>
        </w:rPr>
      </w:pPr>
    </w:p>
    <w:p w14:paraId="5A0A6B70" w14:textId="77777777" w:rsidR="00F23D21" w:rsidRDefault="00F23D21">
      <w:pPr>
        <w:rPr>
          <w:sz w:val="24"/>
          <w:szCs w:val="24"/>
        </w:rPr>
      </w:pPr>
    </w:p>
    <w:p w14:paraId="5CC89F7F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  С Ъ В Е Т  –  Н И К О П О Л</w:t>
      </w:r>
    </w:p>
    <w:p w14:paraId="179BB5FD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A5A19" wp14:editId="1CCF3B1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FE1AC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BA15F2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CB8C5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3D3E28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2A58D8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4349C3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0159A7CD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6787115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3B0A3A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82FE54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E63D35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6B000AF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16FD0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F521DA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Даване на съгласие за придобиване чрез </w:t>
      </w:r>
      <w:r>
        <w:rPr>
          <w:rFonts w:ascii="Times New Roman" w:hAnsi="Times New Roman"/>
          <w:b/>
          <w:sz w:val="24"/>
          <w:szCs w:val="24"/>
        </w:rPr>
        <w:t>закупуване</w:t>
      </w:r>
      <w:r>
        <w:rPr>
          <w:rFonts w:ascii="Times New Roman" w:hAnsi="Times New Roman"/>
          <w:sz w:val="24"/>
          <w:szCs w:val="24"/>
        </w:rPr>
        <w:t xml:space="preserve"> на поземлен имот с </w:t>
      </w:r>
      <w:r>
        <w:rPr>
          <w:rFonts w:ascii="Times New Roman" w:hAnsi="Times New Roman"/>
          <w:sz w:val="24"/>
          <w:szCs w:val="24"/>
        </w:rPr>
        <w:t>идентификатор № 51723.500.1176, област Плевен, община Никопол, гр. Никопол, п.к. 5940, ул. "Любен Каравелов" № 6, вид собственост Частна, вид територия Урбанизирана, НТП „Ниско застрояване“ (до 10 m), площ 445 кв. м, квартал 20, парцел II, съгласно Заповед</w:t>
      </w:r>
      <w:r>
        <w:rPr>
          <w:rFonts w:ascii="Times New Roman" w:hAnsi="Times New Roman"/>
          <w:sz w:val="24"/>
          <w:szCs w:val="24"/>
        </w:rPr>
        <w:t xml:space="preserve"> за одобрение на КККР № РД-18-75/28.12.2006 г. на ИЗПЪЛНИТЕЛЕН ДИРЕКТОР НА АГКК.</w:t>
      </w:r>
    </w:p>
    <w:p w14:paraId="34205FDE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8, ал. 1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ал. 2, т.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590A9FE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A5C3CE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D55699C" w14:textId="77777777" w:rsidR="00F23D21" w:rsidRDefault="00F23D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C17337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III „ОПИСАНИЕ НА ИМОТИТЕ, КОИТО ОБЩИНАТА ИМА НАМЕРЕНИЕ ДА ПРИДОБИЕ ВЪЗМЕЗДНО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ИЛИ БЕЗВЪЗМЕЗДНО И ДРУГИ ОГРАНИЧЕНИ ВЕЩНИ ПРАВА ВЪРХУ ИМОТИ ПО СИЛАТА НА ЗАКОН, ДАВНОСТ, ЗАВЕЩАНИЕ, ПО ЧЛ. 11 ОТ ЗН ИЛИ ВЪЗ ОСНОВА НА ПРАВНА СДЕЛКА“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точка 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 имот представен в следния табличен вид:</w:t>
      </w:r>
    </w:p>
    <w:tbl>
      <w:tblPr>
        <w:tblW w:w="9796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920"/>
        <w:gridCol w:w="1179"/>
        <w:gridCol w:w="6237"/>
      </w:tblGrid>
      <w:tr w:rsidR="00F23D21" w14:paraId="3EE0006A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F46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CAB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AA4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 м.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E01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Местонахождение 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имота</w:t>
            </w:r>
          </w:p>
        </w:tc>
      </w:tr>
      <w:tr w:rsidR="00F23D21" w14:paraId="71DCDA21" w14:textId="77777777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CBA7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A973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Поземлен имот № 51723.500.1176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8CC7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99C4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Заповед за одобрение на КККР № РД-18-75/28.12.2006 г. на ИЗПЪЛНИТЕЛЕН ДИРЕКТОР НА АГКК.</w:t>
            </w:r>
          </w:p>
        </w:tc>
      </w:tr>
      <w:tr w:rsidR="00F23D21" w14:paraId="13437C7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926B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F92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148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D495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1F0A2C8F" w14:textId="77777777" w:rsidR="00F23D21" w:rsidRDefault="00F23D2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45C2930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Община Никопол да придобие възмездно право на собственост върху следния имот:  </w:t>
      </w:r>
    </w:p>
    <w:p w14:paraId="3EA4FBF7" w14:textId="77777777" w:rsidR="00F23D21" w:rsidRDefault="00C0346F">
      <w:pPr>
        <w:tabs>
          <w:tab w:val="left" w:pos="284"/>
          <w:tab w:val="left" w:pos="426"/>
        </w:tabs>
        <w:spacing w:after="0"/>
        <w:ind w:left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Поземлен имот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51723.500.1176, област Плевен, община Никопол, гр. Никопол, п.к. 5940, ул. "Любен Каравелов" № 6, вид собственост: Частна, вид територия: Урбанизирана, НТП: Ниско застрояване (до 10 m), площ 445 кв. м /четиристотин четиридесет и пет квадратни метра/, кварт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ал 20 /двадесет/, парцел II, съгласно Заповед за одобрение на КККР № РД-18-75/28.12.2006 г. на ИЗПЪЛНИТЕЛЕН ДИРЕКТОР НА АГКК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за сумата в размер на 12 000 лева /Дванадесет хиляди лева/.</w:t>
      </w:r>
    </w:p>
    <w:p w14:paraId="5A63114A" w14:textId="77777777" w:rsidR="00F23D21" w:rsidRDefault="00F23D2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59B2691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Община Никопол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извърши всички правни и фактически действия, произтичащи от настоящото решение.</w:t>
      </w:r>
    </w:p>
    <w:p w14:paraId="4C23449E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000C473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155023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B0474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AB39F3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DAD9DE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8E51B80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85CCF19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B81C481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C5C5B36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E23F1FE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4079322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B8CB1" wp14:editId="1CF1553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AF478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1A474E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260EB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80EACC3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606967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65C76D6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EBE0E1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4C308A1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D2E4B2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405025C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F38677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1E5938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F585E8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304B40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дажба, находящ се в село Въбел и представляващ: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Самостоятелен обект, помещение № 1, съгласно схема изготвена и одобрена на 16.03.2022 г. от главния архитект на Община Никопол, тип: „Смесен магазин“, с площ от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59.70 кв.м.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/петдесет и девет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квадратни метра и седемдесет дециметра/, 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0.32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ан на с. Въбел, одобрен със Заповед № РД-02-14-941 от 1999 г., при граници на сградата: от две страни улици,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</w:p>
    <w:p w14:paraId="33C38BAD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 местното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– Никопол </w:t>
      </w:r>
    </w:p>
    <w:p w14:paraId="6FD232E1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F6C311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EA66195" w14:textId="77777777" w:rsidR="00F23D21" w:rsidRDefault="00F23D2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FA5517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дава съгласие да се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включи  в Програмата за 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16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 представен в следния табличен вид: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F23D21" w14:paraId="592BE4E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F238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2D98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F973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CEE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2982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316A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82D3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414B34B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891A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E46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1C9C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0ECB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УПИ IV – 739, стр. кв. 156а по регулационния план на с. Въбел, общ. Никопол, одобрен със Заповед № 1212 от 1969 г., изм. и доп. със Запо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F555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 страни улици, УПИ III – 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C5E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6DEB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F23D21" w14:paraId="662FA2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19A8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35A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08D2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3CA0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B64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08BB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C492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4C895F2B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4D14DA00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F23D21" w14:paraId="2F3C69A7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02A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D78A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B32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E5D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FFD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4A98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8D3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65A02AC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DF54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59F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17AB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EB2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УПИ IV – 739,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78CC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 страни улици, УПИ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II – 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FCFA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506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F23D21" w14:paraId="6A6DB9D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5210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1E1F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780D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5F74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CCD9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7EF6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8ECB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0E803286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71EECFC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имота,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описан в точка две от настоящото решение и същия да внесе за разглеждане и приемане от Общински съвет – Никопол.</w:t>
      </w:r>
    </w:p>
    <w:p w14:paraId="28766321" w14:textId="77777777" w:rsidR="00F23D21" w:rsidRDefault="00F23D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C5ABD3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5D9865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AC0CE5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777B7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C9637E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FAC6FF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BB0DF87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B7C3568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71997D1" w14:textId="77777777" w:rsidR="00F23D21" w:rsidRDefault="00F23D21">
      <w:pPr>
        <w:rPr>
          <w:sz w:val="24"/>
          <w:szCs w:val="24"/>
        </w:rPr>
      </w:pPr>
    </w:p>
    <w:p w14:paraId="0BE2203E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CFBB2E7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FF76C" wp14:editId="09A3EA8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67FB9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F0B339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C7027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B59A0B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DE36E8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914761B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1103B8B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56D1DBDB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BEC542C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466003D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823FF5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807D55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906CE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2AED541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разпореждане с недвижим имот частна общинска собственост чрез продажба, находящ се в село Бацова махала и представляващ урегулиран поземлен имот, 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регулационния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</w:t>
      </w:r>
    </w:p>
    <w:p w14:paraId="0837D158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 Решение № 322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6066CF52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2C7005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AD2484F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02CC608" w14:textId="77777777" w:rsidR="00F23D21" w:rsidRDefault="00C0346F">
      <w:pPr>
        <w:numPr>
          <w:ilvl w:val="0"/>
          <w:numId w:val="8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дава съгласие да се включи  в Програмата за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15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имот представен в следния т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абличен вид:</w:t>
      </w:r>
    </w:p>
    <w:p w14:paraId="40B5F7C0" w14:textId="77777777" w:rsidR="00F23D21" w:rsidRDefault="00F23D21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F23D21" w14:paraId="2AF1B6A2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E483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5E43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D13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36D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0E79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0AEB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BAB2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63BB3E0C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838E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C87E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7994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F9D7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I-95, кв. 21 по плана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7ECD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6BAF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E958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</w:tr>
      <w:tr w:rsidR="00F23D21" w14:paraId="1F4B6E1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842AE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2CB66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1FF1D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4ED81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82BFC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05E9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BB1A8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2BCB766C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378ACFB2" w14:textId="77777777" w:rsidR="00F23D21" w:rsidRDefault="00C0346F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следния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недвижим имот общинска собственост представен в следния табличен вид: </w:t>
      </w:r>
    </w:p>
    <w:p w14:paraId="634EBDEC" w14:textId="77777777" w:rsidR="00F23D21" w:rsidRDefault="00F23D2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F23D21" w14:paraId="7E3346EB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8F3E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1D7B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D1F1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E4AC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D91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FEC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0C21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1803C28B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49FA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DB44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A66E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B8F7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2A8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C8C7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6576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</w:tr>
      <w:tr w:rsidR="00F23D21" w14:paraId="56BB10E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B03D8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F5BE5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45A5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DA287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12236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A2D30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44D6C" w14:textId="77777777" w:rsidR="00F23D21" w:rsidRDefault="00C0346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6184966E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368BE75B" w14:textId="77777777" w:rsidR="00F23D21" w:rsidRDefault="00C0346F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 Кмета на Община Никопол да възложи изготвянето на доклад за пазарна оценка на имота, описан в точка две от настоящото решение и същия да внесе за разглеждане и приемане от Общински съвет – Никопол.</w:t>
      </w:r>
    </w:p>
    <w:p w14:paraId="30376F64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59B9274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254B87" w14:textId="77777777" w:rsidR="00F23D21" w:rsidRDefault="00F23D2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CF475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F1CC5F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3A2F93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C401D27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2AB39AA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DCFCFB9" w14:textId="77777777" w:rsidR="00F23D21" w:rsidRDefault="00F23D21">
      <w:pPr>
        <w:rPr>
          <w:sz w:val="24"/>
          <w:szCs w:val="24"/>
        </w:rPr>
      </w:pPr>
    </w:p>
    <w:p w14:paraId="2860E96B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8E765FE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87C3A" wp14:editId="7372B8B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AD89A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0409CFC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D355F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9616EA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7F9C03C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350A498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77C7638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3741820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7259CC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8FD845F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0CBFBD1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C88497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76E0C0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98F806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село Черковица.</w:t>
      </w:r>
    </w:p>
    <w:p w14:paraId="616FC296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за придобиване, управление и разпореждане с общинско имущество на Община Никопол и във връзка с чл. 1, ал. 2, чл. 2 и чл. 3, ал. 1 и 2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1788EE7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318D11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6FDC1B5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FD1266" w14:textId="77777777" w:rsidR="00F23D21" w:rsidRDefault="00C0346F">
      <w:pPr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година, приета с Решение № 322/25.02.2022 год. на Общински съвет – Никопол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 8 „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АЛ.7  ОТ ЗСПЗЗ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точка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8.3.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ВЪЗМЕЗДНО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с  ТЪРГ ИЛИ КОНКУРС“,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следните имоти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представени в табличен вид: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659"/>
        <w:gridCol w:w="677"/>
        <w:gridCol w:w="1774"/>
        <w:gridCol w:w="1098"/>
        <w:gridCol w:w="829"/>
        <w:gridCol w:w="1434"/>
        <w:gridCol w:w="992"/>
        <w:gridCol w:w="1417"/>
      </w:tblGrid>
      <w:tr w:rsidR="00F23D21" w14:paraId="56EB3EB5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79E2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A585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E13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 по скица на ПИ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2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Местонахождение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DCF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3B47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1C2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BF55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E25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6AFC48F1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7F7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2FC2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80697.26.1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1F7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18148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2D92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1F30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62EE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7DC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80697.88.178,80697.88.177,80697.25.9, 80697.324.2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330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3554/27.01.2012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2776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специалните книги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съда под № 107, том 1, вх. рег. № 283 от 31.01.2012 г.</w:t>
            </w:r>
          </w:p>
        </w:tc>
      </w:tr>
      <w:tr w:rsidR="00F23D21" w14:paraId="3259A89E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7362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5F54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80697.45.6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512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331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0E4D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79E8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9E1D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80697.340.116,80697.340.118,80697.45.5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9901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3579/30.01.2012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9381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F23D21" w14:paraId="7E21C997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67C5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896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DD05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4500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DBCC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FA96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E9F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8BE7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80697.87.127, 80697.41.4,80697.41.235,80697.41.2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5F4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3561/27.01.2012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51F6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100, том 1, вх. рег. № 3561 от 270.01.2012 г.</w:t>
            </w:r>
          </w:p>
        </w:tc>
      </w:tr>
      <w:tr w:rsidR="00F23D21" w14:paraId="3F5E48C4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A1A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C6C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9A2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12692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95C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B11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999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FDF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80697.140.146,80697.41.235,80697.41.8,80697.87.127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0D62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3562/27.01.2012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485D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F23D21" w14:paraId="2CAEC5A2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A56A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A26A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80697.52.12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95EB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7026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32CA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4057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6C0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886B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80697.52.7,80697.52.8,80697.91.363,80697.52.5,80697.89.190,80697.52.13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F44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3587/30.01.2012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905C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F23D21" w14:paraId="6D2AF18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AFB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E85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 овощна градина 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7FCB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44114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D6C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B7C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F660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A824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5705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34B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2381A596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FBA3825" w14:textId="77777777" w:rsidR="00F23D21" w:rsidRDefault="00C0346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 под аренда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изграждане на овощни градини чрез провеждане на публичен търг с явно наддаване за следните поземлени имоти общинска собственост представени в следния табличен вид: 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517"/>
        <w:gridCol w:w="677"/>
        <w:gridCol w:w="1308"/>
        <w:gridCol w:w="1098"/>
        <w:gridCol w:w="829"/>
        <w:gridCol w:w="1050"/>
        <w:gridCol w:w="1496"/>
        <w:gridCol w:w="1905"/>
      </w:tblGrid>
      <w:tr w:rsidR="00F23D21" w14:paraId="126A7B87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8B64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6F0D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DA9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Площ в кв.м.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скица на ПИ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80B2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913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A23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C9FC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6AA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7EAE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58ECB391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1AFF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7E92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80697.26.1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92C6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18148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9491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600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C01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203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80697.88.178,80697.88.177,80697.25.9, 80697.324.2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E4F6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3554/27.01.2012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8DF5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107, том 1, вх. рег. № 283 от 31.01.2012 г.</w:t>
            </w:r>
          </w:p>
        </w:tc>
      </w:tr>
      <w:tr w:rsidR="00F23D21" w14:paraId="7B515C5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1ACE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2CA9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80697.45.6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4122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143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8F1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2808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89BF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80697.340.116,80697.340.118,80697.45.5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46179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3579/30.01.2012 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136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F23D21" w14:paraId="5CA8A41C" w14:textId="7777777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F599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D628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B3E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5A33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2D16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B87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C0CC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80697.87.127,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80697.41.4,80697.41.235,80697.41.2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3624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3561/27.01.2012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DD67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100, том 1, вх. рег. № 276 от 31.01.2012 г.</w:t>
            </w:r>
          </w:p>
        </w:tc>
      </w:tr>
      <w:tr w:rsidR="00F23D21" w14:paraId="45426F39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CB82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0FB1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E970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12692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94F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30AF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873A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CA4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80697.140.146,80697.41.235,80697.41.8,80697.87.127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1BBE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3562/27.01.2012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1F93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F23D21" w14:paraId="327273BD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1B90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C4F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80697.52.12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44B9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5756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54F6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2F75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843F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80697.52.7,80697.52.8,80697.91.363,80697.52.5,80697.89.190,80697.52.13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40F68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3587/30.01.2012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FD6DC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F23D21" w14:paraId="0DFEBF9A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EDE1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8B0D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Всичко: за овощна градина 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36A7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44114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B5DD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BCB4A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2829D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ABBB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E17F3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9826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0109299A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8DA454" w14:textId="77777777" w:rsidR="00F23D21" w:rsidRDefault="00C0346F">
      <w:pPr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срока на договора за аренда за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при условия, съгласно Приложение № 2 на Решение № 130 от 26.06.2012 на Общински съвет – Никопол. </w:t>
      </w:r>
    </w:p>
    <w:p w14:paraId="6FE60ADF" w14:textId="77777777" w:rsidR="00F23D21" w:rsidRDefault="00C0346F">
      <w:pPr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оправомощава Кмета на Община Никопол да извърши всички правни и фактически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действия, произтичащи от настоящото решение.</w:t>
      </w:r>
    </w:p>
    <w:p w14:paraId="673C08F1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052FF02D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1DB409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906DE6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D4E5FA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875DFE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62DBFA0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41D3B9D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084AB62" w14:textId="77777777" w:rsidR="00F23D21" w:rsidRDefault="00F23D21">
      <w:pPr>
        <w:rPr>
          <w:sz w:val="24"/>
          <w:szCs w:val="24"/>
        </w:rPr>
      </w:pPr>
    </w:p>
    <w:p w14:paraId="2CAFB508" w14:textId="77777777" w:rsidR="00F23D21" w:rsidRDefault="00F23D21">
      <w:pPr>
        <w:rPr>
          <w:sz w:val="24"/>
          <w:szCs w:val="24"/>
        </w:rPr>
      </w:pPr>
    </w:p>
    <w:p w14:paraId="6BC0B312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ьО Б Щ И Н С К И   С Ъ В Е Т  –  Н И К О П О Л</w:t>
      </w:r>
    </w:p>
    <w:p w14:paraId="5AA29819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4A025" wp14:editId="7F205B5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AAB44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AB1D9E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01AFE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FC5750D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528488A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573C7A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5BF0C4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1D4641D4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B58338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1BE0095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12950F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913B88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49AA74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1003EC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недвижими имоти частна общинска собственост чрез продажба, находящи  се в село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Дебово и представляващи: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/Седемнадесет хиляди петстотин петдесет и осем квадратни метра/ по регулационния план на село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Дебово, община Никопол, област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улици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04.08.2010г. и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bookmarkStart w:id="3" w:name="_Hlk103347646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bookmarkEnd w:id="3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2 525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/Две хиляди петстотин двадесет и пет квадратни метра/ по регулационния план на село Дебово, община Никопол, област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улица, ак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туван с Акт за общинска собственост № 2703 от 11.03.2011г.</w:t>
      </w:r>
    </w:p>
    <w:p w14:paraId="5D731FE4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 за управление и разпореждане с имоти общинска собствен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249B5FA5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B11368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F426E2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887AE7" w14:textId="77777777" w:rsidR="00F23D21" w:rsidRDefault="00C0346F">
      <w:pPr>
        <w:numPr>
          <w:ilvl w:val="0"/>
          <w:numId w:val="10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II, т. 1 „П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17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имотите представени в следния табличен вид:</w:t>
      </w:r>
    </w:p>
    <w:tbl>
      <w:tblPr>
        <w:tblW w:w="993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94"/>
        <w:gridCol w:w="797"/>
        <w:gridCol w:w="2293"/>
        <w:gridCol w:w="1487"/>
        <w:gridCol w:w="1767"/>
        <w:gridCol w:w="1850"/>
      </w:tblGrid>
      <w:tr w:rsidR="00F23D21" w14:paraId="3FFBBB8A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B44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EE4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799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3D23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3A12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B337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EFD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Вписан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Служба по вписванията при Районен съд – Никопол</w:t>
            </w:r>
          </w:p>
        </w:tc>
      </w:tr>
      <w:tr w:rsidR="00F23D21" w14:paraId="516DCD9A" w14:textId="7777777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67733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9FB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8090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17 558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071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C2517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I, улици и УПИ VI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BE3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2370/04.08.2010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370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75 от 05.08.2010 г.</w:t>
            </w:r>
          </w:p>
        </w:tc>
      </w:tr>
      <w:tr w:rsidR="00F23D21" w14:paraId="020EFFC5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606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B52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2495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4AD4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9583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Урегулирани поземлени имоти I, IV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 VI, II , VII и улица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D9F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9200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123, том 3, вх. рег. № 1148 от 22.03.2011 г.</w:t>
            </w:r>
          </w:p>
        </w:tc>
      </w:tr>
      <w:tr w:rsidR="00F23D21" w14:paraId="15BB05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6DDC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80B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0AF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6CCC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B6C1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B00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AD2F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42C432D9" w14:textId="77777777" w:rsidR="00F23D21" w:rsidRDefault="00F23D21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7BDF922F" w14:textId="77777777" w:rsidR="00F23D21" w:rsidRDefault="00C0346F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следните недвижими имоти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общинска собственост представени в следния табличен вид: </w:t>
      </w:r>
    </w:p>
    <w:tbl>
      <w:tblPr>
        <w:tblW w:w="993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94"/>
        <w:gridCol w:w="797"/>
        <w:gridCol w:w="2293"/>
        <w:gridCol w:w="1487"/>
        <w:gridCol w:w="1767"/>
        <w:gridCol w:w="1850"/>
      </w:tblGrid>
      <w:tr w:rsidR="00F23D21" w14:paraId="36746CDB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80FBB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0601D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F09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158D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B4D9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4C2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64365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009D74A0" w14:textId="7777777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EE5E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59B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F01C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49374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9804A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I, улици и УПИ VI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64B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2370/04.08.2010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44F9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75 от 05.08.2010 г.</w:t>
            </w:r>
          </w:p>
        </w:tc>
      </w:tr>
      <w:tr w:rsidR="00F23D21" w14:paraId="11F9EEAE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D6C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29B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Незастроен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F66B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57DC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EE1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I, IV ,  VI, II , VII и улица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383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68E3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В специалните книги на съда под № 123, том 3, вх. рег. № 1148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22.03.2011 г.</w:t>
            </w:r>
          </w:p>
        </w:tc>
      </w:tr>
      <w:tr w:rsidR="00F23D21" w14:paraId="5C48369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64CDF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FE1AC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7B72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996E8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F41F6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241A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C6700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59639659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5C8BBD74" w14:textId="77777777" w:rsidR="00F23D21" w:rsidRDefault="00C0346F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имотите, описани в точка две от настоящото решение и същия да внесе за разглеждане и приемане от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 съвет – Никопол.</w:t>
      </w:r>
    </w:p>
    <w:p w14:paraId="77F00545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4E072B1E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0DEBE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1FB3C4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403E8B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7AC3A41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543AEB4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091CFC3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4DC314C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E5C190F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C3541" wp14:editId="4773B7C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2DC01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E3A363B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3F50D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0D5F63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E11288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34D0C3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6DDADBAB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четиринадесета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002A1DCB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C5B32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D771180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BE7290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0E1EB17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8BD31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2EDD0B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- частна общинска собственост, представляващ: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Поземлен имот с идентификатор №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51723.500.602 /петдесет и една хиляди седемстотин двадесет и три, точка, петстотин, точка, шестотин и две/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кадастралната карта и кадастралните регистри на град Никопол, община Никопол, област Плевен, одобрена със Заповед № РД-18-75/28.12.2016г. на изпъл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нителния директор на АГКК, с площ от 156 кв.м. / сто петдесет и шест квадратни метра/, трайно предназначение на територията: Урбанизирана, начин на трайно ползване: Ниско застрояване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10 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стар номер 758, квартал 44, парцел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съседи: 51723.500.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1173, 51723.500.603, 51723.500.1248, 51723.500.1172, актуван с Акт за общинска собственост № 220 от 31.08.2000г.</w:t>
      </w:r>
    </w:p>
    <w:p w14:paraId="2DE2E336" w14:textId="77777777" w:rsidR="00F23D21" w:rsidRDefault="00C0346F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администрация, във връзка с чл. 35, ал. 1 от Закона за общинск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322 от 25.02.2022 г. на Общински съвет – Никопол за приетата Програма 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управление и разпореждане с имоти общинска собственост за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2022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bookmarkStart w:id="4" w:name="_Hlk104382965"/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прие следното</w:t>
      </w:r>
    </w:p>
    <w:p w14:paraId="74335DF7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4"/>
    <w:p w14:paraId="71A8B447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0190931" w14:textId="77777777" w:rsidR="00F23D21" w:rsidRDefault="00F23D2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829151" w14:textId="77777777" w:rsidR="00F23D21" w:rsidRDefault="00C0346F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под точка 18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: имот представен в следния табличен вид: </w:t>
      </w:r>
    </w:p>
    <w:p w14:paraId="2B0D9549" w14:textId="77777777" w:rsidR="00F23D21" w:rsidRDefault="00F23D21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tbl>
      <w:tblPr>
        <w:tblW w:w="10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16"/>
        <w:gridCol w:w="1417"/>
        <w:gridCol w:w="2381"/>
        <w:gridCol w:w="1275"/>
        <w:gridCol w:w="1673"/>
        <w:gridCol w:w="1980"/>
      </w:tblGrid>
      <w:tr w:rsidR="00F23D21" w14:paraId="5154E1CC" w14:textId="77777777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E896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9EE0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F627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кв.м./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1CE5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5828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BDA4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 на имота в лева към 04.04.2022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FE85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113AB4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3E43" w14:textId="77777777" w:rsidR="00F23D21" w:rsidRDefault="00C0346F">
            <w:pPr>
              <w:spacing w:after="0" w:line="276" w:lineRule="auto"/>
              <w:ind w:righ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6130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51723.500.602 /петдесет и една хиляди седемстотин двадесет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47E6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3E1C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A62B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ПИ 51723.500.1173, 51723.500.603,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51723.500.1248, 51723.500.1172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8BF9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882,20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ACD1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 специалните книги на съд под № 100, том 2, вх. рег. № 1078 от 11.03.2009 г.</w:t>
            </w:r>
          </w:p>
        </w:tc>
      </w:tr>
    </w:tbl>
    <w:p w14:paraId="1420067C" w14:textId="77777777" w:rsidR="00F23D21" w:rsidRDefault="00F23D21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2BA5837D" w14:textId="77777777" w:rsidR="00F23D21" w:rsidRDefault="00C0346F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извърши разпореждане чрез продажба на недвижим имот общинска собственост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представен в следния табличен вид:</w:t>
      </w: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247"/>
        <w:gridCol w:w="2409"/>
        <w:gridCol w:w="1275"/>
        <w:gridCol w:w="1535"/>
        <w:gridCol w:w="1726"/>
      </w:tblGrid>
      <w:tr w:rsidR="00F23D21" w14:paraId="50BF139D" w14:textId="77777777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0DFB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192B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6F4C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/кв.м./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86EE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4DE0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5620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FBF7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F23D21" w14:paraId="273E3D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42A1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71B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51723.500.602 /петдесет и една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хиляди седемстотин двадесет и 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768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B4C8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443E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51723.500.1173, 51723.500.603, 51723.500.1248, 51723.500.1172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C21C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882,20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7FDE" w14:textId="77777777" w:rsidR="00F23D21" w:rsidRDefault="00C0346F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 специалните книги на съд под № 100, том 2, вх. рег. № 1078 от 11.03.2009 г.</w:t>
            </w:r>
          </w:p>
        </w:tc>
      </w:tr>
    </w:tbl>
    <w:p w14:paraId="19C51133" w14:textId="77777777" w:rsidR="00F23D21" w:rsidRDefault="00F23D21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38318108" w14:textId="77777777" w:rsidR="00F23D21" w:rsidRDefault="00C0346F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оправомощава Кмета на Община Никопол да възложи изготвянето на доклад за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5E2FEFE3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7012CB74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1401E0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98B508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65D8C2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D39770C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098E8D7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5296602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03B35C5" w14:textId="77777777" w:rsidR="00F23D21" w:rsidRDefault="00F23D21">
      <w:pPr>
        <w:rPr>
          <w:sz w:val="24"/>
          <w:szCs w:val="24"/>
        </w:rPr>
      </w:pPr>
    </w:p>
    <w:p w14:paraId="7A8A6E46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BB57DFA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E6433" wp14:editId="6936CB9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C1384" id="Право съединение 4" o:spid="_x0000_s1026" type="#_x0000_t32" style="position:absolute;margin-left:-10pt;margin-top:8.65pt;width:521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CAE9C2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A8CD0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3CE1EA5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57A740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5C174C0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79A8C589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петнадесета точка от дневния ред</w:t>
      </w:r>
    </w:p>
    <w:p w14:paraId="5AAF062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78C5A9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E7C2AD3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C839D91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040B75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C7560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33B61CC" w14:textId="77777777" w:rsidR="00F23D21" w:rsidRDefault="00C0346F">
      <w:pPr>
        <w:spacing w:after="0"/>
        <w:ind w:left="1" w:firstLine="70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Приемане </w:t>
      </w:r>
      <w:bookmarkStart w:id="5" w:name="_Hlk103586333"/>
      <w:r>
        <w:rPr>
          <w:rFonts w:ascii="Times New Roman" w:hAnsi="Times New Roman"/>
          <w:sz w:val="24"/>
          <w:szCs w:val="24"/>
        </w:rPr>
        <w:t xml:space="preserve">на </w:t>
      </w:r>
      <w:bookmarkEnd w:id="5"/>
      <w:r>
        <w:rPr>
          <w:rFonts w:ascii="Times New Roman" w:hAnsi="Times New Roman"/>
          <w:sz w:val="24"/>
          <w:szCs w:val="24"/>
        </w:rPr>
        <w:t xml:space="preserve">„Наредба за условията и реда за учредяване и упражняване правата на собственост в </w:t>
      </w:r>
      <w:r>
        <w:rPr>
          <w:rFonts w:ascii="Times New Roman" w:hAnsi="Times New Roman"/>
          <w:sz w:val="24"/>
          <w:szCs w:val="24"/>
        </w:rPr>
        <w:t>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дейност“</w:t>
      </w:r>
    </w:p>
    <w:p w14:paraId="18238523" w14:textId="77777777" w:rsidR="00F23D21" w:rsidRDefault="00C0346F">
      <w:pPr>
        <w:spacing w:after="0"/>
        <w:ind w:left="1" w:firstLine="707"/>
        <w:jc w:val="both"/>
      </w:pPr>
      <w:r>
        <w:rPr>
          <w:rFonts w:ascii="Times New Roman" w:hAnsi="Times New Roman"/>
          <w:sz w:val="24"/>
          <w:szCs w:val="24"/>
        </w:rPr>
        <w:t>На основание чл. 7, ал. 2, чл. 8 от Закона за нормативните актове, чл. 21, ал. 1, т. 8 и</w:t>
      </w:r>
      <w:r>
        <w:rPr>
          <w:rFonts w:ascii="Times New Roman" w:hAnsi="Times New Roman"/>
          <w:sz w:val="24"/>
          <w:szCs w:val="24"/>
        </w:rPr>
        <w:t xml:space="preserve"> ал. 2 от Закона за местното самоуправление и местната администрация, чл. 51а, ал. 4 от Закона за общинската собственост, чл. 3 от Закона за публичните предприятия, чл. 69, ал. 2 от Правилника за прилагане на Закона за публичните предприятия, както и на ос</w:t>
      </w:r>
      <w:r>
        <w:rPr>
          <w:rFonts w:ascii="Times New Roman" w:hAnsi="Times New Roman"/>
          <w:sz w:val="24"/>
          <w:szCs w:val="24"/>
        </w:rPr>
        <w:t xml:space="preserve">нование чл. 76, ал. 3 и чл. 79 от Административнопроцесуалния кодекс,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25B741C5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62F9F0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A1B17B9" w14:textId="77777777" w:rsidR="00F23D21" w:rsidRDefault="00F23D2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69DC23" w14:textId="77777777" w:rsidR="00F23D21" w:rsidRDefault="00C0346F">
      <w:pPr>
        <w:spacing w:after="0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Общински съвет – Никопол приема „Наредба за условията и реда за учредяване и упражняване правата на собственост в публични предприятия и </w:t>
      </w:r>
      <w:r>
        <w:rPr>
          <w:rFonts w:ascii="Times New Roman" w:hAnsi="Times New Roman"/>
          <w:sz w:val="24"/>
          <w:szCs w:val="24"/>
        </w:rPr>
        <w:t>търговски дружества с общинско участие в капитала, за участието на общината в граждански дружества и сключване на договори за съвместна дейност“, представляваща Приложение № 1 към настоящото решение.</w:t>
      </w:r>
    </w:p>
    <w:p w14:paraId="342F29F2" w14:textId="77777777" w:rsidR="00F23D21" w:rsidRDefault="00F23D21">
      <w:pPr>
        <w:spacing w:after="0"/>
        <w:jc w:val="both"/>
        <w:rPr>
          <w:rFonts w:ascii="Times New Roman" w:eastAsia="Times New Roman" w:hAnsi="Times New Roman"/>
          <w:lang w:eastAsia="bg-BG"/>
        </w:rPr>
      </w:pPr>
    </w:p>
    <w:p w14:paraId="1068ECE1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541D8D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FE6B56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068962A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7558D85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Никопол</w:t>
      </w:r>
    </w:p>
    <w:p w14:paraId="7822ECFF" w14:textId="77777777" w:rsidR="00F23D21" w:rsidRDefault="00F23D21">
      <w:pPr>
        <w:rPr>
          <w:sz w:val="24"/>
          <w:szCs w:val="24"/>
        </w:rPr>
      </w:pPr>
    </w:p>
    <w:p w14:paraId="6EEAEFFD" w14:textId="77777777" w:rsidR="00F23D21" w:rsidRDefault="00C03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Наредба за реда за учредяване и упражняване правата на общината в публични предприятия и търговски дружества с общинско участие в капитала.</w:t>
      </w:r>
    </w:p>
    <w:p w14:paraId="4605B8C4" w14:textId="77777777" w:rsidR="00F23D21" w:rsidRDefault="00C03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Наредбата е качена на сайта на община Никопол</w:t>
      </w:r>
    </w:p>
    <w:p w14:paraId="648E1AC8" w14:textId="77777777" w:rsidR="00F23D21" w:rsidRDefault="00F23D21">
      <w:pPr>
        <w:rPr>
          <w:sz w:val="24"/>
          <w:szCs w:val="24"/>
        </w:rPr>
      </w:pPr>
    </w:p>
    <w:p w14:paraId="3AA653DB" w14:textId="77777777" w:rsidR="00F23D21" w:rsidRDefault="00F23D21">
      <w:pPr>
        <w:rPr>
          <w:sz w:val="24"/>
          <w:szCs w:val="24"/>
        </w:rPr>
      </w:pPr>
    </w:p>
    <w:p w14:paraId="19EBD34D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Б Щ И Н С К И   С Ъ В Е Т  –  Н И К О П 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</w:t>
      </w:r>
    </w:p>
    <w:p w14:paraId="0715E32E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E7D75" wp14:editId="708FE48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505DC" id="Право съединение 4" o:spid="_x0000_s1026" type="#_x0000_t32" style="position:absolute;margin-left:-10pt;margin-top:8.65pt;width:521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DB903A5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CDCA06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ACC3667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74FC863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AC755E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C386EB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шестнадесета точка от дневния ред</w:t>
      </w:r>
    </w:p>
    <w:p w14:paraId="5BFD3C5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D010D8F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C71D7A7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66AFE0E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1A13781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DB1039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0A5C09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6B798C86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ал.1, т.6 и т.23 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Закона за местното самоуправление и местната администрация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124 и 127, ал. 1 от Закона за публичните финанси, </w:t>
      </w:r>
      <w:bookmarkStart w:id="6" w:name="_Hlk10438473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3110E6EB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7077911F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607449A" w14:textId="77777777" w:rsidR="00F23D21" w:rsidRDefault="00F23D2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6"/>
    <w:p w14:paraId="4FDFA8FA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Становище от Обществения съвет за съдействие и контрол при осъществяване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дейностите по социалното подпомагане в Община Никопол от заседание, проведено на  10.05.2022 г.,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52626146" w14:textId="77777777" w:rsidR="00F23D21" w:rsidRDefault="00C0346F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Е. А.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…., ул. „…..“ № 5,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за лечение, по Заявление с вх. №94-672/19.04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.2022 г.;</w:t>
      </w:r>
    </w:p>
    <w:p w14:paraId="233AAE32" w14:textId="77777777" w:rsidR="00F23D21" w:rsidRDefault="00C0346F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В. Ф.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….., ул. „….“ № 8,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подкрепа за лечение на съпругът й, по Заявление с вх. №94-683/20.04.2022 г.;</w:t>
      </w:r>
    </w:p>
    <w:p w14:paraId="1D397FFE" w14:textId="77777777" w:rsidR="00F23D21" w:rsidRDefault="00C0346F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Б. И.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……, ул. „…….“ № 4,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като многодетна майка със 7 деца, в подкрепа за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продължаване образованието на 4 от децата в ученическа възраст в СУ „Хр.Ботев“ гр. Никопол, по Заявление с вх. №94-696/26.04.2022 г.;</w:t>
      </w:r>
    </w:p>
    <w:p w14:paraId="41F00638" w14:textId="77777777" w:rsidR="00F23D21" w:rsidRDefault="00C0346F">
      <w:pPr>
        <w:suppressAutoHyphens w:val="0"/>
        <w:spacing w:after="0"/>
        <w:ind w:left="709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А. С.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…….., ул. „……“ № 20,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за подкрепа и подпомагане на неговата реинтеграция в обществото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 Заявление с вх. №94-776/04.05.2022 г.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Помощта се изплаща при условие, че се представят в общината писмени доказателства, издадени от компетентен/и орган/и, за липсата на вина, във връзка с извършваните към момента следствени действия, по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отношение на лицето.</w:t>
      </w:r>
    </w:p>
    <w:p w14:paraId="302B6F1B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общинския бюджет, във връзка с допълнителния разчет по т.1, както следва:</w:t>
      </w:r>
    </w:p>
    <w:p w14:paraId="0D5233B5" w14:textId="77777777" w:rsidR="00F23D21" w:rsidRDefault="00C0346F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843" w:type="dxa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9"/>
        <w:gridCol w:w="977"/>
        <w:gridCol w:w="992"/>
        <w:gridCol w:w="977"/>
        <w:gridCol w:w="1134"/>
        <w:gridCol w:w="1134"/>
      </w:tblGrid>
      <w:tr w:rsidR="00F23D21" w14:paraId="4E65E1FD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5284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486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5975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D1DE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0EF0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C622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ІV три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м.</w:t>
            </w:r>
          </w:p>
        </w:tc>
      </w:tr>
      <w:tr w:rsidR="00F23D21" w14:paraId="3378A653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865F" w14:textId="77777777" w:rsidR="00F23D21" w:rsidRDefault="00C034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ADB9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696C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3E8E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C41F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C0E4" w14:textId="77777777" w:rsidR="00F23D21" w:rsidRDefault="00F23D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F23D21" w14:paraId="503C8293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7A2C" w14:textId="77777777" w:rsidR="00F23D21" w:rsidRDefault="00C034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B06C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C8D3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F2DC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C234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E65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F23D21" w14:paraId="0ED27BC7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2FD9" w14:textId="77777777" w:rsidR="00F23D21" w:rsidRDefault="00C0346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67A1" w14:textId="77777777" w:rsidR="00F23D21" w:rsidRDefault="00F23D21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767D" w14:textId="77777777" w:rsidR="00F23D21" w:rsidRDefault="00F23D2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5B92" w14:textId="77777777" w:rsidR="00F23D21" w:rsidRDefault="00F23D2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D8CB" w14:textId="77777777" w:rsidR="00F23D21" w:rsidRDefault="00F23D2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94AD" w14:textId="77777777" w:rsidR="00F23D21" w:rsidRDefault="00F23D2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23D21" w14:paraId="6AB8453B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4D59" w14:textId="77777777" w:rsidR="00F23D21" w:rsidRDefault="00C034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1A1B10D2" w14:textId="77777777" w:rsidR="00F23D21" w:rsidRDefault="00C034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18B1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EDF4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978F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34C5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5204" w14:textId="77777777" w:rsidR="00F23D21" w:rsidRDefault="00C034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3A44EA36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D9E42D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капиталовия разчет към 31.05.2022 г., съгласно приложение № 1.</w:t>
      </w:r>
    </w:p>
    <w:p w14:paraId="42133B8F" w14:textId="77777777" w:rsidR="00F23D21" w:rsidRDefault="00F23D21">
      <w:pPr>
        <w:rPr>
          <w:sz w:val="24"/>
          <w:szCs w:val="24"/>
        </w:rPr>
      </w:pPr>
    </w:p>
    <w:p w14:paraId="76E0B30A" w14:textId="77777777" w:rsidR="00F23D21" w:rsidRDefault="00F23D21">
      <w:pPr>
        <w:spacing w:after="0"/>
        <w:ind w:left="1" w:firstLine="707"/>
        <w:jc w:val="both"/>
        <w:rPr>
          <w:sz w:val="24"/>
          <w:szCs w:val="24"/>
        </w:rPr>
      </w:pPr>
    </w:p>
    <w:p w14:paraId="254186FD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E4513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0D1C8D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10D1813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E617C59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CEC4E4F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084D65C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ectPr w:rsidR="00F23D21">
          <w:pgSz w:w="11906" w:h="16838"/>
          <w:pgMar w:top="1417" w:right="1417" w:bottom="1417" w:left="1417" w:header="708" w:footer="708" w:gutter="0"/>
          <w:cols w:space="708"/>
        </w:sectPr>
      </w:pPr>
    </w:p>
    <w:p w14:paraId="632060F6" w14:textId="77777777" w:rsidR="00F23D21" w:rsidRDefault="00F23D21">
      <w:pPr>
        <w:rPr>
          <w:sz w:val="24"/>
          <w:szCs w:val="24"/>
        </w:rPr>
      </w:pPr>
    </w:p>
    <w:p w14:paraId="6C349987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</w:p>
    <w:p w14:paraId="38F2B9EB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52D3392C" w14:textId="77777777" w:rsidR="00F23D21" w:rsidRDefault="00C0346F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 </w:t>
      </w:r>
      <w:r>
        <w:rPr>
          <w:rFonts w:ascii="Times New Roman" w:eastAsia="Times New Roman" w:hAnsi="Times New Roman"/>
          <w:lang w:eastAsia="bg-BG"/>
        </w:rPr>
        <w:t xml:space="preserve">капиталови разходи към 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31.05.</w:t>
      </w:r>
      <w:r>
        <w:rPr>
          <w:rFonts w:ascii="Times New Roman" w:eastAsia="Times New Roman" w:hAnsi="Times New Roman"/>
          <w:b/>
          <w:color w:val="FF0000"/>
          <w:lang w:eastAsia="bg-BG"/>
        </w:rPr>
        <w:t>20</w:t>
      </w:r>
      <w:r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>
        <w:rPr>
          <w:rFonts w:ascii="Times New Roman" w:eastAsia="Times New Roman" w:hAnsi="Times New Roman"/>
          <w:b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на Община Никопол</w:t>
      </w:r>
      <w:r>
        <w:rPr>
          <w:rFonts w:ascii="Times New Roman" w:eastAsia="Times New Roman" w:hAnsi="Times New Roman"/>
          <w:lang w:eastAsia="bg-BG"/>
        </w:rPr>
        <w:t xml:space="preserve">, код 6507 </w:t>
      </w:r>
    </w:p>
    <w:p w14:paraId="0C452DCC" w14:textId="77777777" w:rsidR="00F23D21" w:rsidRDefault="00C0346F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54FA924C" w14:textId="77777777" w:rsidR="00F23D21" w:rsidRDefault="00F23D21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14:paraId="2BCB4760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shd w:val="clear" w:color="auto" w:fill="FFFF00"/>
          <w:lang w:eastAsia="bg-BG"/>
        </w:rPr>
        <w:t>Таблица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F23D21" w14:paraId="148F518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F89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234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28A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114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BCC2B6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2AB1C36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2A1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2F6AAD5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F64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CFF292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9B9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414E67F3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D2C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DB0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B6D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2B2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30F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42D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781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3E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7013D5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3B0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F3532A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C45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21D6D29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9D6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821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936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E71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A0E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E4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0C7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E8D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F55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F84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52B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4D0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36842C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509F9D0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CB5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60B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D28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805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95E0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670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2BC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154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8C1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A19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865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1D0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43F50A4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1F4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47B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8F5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2F0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4C4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2 543 313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E10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2 609 684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356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F61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105 371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F75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2E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FDE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EDF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F23D21" w14:paraId="41C9F70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0EB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B8C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81C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9BF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2E91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338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035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861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1E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FA4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84C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899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F23D21" w14:paraId="336BE92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5BE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9C62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7" w:name="_Hlk104453569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00FFFF"/>
                <w:lang w:eastAsia="bg-BG"/>
              </w:rPr>
              <w:t>Ремонт на парна инсталация в Детска градина № 1 „Щастливо детство“ гр. Никопол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00FFFF"/>
                <w:lang w:eastAsia="bg-BG"/>
              </w:rPr>
              <w:t xml:space="preserve"> </w:t>
            </w:r>
            <w:bookmarkEnd w:id="7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val="ru-RU"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26C0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9B1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00FFFF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DD2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6C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569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911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748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FF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02A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A38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F23D21" w14:paraId="58EE712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7F5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33D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E09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0BB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C1D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958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FA8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573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1BE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B86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EDF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D15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F23D21" w14:paraId="0087789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1B9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B75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DBE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3C6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358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3EE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3EA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1D3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196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79D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65D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861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F23D21" w14:paraId="0E75673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67D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756C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93E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5BA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2C8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B06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4C7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498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1FB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1DC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FA0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72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F23D21" w14:paraId="5DC8508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2A2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432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BG16RFOP001-2.0003-0023,ОП„Региони в растеж”2014-2020г. </w:t>
            </w:r>
            <w:r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F39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6E7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311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E38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931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DC2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F65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65D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5F2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BBD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F23D21" w14:paraId="0ADF7E0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CC3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CC5" w14:textId="77777777" w:rsidR="00F23D21" w:rsidRDefault="00C0346F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39DD07AA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E42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1BA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E3E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61AA4BA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B9C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0B55259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F0D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7AA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8A9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B8B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39F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B1B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7A5786E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F23D21" w14:paraId="5D4598E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7CE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F45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012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8F7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18C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D10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9BE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4E3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C26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AD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6AE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A0C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F23D21" w14:paraId="1647297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E7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005A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възстановяване на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ина (Шишманова крепост)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7D9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340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247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2E1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228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BD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7C9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093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64F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1C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F23D21" w14:paraId="0652705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BCF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9B82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Ремонт на Читалище „Напредък 1871“ гр.Никопол -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>о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бщ бюджет за 2022 г. за КР: 84 417 лв., в т. ч. 41 364 лв. от МТСП 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43 053 лв.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 xml:space="preserve">от Общ.Никопол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Проект „Красива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България”,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мярка М01 „Подобряване на обществената среда в населените места”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(д-ст 738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/5100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8CE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9C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267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B59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4BB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EB91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F5D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FC9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062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41 364</w:t>
            </w:r>
          </w:p>
          <w:p w14:paraId="5B70D37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4DE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F23D21" w14:paraId="6F066B6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54E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D3D9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Основен ремонт на „Къща-музей „Васил Левски“ гр. Никопол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(740/5100)</w:t>
            </w:r>
          </w:p>
          <w:p w14:paraId="51FD1E2C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в т.ч. 43 200 лв.-СМР и 800 лв.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авторски надзор  и ППР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5F0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EE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FE3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9E0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5E1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388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838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131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437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9AC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F23D21" w14:paraId="3196561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5E9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3FE2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C56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B80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68D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010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671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40D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172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C1E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DF3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C181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F23D21" w14:paraId="420D0C5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983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1FC0" w14:textId="77777777" w:rsidR="00F23D21" w:rsidRDefault="00F23D21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B63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91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112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288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028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E62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7D8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A6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24F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0D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F23D21" w14:paraId="07B8A00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23B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39F0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7BD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9DC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B23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B62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213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A23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9E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777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E25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4D7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50DFD3F4" w14:textId="77777777" w:rsidR="00F23D21" w:rsidRDefault="00F23D21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35D32650" w14:textId="77777777" w:rsidR="00F23D21" w:rsidRDefault="00F23D21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00718968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EB1130E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</w:t>
      </w:r>
    </w:p>
    <w:p w14:paraId="0A34C360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2537FD33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FF95C03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F23D21" w14:paraId="0FBF8BC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D6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715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898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AEE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B7B8F0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E2A0C1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389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686F3866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9F0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A87F68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7AF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064C2683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468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DFE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E30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823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D0F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956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60D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целева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07F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A70967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655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6C19C1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DDE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6753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1B073CBC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2D68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C300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B72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6EEA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DF8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F8D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DA3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843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0A3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C59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AA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6D9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6A61C8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1961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0417E14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A60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68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BFD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06B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D7D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93B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C58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6AB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C6F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DFB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88D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0CB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D072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38F48CD2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E5C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832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EE5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7FE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D9B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>4 1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 xml:space="preserve"> 8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234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4 126 391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C2D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71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376 491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8E8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15 372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739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374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72 162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B36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132 012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0713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F23D21" w14:paraId="6DD0B76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2A7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9FF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DD2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904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058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74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51A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DFA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437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FE3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05E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90E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4099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F23D21" w14:paraId="50A392B9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CFB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8FD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Компютри/комп.конфигурации/монитори,до 20бр.,ОбА-Никопол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238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54D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DC6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F6C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C89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834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11A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61B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CE7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AAA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CAE32" w14:textId="77777777" w:rsidR="00F23D21" w:rsidRDefault="00F23D21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F23D21" w14:paraId="72122B67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5E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D7C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8666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A4C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AA8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3C4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9EC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C46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E05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ED7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8A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354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378E7" w14:textId="77777777" w:rsidR="00F23D21" w:rsidRDefault="00F23D21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F23D21" w14:paraId="4EEAFF71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76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C7ED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951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132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C44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198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F62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E42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103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3DC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66C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4F9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81A0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46B517C6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72C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5DF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Изграждане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надграждане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община Никопол-общо 20 бр. точки/камери-гр.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 xml:space="preserve">Никопол/5 бр./, с. Новачене/4бр./, с. Черковица/3бр./, с. Муселиево/1бр./, с.Дебово/2бр./, с.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Санадиново/1 бр./, Бацова махала/2бр./, с. Любеново/1бр./, с.Евлогиево/1бр./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8BF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B4B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ACB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12 000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D95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0DE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656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193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D85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FDF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977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4BD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F23D21" w14:paraId="4011EFCB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E84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2A4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 xml:space="preserve">за дейности на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доброволните формирования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19F7D59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§§ 31-11. До утвърджаване от МФ на разхода от 1 760 лв. с източник цел.суб-я за КР обекта се дофинансира.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BB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336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DA0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1AE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F4F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FBF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564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8F7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39E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14:paraId="3378D1F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22F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760</w:t>
            </w:r>
          </w:p>
          <w:p w14:paraId="7B76FC1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доф.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27A7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</w:tr>
      <w:tr w:rsidR="00F23D21" w14:paraId="2772663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052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85A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76F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C20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D69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2F1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E6F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689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96F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20C1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473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885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D264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0F8A39DB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C99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6041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Лазерен принтер, 1 бр. за ОУ „П.Евтимий“ с.Новачене</w:t>
            </w:r>
          </w:p>
          <w:p w14:paraId="67D87DB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E3F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B9C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81F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0B4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196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4FC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5AD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6E4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606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894</w:t>
            </w:r>
          </w:p>
          <w:p w14:paraId="6E9846D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079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60E9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F23D21" w14:paraId="0352ACD8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443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2B5B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Лазерно мултифункционално устройство, 1 бр. за СУ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„Хр.Ботев“ гр.Никопол</w:t>
            </w:r>
          </w:p>
          <w:p w14:paraId="1124041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015B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B93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D69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182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4B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F09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A3B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EC5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84E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4 042</w:t>
            </w:r>
          </w:p>
          <w:p w14:paraId="73B85E2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547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21F96" w14:textId="77777777" w:rsidR="00F23D21" w:rsidRDefault="00F23D21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F23D21" w14:paraId="5854C02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7B7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4E8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5E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278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F8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B66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650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E48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F0F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69C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C8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DE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7390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0C682CFF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76F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F9A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Modernization of the health services in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 from Turnu and Nikopol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Модернизация на здравните услуги в болниците от Турну Мъгуреле и Никопол”,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програма ТГС Интеррег V-A Румъния-България-2014-2020 г.,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договор с УО с Рег. № 142004 / 21.10.2020 г. и по договор за нац.съфинансиране с МРРБ № РД 02-29-4/06.01.2021 г.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DCB9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7E5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7829E23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704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58FB450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A93494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E8D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7689D8E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153894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8E2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02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69D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E52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518FE6E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т.ч.</w:t>
            </w:r>
          </w:p>
          <w:p w14:paraId="189A0EA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C5C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852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E3086" w14:textId="77777777" w:rsidR="00F23D21" w:rsidRDefault="00F23D21">
            <w:pPr>
              <w:suppressAutoHyphens w:val="0"/>
              <w:spacing w:after="0"/>
              <w:jc w:val="right"/>
              <w:textAlignment w:val="auto"/>
            </w:pPr>
          </w:p>
        </w:tc>
      </w:tr>
    </w:tbl>
    <w:p w14:paraId="1392DB7A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FA8A93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DA2E62B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D64E560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12C060FB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F23D21" w14:paraId="2E3AABF5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2D2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7B2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15C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5D3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DD3E73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55A250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8D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7DF6D5D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663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C99FBD0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499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671765EC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980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AC4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8C3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CA5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3EB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43B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33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749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B4D27B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31B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7F4B64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E32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010975AD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FA4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828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4D7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8E5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DEC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E71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32E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723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395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840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887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E0C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533031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3B2A577C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20C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1FB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244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550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4E2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DD8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2FB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C88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308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0E2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B6D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840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639C38A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F53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BED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BD4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4D1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842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ADF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44C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9B4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C3F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7D4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DC3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3E9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F23D21" w14:paraId="21EC59E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BDB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7EF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568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EEB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6CC7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D6E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0FC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C6B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45A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19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B7F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B00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F23D21" w14:paraId="35CC4D1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FC4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27E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CF6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4E4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8AD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E35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A7B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ED8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352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DC3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8CB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14A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265BB0F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A11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C0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offset printing equipment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EE9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898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806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5F3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97D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AE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9F9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94F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B6E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44C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70C2CAA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386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0D32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323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BE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A10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D61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526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F52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36E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41C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930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AF9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22215526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B1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839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0A8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718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2B9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5BF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C71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2F5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442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451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8B6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830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0604F47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FB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398A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01A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548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B65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BB0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63B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6C8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591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7D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42A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74D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6A72B05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2DB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71D7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0CF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1A9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3D1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B5B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E79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036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D90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2A8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0A6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37E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7F0C73B5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23D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E351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901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966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7FB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DC2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B41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7E6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DBE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13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EAA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5CD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1C74E346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D66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EA56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B29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FE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01A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0D4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02F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75D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7E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35B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463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36D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7430B2DC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AFF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B2FC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563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990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96F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00A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FE9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7F2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0F7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546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CD8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880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0DA3D51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89D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214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534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4E6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477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65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E3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3F1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90F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9A1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507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103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5495B3F6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7D0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25D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4C0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E6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D50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35B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EAC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54A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40B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587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BEB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CC9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08FC768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C3C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7F5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апарат за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16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89A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C4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4F2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36D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1F0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88C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7C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37E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5B6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317C481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D34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4A2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91F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1FC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AD2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750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634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F97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B73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A3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8A4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4E3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2AE0F6E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DDE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5D5C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високочестотни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55D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9EA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572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044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1B1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3E0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9C9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C40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BCC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B0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2EE1EF0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36E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752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B3F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A8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59D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3FF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40B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8F5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E00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948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086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95C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0BB25E4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A8A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8D0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D2C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087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CE9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394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909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EBF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26E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C41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5B1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EFD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1232F60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B83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A5DD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FC9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0A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C2B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FDC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F16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459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F37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35A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546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384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6FBBDD5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FB6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995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1AB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80D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D33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980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790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8AD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216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E2C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CF6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20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F23D21" w14:paraId="280E56D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5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04D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462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34A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610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2CA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824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549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49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E60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A8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E61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6C9F75C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84B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6D8A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8" w:name="_Hlk104450283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Закупуване на нов автомобил за Домашен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социален патронаж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00FFFF"/>
                <w:lang w:eastAsia="bg-BG"/>
              </w:rPr>
              <w:t>с.Новачене</w:t>
            </w:r>
          </w:p>
          <w:bookmarkEnd w:id="8"/>
          <w:p w14:paraId="2F202EE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финансира изцяло с цел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субсидия за капиталови разходи за 2022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 xml:space="preserve"> (52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6A1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350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AE2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EF1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04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AB7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03B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7DB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AC9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0D0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F23D21" w14:paraId="666D980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EC0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799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г.,</w:t>
            </w:r>
          </w:p>
          <w:p w14:paraId="7926E7D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5BCD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BDE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5A5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63E846E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8F9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47938FF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E25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841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219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B58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2EA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462F316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195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F41B47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6B41A9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7D0B0981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329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CA9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6ACD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2EE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84D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0BA166E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592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3E0CBC0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4AD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7AE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53A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B4F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4C8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48B0FCD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368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5C99510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0C768C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2B78A60F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E8746C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6B2CBAF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14:paraId="043CC36E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</w:t>
      </w:r>
    </w:p>
    <w:p w14:paraId="2A22180C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F23D21" w14:paraId="5512F44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9F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7F1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7B7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53D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19595B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29D0D7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018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D16435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C41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2C96B8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738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106C084A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549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E3A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91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2A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707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77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CA4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9D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582970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221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3CE975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BDA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27D7241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B71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5CF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238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42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F00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1B4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CF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C11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1D8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5D8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ADF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71A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17C47B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26D97FA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A1E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E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C03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EE6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421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F03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549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E51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B09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7A0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1FC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3B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47DB2C4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230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D3A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666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02A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B8D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6A8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5CA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B24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794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507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BD7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9E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73DF609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72B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DFA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3A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8DC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387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44F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8A7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721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BB4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E50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A4B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285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0F1A937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1EE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7DC8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BD33C0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67E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EBE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AE6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58C447D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22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54F8201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3D4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3FE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77D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E3F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86C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65D5201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E04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6016DA4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7C1C11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495F7A7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D1F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BDDD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с.Драгаш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1CC90CA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767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82D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50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4C40536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A60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51AD22B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03C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69A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E1B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D57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27B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3B61F19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24F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56FFD0A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EF5587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5506C8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694E48B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F1E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153D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75CBBC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631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19C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0E8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1B803B5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2F3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0E2DADD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09C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A88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145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A8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ECC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3CE5A4E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E92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843DEE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ECAE8B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6D2E051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499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90D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718D06D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EFD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22F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FE8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7EF7765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2C3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47A12BC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7A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63A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97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816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FFD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51190C1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832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744257B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02C302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A3FD07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25B1473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16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991A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Доставка и монтаж на парни котли и бойлери за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с.Драгаш войвода в УПИ Х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 xml:space="preserve">II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квартал 7 </w:t>
            </w:r>
          </w:p>
          <w:p w14:paraId="320E6EBC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Договор за съвместна дейност № РД04-30/29.04.2022 г. с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 xml:space="preserve">Фонд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„Социална закрила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(5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  <w:p w14:paraId="6EBAF88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A29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80C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364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AE7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EA1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72A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CD1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476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99F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39 486</w:t>
            </w:r>
          </w:p>
          <w:p w14:paraId="141ACCB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 xml:space="preserve">в т.ч. </w:t>
            </w:r>
          </w:p>
          <w:p w14:paraId="632C2148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35 537 от Фонд“СЗ</w:t>
            </w:r>
          </w:p>
          <w:p w14:paraId="2F05A5B8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402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F23D21" w14:paraId="6412EE6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555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5820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BC3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3AF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815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23F4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FB57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1F3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1B1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83C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EA4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40A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666132E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E36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5418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D67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4F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CF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B91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4CB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4D9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62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B84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E02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EA6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5E7DF49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EA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EF3A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9" w:name="_Hlk8502859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открито с административна сграда", УПИ I-1204,  I-1385, I-1386,  I-1387,кв. 3а, 3б, попадащ в регулационните линии на гр. Никопол,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9"/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71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E2B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086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796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800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E40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 xml:space="preserve">98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04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901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AAB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7CA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11D7AEF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01F09B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C780C3F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247AD7F5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</w:t>
      </w:r>
    </w:p>
    <w:p w14:paraId="17BBA15B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F23D21" w14:paraId="74A8C214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E14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08C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7A6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A6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530151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0A53AB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5CE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75A6B9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AA9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CE6219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B93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60D061A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7B9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3EB8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F8E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8A8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A04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91B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161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267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соб.прих.</w:t>
            </w:r>
          </w:p>
          <w:p w14:paraId="46D00FA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2A0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CB721A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4E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47F3D92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634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FD7F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CA2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0BEB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F05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1040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59B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967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B8F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8BC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7BE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178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279065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66042B2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2F1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611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D5C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D0A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EB6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28C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39C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8A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FFC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D46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30D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3FA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76EFE66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9C8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E2F1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2ED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A82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976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D23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5D5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34D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F7B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ED8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9AA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CD1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3E98C2D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015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8E4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9AB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905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D569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F06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FE9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1E5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5CA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4DF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AC8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D94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2F4D0C0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BAB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43E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3A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85D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38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51A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B36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960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ED3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2E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09A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9F1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2A9F0A4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E7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003A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shd w:val="clear" w:color="auto" w:fill="FFFF00"/>
                <w:lang w:eastAsia="bg-BG"/>
              </w:rPr>
              <w:t xml:space="preserve">с. Новачене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A3B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538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8CA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AD4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ED1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2CE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1BD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E2D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787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908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F23D21" w14:paraId="32C76AC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065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810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3386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509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20B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173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FB3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025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946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5D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D2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BAE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2539E0A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7B9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43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2E1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1F1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DE2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D47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798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C87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5F9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C16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6F9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ED6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4155C36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866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4E2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48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D67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863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F1C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756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70E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F81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E16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EBB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516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370862C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031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27F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B33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8E0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00B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9F8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D29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6DB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8E9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8FF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EC8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727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245AC77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19F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8A6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107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D77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8EA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92D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E01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520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0DA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0A3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D92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2F0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1F2CB5C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665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E0BD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10" w:name="_Hlk103536258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Генератор, бензинов, 1 бр. за гр. Никопол</w:t>
            </w:r>
            <w:bookmarkEnd w:id="10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AB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C6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93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271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FFC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98F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B76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3C5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BA5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6D8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F23D21" w14:paraId="554F011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14F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bookmarkStart w:id="11" w:name="_Hlk103536452"/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615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Моторен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храсторез, 1 бр. за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E1A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B38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6FE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CDC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FAD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6A2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7EB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078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5D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AEA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bookmarkEnd w:id="11"/>
      <w:tr w:rsidR="00F23D21" w14:paraId="509756E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2FE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637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4032A22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източникът на средства може да са собствени бюджетни приходи от местни данъци и такси, за местни 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614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841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EC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F40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E20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24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5C4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AB4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293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51E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47061D1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F23D21" w14:paraId="196142F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0F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DBDF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измиване на улици , 1  брой </w:t>
            </w:r>
          </w:p>
          <w:p w14:paraId="1CE6C49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BE40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735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C57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5A6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DCF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98E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71D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21F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C8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72E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056BF34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F23D21" w14:paraId="2A97923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B27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EDBA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50CDD8A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лв са с източник - отчисленията по чл. 64 от Закона за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03FC6D1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64 от Закона за управление на отпадъците, на основание § 58 от Закона за изм.и  доп. на ДОПК, ДВ, бр. 105/11.12.2020 г.)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9B3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607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290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8D7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315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E7A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31A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B56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1E6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94D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1A20994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6FA5456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32658AD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7C8C39E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F23D21" w14:paraId="31C62B3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174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1F49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4DC13692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източникът на средства са собствени бюджетни приходи от местни данъци и такси, за местни дейности.)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D0B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55D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17D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3FF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91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2E1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04D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A55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AA6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2D8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7DE4135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1A74FC0E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4F67077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</w:t>
      </w:r>
    </w:p>
    <w:p w14:paraId="4D4554BB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77D0590E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Приложение № 1</w:t>
      </w:r>
    </w:p>
    <w:p w14:paraId="0EF56719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F23D21" w14:paraId="42DE805B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EB0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F15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899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6BA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0B1FBC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71581C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597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67158159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1FF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8A7A231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32FB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3CACCCB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ED3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274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09B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5E2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AAC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649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AA5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331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C32A3A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62B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581A60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462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7C82BDB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744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66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8F0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67D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7A3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EC7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675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A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397A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8D1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E5F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B59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803954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5FE29E8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8D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5CC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C8C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8AF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8F5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890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90E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C7D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0F0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081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029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497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51B7AAC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EA5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B3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B3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DAE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86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89B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BE7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F2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967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1FA2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2E4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B3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0AFEC57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8DC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0F8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приоритетна ос   №2 „Отпадъци“ на ОП „Околна среда 2014-2020 г.“, съфинансирана от ЕФРР на ЕС: 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ствяване на авторски надзор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281D11D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ACA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980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387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BA4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B3C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6A14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4F1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012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D5B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BA6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0E5C94C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06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73E8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6DC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98E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D0A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847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09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485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B8C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54B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75F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F52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395F1CD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FFB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DC0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След възстановяване съучастието на общините-партньори в РСУО  регион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3D93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0C1D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9AF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B4D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B3E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A58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811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C2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099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F65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79DA86F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096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393E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E48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E33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819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D0A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889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6D2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A95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5A95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AFC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B1E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5508FF0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C8E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67F1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01BD70B5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51723.500.61.1, със застроена площ 125 кв.м.</w:t>
            </w:r>
          </w:p>
          <w:p w14:paraId="5B996F4C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-сграда, идентификатор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51723.500.61.2, със застроена площ 70 кв.м.</w:t>
            </w:r>
          </w:p>
          <w:p w14:paraId="284FA283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51723.500.61.3, със застроена площ 27 кв.м.</w:t>
            </w:r>
          </w:p>
          <w:p w14:paraId="121A354A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51723.500.61.4, със застроена площ 140 кв.м.</w:t>
            </w:r>
          </w:p>
          <w:p w14:paraId="127B061E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51723.500.61.5, със застроена площ 1441 кв.м.</w:t>
            </w:r>
          </w:p>
          <w:p w14:paraId="14A66326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 идентификатор 51723.500.61.6, със застроена площ 154 кв.м.</w:t>
            </w:r>
          </w:p>
          <w:p w14:paraId="4E366FC3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51723.500.61.7, със застроена площ 83 кв.м.</w:t>
            </w:r>
          </w:p>
          <w:p w14:paraId="196A6635" w14:textId="77777777" w:rsidR="00F23D21" w:rsidRDefault="00C0346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51723.500.61.8, със застроена площ 10 кв.м.,</w:t>
            </w:r>
          </w:p>
          <w:p w14:paraId="21DFB4F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със застроена обща площ 2040 кв.м., с начин на трайно ползван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BDB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596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375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37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38 605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AE5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697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19 042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CC0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CFF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B24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656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</w:tbl>
    <w:p w14:paraId="552D7F5F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D7C3DB2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257BBDE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ACF0432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22E0D61F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268322BA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0FD80DA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F23D21" w14:paraId="7DF67B9B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1EC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75B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850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F0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A42E9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40171AF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08D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625DCEB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F68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836FDCD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6A0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F23D21" w14:paraId="2FB1832F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E1F1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D0D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80EF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11C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385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51BA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35C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A14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F3205F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1D1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A94CA1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440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231F5B2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17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481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358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A62D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00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DBB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CD8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89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6F80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B00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467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5305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19CB02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6E0E886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D8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120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EE7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D18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E56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BDE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B2D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C7F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15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5AC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9CA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642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72704BC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EB5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785A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A3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AE2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5E7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F9F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259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43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98B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69F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04A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C32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1F2B5A2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6D0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A8DA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62D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0CC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0D93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829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B70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B81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AEC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49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1BD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97B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4CF3811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B03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CED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3.2017 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7C4F373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06075DD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58A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AE9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675C33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572D469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7EF9197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551EC0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2D98D0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F05463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5863E76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0BB0329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0191366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0B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5DB3679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699641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5A0CF1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534B8C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52A1C94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3B406A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4C702EA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06BA8B6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5E0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73BB7B2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A6F5E2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D7AFA3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1DE154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FE323F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7E7155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172A924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573BA32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3A2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D75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F10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A43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13CF73F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8A02F8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44C50B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0EC1744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E9725B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778F518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50374C4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477493D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A17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5430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02592B9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0E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4948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12" w:name="_Hlk103536539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 xml:space="preserve">Придобиване на поземлен имот № 51723.500.1176, област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06 г. на ИЗПЪЛНИТЕЛЕН ДИРЕКТОР НА АГКК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за предпроектни археологически проучвания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</w:t>
            </w:r>
            <w:bookmarkEnd w:id="12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759/5219)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49A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7F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384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42E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7D0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D78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294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CE2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8F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293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F23D21" w14:paraId="2B781E8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AB5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7EF" w14:textId="77777777" w:rsidR="00F23D21" w:rsidRDefault="00C0346F">
            <w:pPr>
              <w:suppressAutoHyphens w:val="0"/>
              <w:spacing w:after="0"/>
              <w:textAlignment w:val="auto"/>
            </w:pPr>
            <w:bookmarkStart w:id="13" w:name="_Hlk103536603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за траурни дейности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(745/5219)</w:t>
            </w:r>
            <w:bookmarkEnd w:id="13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561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4E8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58C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B72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9D2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95C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93C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AC2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42C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36A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3A38FEBC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7914146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A81DF23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35A313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61EA2E1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05B8FC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3A74020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6253D102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44861B3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F23D21" w14:paraId="2F13F0AD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62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279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DA1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6ED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A2CF67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9F72517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CD9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221A7C8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992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32C99FC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2068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година: </w:t>
            </w:r>
          </w:p>
        </w:tc>
      </w:tr>
      <w:tr w:rsidR="00F23D21" w14:paraId="18D0BCD1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EDD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6A5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9A1C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1371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A5D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0D4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8D8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FF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9CFC84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9F8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DEE310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4AC9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F23D21" w14:paraId="14014F0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4F75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F17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C097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255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5531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29DF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073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5D9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58A2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F75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E98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8B81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4D394D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F23D21" w14:paraId="4D2D85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7F8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3CC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3C2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2FC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EB6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20B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EDB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82E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DAF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03E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3A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0F0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F23D21" w14:paraId="358F23B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B0D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095D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05C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B10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596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8CC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59C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282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E3A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0B9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0AE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38B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F23D21" w14:paraId="3C2DDC0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D50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B021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D77A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35F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2BF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219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61F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F8C0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98F2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26C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0027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A69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F23D21" w14:paraId="365EBC6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EB1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A6D1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Рамково кредитно споразумение (РКС) по договор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1B11903F" w14:textId="77777777" w:rsidR="00F23D21" w:rsidRDefault="00C0346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5.01.2020 г. – 25.10.2029 г. – 118 равни последователни месечни вноски по 10 185 лв. всяка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0BD77F15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Задача за 2022г.: 119 820 лв., от които 85 568 лв. от цел.с-я за КР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F2F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B941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F66B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2104077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329F3A99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2197C0C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55CC906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23CC1D9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6897F02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571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7DEDE82A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2AF0992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6B305DC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398AC21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1B44865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2EE32C0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A949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3DD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0F2B752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1397D0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657D7F87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1A925B0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7BBACE1E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4882460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48C5D243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8202C01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102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C62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FC9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1E8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42BEE94E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109264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470DA96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72290F8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2C4503C9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EAEFEC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4A70DA1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666B1DAF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F23D21" w14:paraId="7FCC12C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C8F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3D6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E041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E1C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343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F08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264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DEC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B36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85E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F2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D8E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136E44B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D48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36B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44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90C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F8B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621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FAF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3C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E45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D66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8CA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943B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5B6FF83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23E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45A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ВСИЧКО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3294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FBE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937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6 695 153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F7F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6 736 075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C6F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60D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81 8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701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22DD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191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E9B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  <w:tr w:rsidR="00F23D21" w14:paraId="527670D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E437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FF7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C72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FDFC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65B8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0E06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CF47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9B21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0DA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1F7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5492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3E0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F23D21" w14:paraId="1D02AF9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BB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CBC3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EA5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875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BA8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6 855 308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6B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6 896 230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482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D74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642 017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D52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2E4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303C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1F4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</w:tbl>
    <w:p w14:paraId="0B172FCA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911C7F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0FEEBE2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EAC1C57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BC7E3E8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7F453A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38F84FB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3ED72E4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75D6945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59C711C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DABE802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6F06E58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</w:t>
      </w:r>
    </w:p>
    <w:p w14:paraId="70C5E2BC" w14:textId="77777777" w:rsidR="00F23D21" w:rsidRDefault="00C0346F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Приложение № 1</w:t>
      </w:r>
    </w:p>
    <w:p w14:paraId="72982C0C" w14:textId="77777777" w:rsidR="00F23D21" w:rsidRDefault="00C0346F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52DEBBF9" w14:textId="77777777" w:rsidR="00F23D21" w:rsidRDefault="00C0346F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трансформиране</w:t>
      </w:r>
      <w:r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45DE23C9" w14:textId="77777777" w:rsidR="00F23D21" w:rsidRDefault="00C0346F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760FB82C" w14:textId="77777777" w:rsidR="00F23D21" w:rsidRDefault="00C0346F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54196E3D" w14:textId="77777777" w:rsidR="00F23D21" w:rsidRDefault="00F23D21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i/>
          <w:lang w:eastAsia="bg-BG"/>
        </w:rPr>
      </w:pPr>
    </w:p>
    <w:p w14:paraId="6EA6F68B" w14:textId="77777777" w:rsidR="00F23D21" w:rsidRDefault="00C0346F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3696" w:type="dxa"/>
        <w:tblInd w:w="1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11100"/>
        <w:gridCol w:w="993"/>
        <w:gridCol w:w="1134"/>
      </w:tblGrid>
      <w:tr w:rsidR="00F23D21" w14:paraId="594992AE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3147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12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A67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1D3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УТОЧНЕН</w:t>
            </w:r>
          </w:p>
          <w:p w14:paraId="5EB0BBE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ПЛАН</w:t>
            </w:r>
          </w:p>
          <w:p w14:paraId="3D25415E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31.05.2022</w:t>
            </w:r>
          </w:p>
        </w:tc>
      </w:tr>
      <w:tr w:rsidR="00F23D21" w14:paraId="07958E03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0DC0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7836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7408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042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F23D21" w14:paraId="52C9365D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B8F9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E8E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CCF8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28B3" w14:textId="77777777" w:rsidR="00F23D21" w:rsidRDefault="00F23D2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F23D21" w14:paraId="395628A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77B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3AF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F7F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9D5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</w:tr>
      <w:tr w:rsidR="00F23D21" w14:paraId="742BA82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950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81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47FF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EE95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F23D21" w14:paraId="3DB424C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2B8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8C9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7A8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E49D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F23D21" w14:paraId="5663377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42D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824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E862" w14:textId="77777777" w:rsidR="00F23D21" w:rsidRDefault="00C0346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B93C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</w:tr>
      <w:tr w:rsidR="00F23D21" w14:paraId="593EB1C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D0FD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492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70A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BC0B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F23D21" w14:paraId="05250CE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4F6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BAF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градина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88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0A6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</w:tr>
      <w:tr w:rsidR="00F23D21" w14:paraId="082C74C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E0B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FAD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FDA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A65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</w:tr>
      <w:tr w:rsidR="00F23D21" w14:paraId="0F285D3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B9BB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0B2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44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2FA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</w:tr>
      <w:tr w:rsidR="00F23D21" w14:paraId="2C24960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75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F747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166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CB9F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F23D21" w14:paraId="4A681ED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BA1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415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EAB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297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</w:tr>
      <w:tr w:rsidR="00F23D21" w14:paraId="3CE78EA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EFB5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ED0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63E9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AD06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F23D21" w14:paraId="136FF94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785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4DE3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E4B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260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</w:tr>
      <w:tr w:rsidR="00F23D21" w14:paraId="7054525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4833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ED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073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5053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</w:tr>
      <w:tr w:rsidR="00F23D21" w14:paraId="0BB86E7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042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8A74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78F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096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</w:tr>
      <w:tr w:rsidR="00F23D21" w14:paraId="2927447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5C6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32A8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381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A04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</w:tr>
      <w:tr w:rsidR="00F23D21" w14:paraId="3AF2256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7B6C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BCAF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4AA8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FB01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</w:tr>
      <w:tr w:rsidR="00F23D21" w14:paraId="63CC6F2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208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D107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BD34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4E8E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</w:tr>
      <w:tr w:rsidR="00F23D21" w14:paraId="268590F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307F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A7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26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F3F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</w:tr>
      <w:tr w:rsidR="00F23D21" w14:paraId="52ADFF2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84A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EF37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C8F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066A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</w:tr>
      <w:tr w:rsidR="00F23D21" w14:paraId="27A5A4A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4620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1F3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D99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A138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</w:tr>
      <w:tr w:rsidR="00F23D21" w14:paraId="4FF618A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92A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B6B0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4E7D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CF00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</w:tr>
      <w:tr w:rsidR="00F23D21" w14:paraId="15D3074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9158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B769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F3D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3787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F23D21" w14:paraId="391792F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91A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4DE6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13B2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74C6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</w:tr>
      <w:tr w:rsidR="00F23D21" w14:paraId="60A85DB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E38E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986D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дейности в кръстокуполна църква „Св. св. Петър и Павел“ в ПИ 127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F45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B374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</w:tr>
      <w:tr w:rsidR="00F23D21" w14:paraId="228798F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9AB0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DEB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7AE4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5158" w14:textId="77777777" w:rsidR="00F23D21" w:rsidRDefault="00F23D2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F23D21" w14:paraId="15DE23F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79E6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468C" w14:textId="77777777" w:rsidR="00F23D21" w:rsidRDefault="00C0346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221A" w14:textId="77777777" w:rsidR="00F23D21" w:rsidRDefault="00C0346F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36F5" w14:textId="77777777" w:rsidR="00F23D21" w:rsidRDefault="00C0346F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</w:tr>
      <w:tr w:rsidR="00F23D21" w14:paraId="73580D8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18E6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D252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786B" w14:textId="77777777" w:rsidR="00F23D21" w:rsidRDefault="00F23D2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788A" w14:textId="77777777" w:rsidR="00F23D21" w:rsidRDefault="00C0346F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</w:tr>
    </w:tbl>
    <w:p w14:paraId="140C44F2" w14:textId="77777777" w:rsidR="00000000" w:rsidRDefault="00C0346F">
      <w:pPr>
        <w:sectPr w:rsidR="00000000">
          <w:footerReference w:type="default" r:id="rId7"/>
          <w:pgSz w:w="16838" w:h="11906" w:orient="landscape"/>
          <w:pgMar w:top="567" w:right="395" w:bottom="426" w:left="426" w:header="708" w:footer="708" w:gutter="0"/>
          <w:cols w:space="708"/>
        </w:sectPr>
      </w:pPr>
    </w:p>
    <w:p w14:paraId="35BDBB47" w14:textId="77777777" w:rsidR="00F23D21" w:rsidRDefault="00F23D21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AC65195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Б Щ И Н С К И   С Ъ В Е Т  –  Н И К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П О Л</w:t>
      </w:r>
    </w:p>
    <w:p w14:paraId="3534A336" w14:textId="77777777" w:rsidR="00F23D21" w:rsidRDefault="00C0346F">
      <w:pPr>
        <w:spacing w:after="0"/>
        <w:ind w:firstLine="708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E9543" wp14:editId="0AF1082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6A8AD" id="Право съединение 4" o:spid="_x0000_s1026" type="#_x0000_t32" style="position:absolute;margin-left:-10pt;margin-top:8.65pt;width:521.9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F661F8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D4D191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E7878C0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EBD25C2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95E4C4F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1A23B75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седемнадесета  точка от дневния ред</w:t>
      </w:r>
    </w:p>
    <w:p w14:paraId="67CFB94A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704382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7EB1C10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1A0813B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58A921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137E81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6E90842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представител от Общински съвет- Никопол, мандат 2019 - 2023г.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участие в комисия по изработване на областна аптечна  карта.</w:t>
      </w:r>
    </w:p>
    <w:p w14:paraId="24EEAD4F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чл.21, ал.1, т.23 от ЗМСМА, във връзка с чл.227б, ал.1 и ал.3 от Закона за лекарствените продукти и хуманната медицина, Общински съвет – Никопол </w:t>
      </w:r>
    </w:p>
    <w:p w14:paraId="737B87A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106809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1741509" w14:textId="77777777" w:rsidR="00F23D21" w:rsidRDefault="00F23D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57C619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от Общински съвет- Никопол за участие в комисия по изработване на областна аптечна карта – д-р ЦВЕТАН ПАСКАЛЕВ АНДРЕЕВ-Председател  на Общински съвет- Никопол, телефон за връзка: 0889289640,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e-mail- obs_nik@abv.bg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B578007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Настоящото решение заедно</w:t>
      </w:r>
      <w:r>
        <w:rPr>
          <w:rFonts w:ascii="Times New Roman" w:hAnsi="Times New Roman"/>
          <w:sz w:val="24"/>
          <w:szCs w:val="24"/>
        </w:rPr>
        <w:t xml:space="preserve"> със заповедта на кмета да се изпратят с официално писмо на адрес:  София, пл. „Св. Неделя“ №5, Министерство на здравеопазването, дирекция „Лекарствена политика“ , както и в електронен формат на следните електронни адреси: </w:t>
      </w:r>
      <w:hyperlink r:id="rId8" w:history="1"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mbotusharov@mh.government.bg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4472C4"/>
          <w:sz w:val="24"/>
          <w:szCs w:val="24"/>
          <w:u w:val="single"/>
          <w:lang w:val="en-US"/>
          <w14:shadow w14:blurRad="38036" w14:dist="25323" w14:dir="5400000" w14:sx="100000" w14:sy="100000" w14:kx="0" w14:ky="0" w14:algn="b">
            <w14:srgbClr w14:val="6E747A"/>
          </w14:shadow>
        </w:rPr>
        <w:t>vvasiyanova@mh.government.bg</w:t>
      </w:r>
    </w:p>
    <w:p w14:paraId="76D7694D" w14:textId="77777777" w:rsidR="00F23D21" w:rsidRDefault="00F23D21">
      <w:pPr>
        <w:spacing w:after="0"/>
        <w:ind w:firstLine="708"/>
        <w:jc w:val="both"/>
        <w:rPr>
          <w:sz w:val="24"/>
          <w:szCs w:val="24"/>
        </w:rPr>
      </w:pPr>
    </w:p>
    <w:p w14:paraId="40EFAA3B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626BA1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C7E34A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678BFC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72375D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C2A527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B46B61E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2C5546D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7447D90" w14:textId="77777777" w:rsidR="00F23D21" w:rsidRDefault="00F23D21"/>
    <w:p w14:paraId="4991DE59" w14:textId="77777777" w:rsidR="00F23D21" w:rsidRDefault="00F23D21"/>
    <w:p w14:paraId="7C0BCF6D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 П О Л</w:t>
      </w:r>
    </w:p>
    <w:p w14:paraId="6C21734B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38235" wp14:editId="5C371F9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566E1" id="Право съединение 4" o:spid="_x0000_s1026" type="#_x0000_t32" style="position:absolute;margin-left:-10pt;margin-top:8.65pt;width:521.9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A50F74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2A984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210548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DD47034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9E13495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FAB331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осемнадесета точка от дневния ред</w:t>
      </w:r>
    </w:p>
    <w:p w14:paraId="75D3AFAD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5077423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9FF38F6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F38EB7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75AE139C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3350B8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AC5EDC" w14:textId="77777777" w:rsidR="00F23D21" w:rsidRDefault="00C0346F">
      <w:pPr>
        <w:spacing w:after="0"/>
        <w:ind w:left="1" w:firstLine="70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Обявяване на общински имот от частна в публична общинска собственост </w:t>
      </w:r>
      <w:r>
        <w:rPr>
          <w:rFonts w:ascii="Times New Roman" w:eastAsia="Times New Roman" w:hAnsi="Times New Roman"/>
          <w:sz w:val="24"/>
          <w:szCs w:val="24"/>
        </w:rPr>
        <w:t xml:space="preserve">с оглед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включването му в активите на </w:t>
      </w:r>
      <w:r>
        <w:rPr>
          <w:rFonts w:ascii="Times New Roman" w:eastAsia="Times New Roman" w:hAnsi="Times New Roman"/>
          <w:sz w:val="24"/>
          <w:szCs w:val="24"/>
        </w:rPr>
        <w:t xml:space="preserve">ВиК – Плевен, 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именно: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- 91 от 1 280 кв.м. /Хиляда двеста и осемдесет квадратни метра/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с. Муселиево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общ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Никопол</w:t>
      </w:r>
      <w:r>
        <w:rPr>
          <w:rFonts w:ascii="Times New Roman" w:eastAsia="Times New Roman" w:hAnsi="Times New Roman"/>
          <w:sz w:val="24"/>
          <w:szCs w:val="24"/>
        </w:rPr>
        <w:t>, при граници на имота: от три страни улици и урегулирани поземлени имоти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VII-90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IX -90 – </w:t>
      </w:r>
      <w:r>
        <w:rPr>
          <w:rFonts w:ascii="Times New Roman" w:eastAsia="Times New Roman" w:hAnsi="Times New Roman"/>
          <w:sz w:val="24"/>
          <w:szCs w:val="24"/>
        </w:rPr>
        <w:t>частни, актуван с АОС - частна № 267 от 12.09.2001 г.</w:t>
      </w:r>
    </w:p>
    <w:p w14:paraId="70C00AB7" w14:textId="77777777" w:rsidR="00F23D21" w:rsidRDefault="00C0346F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чл. 3, ал. 2, т. 1,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 и ал. 3 от Закона за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собственост, чл. 6, ал. 1, ал. 2 и ал. 3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чл. 19, ал.1, т. 5 от Закона за водите и  във връзка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с § 9, ал. 10 от ПЗР към ЗИД на ЗВ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Програмата за управ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ление и разпореждане с общинско имущество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bookmarkStart w:id="14" w:name="_Hlk104562296"/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– Никопол </w:t>
      </w:r>
    </w:p>
    <w:bookmarkEnd w:id="14"/>
    <w:p w14:paraId="126804CC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3B8CB265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FA48D95" w14:textId="77777777" w:rsidR="00F23D21" w:rsidRDefault="00F23D21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6D84C26" w14:textId="77777777" w:rsidR="00F23D21" w:rsidRDefault="00C0346F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собственост за 2022 година, приета с Решение № 322/25.02.2022 год.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раздел II, т. 3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ПРЕДОСТАВЯНЕ ЗА УПРАВЛЕНИЕ НА ИМОТИ И ВЕЩИ – ОБЩИНСКА СОБСТВЕНОСТ, ПО РЕДА НА ЧЛ. 12 ОТ ЗОС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под точка едно със следното наименование: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ПРЕДОСТАВЯНЕ ЗА УПРАВЛЕНИЕ НА ИМО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ТИ И ВЕЩИ – ОБЩИНСКА СОБСТВЕНОСТ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СИЛАТА НА НОРАМАТИВЕН АКТ/ЗАКОН“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УПИ VIII - 91 от 1 280 кв.м. /Хиляда двеста и осемдесет 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Муселиево,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граници на имота: от три страни улици и урегулирани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поземлени имоти - VII-90 и IX -90 – частни, актуван с АОС - частна № 267 от 12.09.2001 г.</w:t>
      </w:r>
    </w:p>
    <w:p w14:paraId="32EDF811" w14:textId="77777777" w:rsidR="00F23D21" w:rsidRDefault="00C0346F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обяви имот: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 VIII - 91 от 1 280 кв.м. /Хиляда двеста и осемдесет 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Мус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елиево,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граници на имота: от три страни улици и урегулирани поземлени имоти - VII-90 и IX -90 – частни, актуван с АОС № 267 от 12.09.2001 г. от частна общинска собственост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публична общинска собственос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</w:t>
      </w:r>
    </w:p>
    <w:p w14:paraId="6E5268BC" w14:textId="77777777" w:rsidR="00F23D21" w:rsidRDefault="00C0346F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съгласие да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предостави за управление ВиК системите и съоръженията, изградени при строителството на обекти „Кладенец и водоем“ в имотите по т. 2, находящи се в землището на село Муселиево на Асоциацията по ВиК на обособената територия, обслужвана от ВиК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ЕООД – гр. Плевен.</w:t>
      </w:r>
    </w:p>
    <w:p w14:paraId="6A88D5DA" w14:textId="77777777" w:rsidR="00F23D21" w:rsidRDefault="00C0346F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1E80F938" w14:textId="77777777" w:rsidR="00F23D21" w:rsidRDefault="00F23D2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54E597D5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06FEB2F4" w14:textId="77777777" w:rsidR="00F23D21" w:rsidRDefault="00F23D21">
      <w:pPr>
        <w:spacing w:after="0"/>
        <w:ind w:firstLine="708"/>
        <w:jc w:val="both"/>
        <w:rPr>
          <w:sz w:val="20"/>
          <w:szCs w:val="20"/>
        </w:rPr>
      </w:pPr>
    </w:p>
    <w:p w14:paraId="7423F5AE" w14:textId="77777777" w:rsidR="00F23D21" w:rsidRDefault="00F23D21">
      <w:pPr>
        <w:spacing w:after="0"/>
        <w:ind w:firstLine="708"/>
        <w:jc w:val="both"/>
        <w:rPr>
          <w:sz w:val="20"/>
          <w:szCs w:val="20"/>
        </w:rPr>
      </w:pPr>
    </w:p>
    <w:p w14:paraId="22951983" w14:textId="77777777" w:rsidR="00F23D21" w:rsidRDefault="00F23D21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006F76" w14:textId="77777777" w:rsidR="00F23D21" w:rsidRDefault="00F23D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C0D68A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4F3295A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F862488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8345024" w14:textId="77777777" w:rsidR="00F23D21" w:rsidRDefault="00F23D21">
      <w:pPr>
        <w:spacing w:line="244" w:lineRule="auto"/>
        <w:rPr>
          <w:sz w:val="20"/>
          <w:szCs w:val="20"/>
        </w:rPr>
      </w:pPr>
    </w:p>
    <w:p w14:paraId="39F37402" w14:textId="77777777" w:rsidR="00F23D21" w:rsidRDefault="00F23D21">
      <w:pPr>
        <w:spacing w:line="244" w:lineRule="auto"/>
        <w:rPr>
          <w:sz w:val="20"/>
          <w:szCs w:val="20"/>
        </w:rPr>
      </w:pPr>
    </w:p>
    <w:p w14:paraId="4BB63F07" w14:textId="77777777" w:rsidR="00F23D21" w:rsidRDefault="00C0346F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 И К О П О Л</w:t>
      </w:r>
    </w:p>
    <w:p w14:paraId="299CC244" w14:textId="77777777" w:rsidR="00F23D21" w:rsidRDefault="00C0346F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4CD9C" wp14:editId="1E10B20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8AE7A" id="Право съединение 4" o:spid="_x0000_s1026" type="#_x0000_t32" style="position:absolute;margin-left:-10pt;margin-top:8.65pt;width:521.9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DD5728E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098B936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E05F766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45F0F965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89C67F0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деветнадесета точка от дневния ред</w:t>
      </w:r>
    </w:p>
    <w:p w14:paraId="334C50A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1BE26A7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6DD994D" w14:textId="77777777" w:rsidR="00F23D21" w:rsidRDefault="00C034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E4F0780" w14:textId="77777777" w:rsidR="00F23D21" w:rsidRDefault="00C034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78DF7BE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0A08AC2" w14:textId="77777777" w:rsidR="00F23D21" w:rsidRDefault="00F23D21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F7FF7C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Допълване на Решение №299/17.12.2021 г. във връзка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поземлен имот 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идентификатор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00744.62.1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площ от 65142 кв.м.,  НТП – пасище в местност „Край село“ в землището на с.Асеново, община Никопол</w:t>
      </w:r>
    </w:p>
    <w:p w14:paraId="5A10E4B4" w14:textId="77777777" w:rsidR="00F23D21" w:rsidRDefault="00C0346F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чл.21, ал.1, т.24 от ЗМСМА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във връзка с 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299/17.12.2021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г. на Общински съвет – Никопол,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–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Никопол </w:t>
      </w:r>
    </w:p>
    <w:p w14:paraId="5522B11F" w14:textId="77777777" w:rsidR="00F23D21" w:rsidRDefault="00F23D21">
      <w:pPr>
        <w:spacing w:after="0"/>
        <w:ind w:firstLine="708"/>
        <w:jc w:val="both"/>
        <w:rPr>
          <w:sz w:val="20"/>
          <w:szCs w:val="20"/>
        </w:rPr>
      </w:pPr>
    </w:p>
    <w:p w14:paraId="2EF1C309" w14:textId="77777777" w:rsidR="00F23D21" w:rsidRDefault="00C0346F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BD402C5" w14:textId="77777777" w:rsidR="00F23D21" w:rsidRDefault="00F23D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F7AF284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ДОПЪЛВА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точка 3 /три/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Решение №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299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Протокол №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1, точка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седма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дневния ред от проведеното заседание на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17.12.2021 г.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год. на Общински съвет – 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същата придобива следното съдържание:</w:t>
      </w:r>
    </w:p>
    <w:p w14:paraId="0AB69F94" w14:textId="77777777" w:rsidR="00F23D21" w:rsidRDefault="00C0346F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съвет – Никопол ДАВА СЪГЛАСИЕ „НУРТС България“ ЕАД да извърши всички правни и фактически действия чрез изготвянето на ПУП с цел обособяване на:</w:t>
      </w:r>
    </w:p>
    <w:p w14:paraId="1B149A47" w14:textId="77777777" w:rsidR="00F23D21" w:rsidRDefault="00C0346F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Поземлен имот с проектен идентификатор 00741.62.2 с площ 450 кв.м. с функционално предназначение „За съоръжения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съобщителен провод“, към сградата на „Телевизионна ретранслаторна станция“ с площ от 30 кв.м.</w:t>
      </w:r>
    </w:p>
    <w:p w14:paraId="006F6166" w14:textId="77777777" w:rsidR="00F23D21" w:rsidRDefault="00C0346F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Поземлен имот с проектен номер 00741.62.3 с площ от 158 кв.м. с функционално предназначение „За селскостопански, горски, ведомствен път“, представляващи части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поземлен имот с идентификатор 00744.62.1, с.Асеново, община Никопол“.</w:t>
      </w:r>
    </w:p>
    <w:p w14:paraId="4BF84418" w14:textId="77777777" w:rsidR="00F23D21" w:rsidRDefault="00C0346F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Поземлен имот с проектен номер 00741.62.4 с площ 64 534 кв.м. с функционално предназначение “пасища и мери“.</w:t>
      </w:r>
    </w:p>
    <w:p w14:paraId="0E5935D9" w14:textId="77777777" w:rsidR="00F23D21" w:rsidRDefault="00C034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Всички останали точки от решението остават непроменени.</w:t>
      </w:r>
    </w:p>
    <w:p w14:paraId="0F737EB5" w14:textId="77777777" w:rsidR="00F23D21" w:rsidRDefault="00F23D21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D0940F" w14:textId="77777777" w:rsidR="00F23D21" w:rsidRDefault="00F23D21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CCE707" w14:textId="77777777" w:rsidR="00F23D21" w:rsidRDefault="00F23D21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C7E0BD" w14:textId="77777777" w:rsidR="00F23D21" w:rsidRDefault="00F23D21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05B3C3" w14:textId="77777777" w:rsidR="00F23D21" w:rsidRDefault="00C0346F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-р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ЦВЕТАН АНДРЕЕВ -</w:t>
      </w:r>
    </w:p>
    <w:p w14:paraId="57CE187B" w14:textId="77777777" w:rsidR="00F23D21" w:rsidRDefault="00C034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88DFBF4" w14:textId="77777777" w:rsidR="00F23D21" w:rsidRDefault="00C0346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A078E3E" w14:textId="77777777" w:rsidR="00F23D21" w:rsidRDefault="00F23D21"/>
    <w:sectPr w:rsidR="00F23D21">
      <w:footerReference w:type="default" r:id="rId9"/>
      <w:pgSz w:w="11906" w:h="16838"/>
      <w:pgMar w:top="1135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3A74" w14:textId="77777777" w:rsidR="00C0346F" w:rsidRDefault="00C0346F">
      <w:pPr>
        <w:spacing w:after="0"/>
      </w:pPr>
      <w:r>
        <w:separator/>
      </w:r>
    </w:p>
  </w:endnote>
  <w:endnote w:type="continuationSeparator" w:id="0">
    <w:p w14:paraId="50E866C3" w14:textId="77777777" w:rsidR="00C0346F" w:rsidRDefault="00C03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3F4" w14:textId="77777777" w:rsidR="00850333" w:rsidRDefault="00C0346F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CBA99C" w14:textId="77777777" w:rsidR="00850333" w:rsidRDefault="00C034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C63F" w14:textId="77777777" w:rsidR="00850333" w:rsidRDefault="00C0346F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2D0C4A" w14:textId="77777777" w:rsidR="00850333" w:rsidRDefault="00C034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761" w14:textId="77777777" w:rsidR="00C0346F" w:rsidRDefault="00C034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2F1029" w14:textId="77777777" w:rsidR="00C0346F" w:rsidRDefault="00C034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37"/>
    <w:multiLevelType w:val="multilevel"/>
    <w:tmpl w:val="04625C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ACF"/>
    <w:multiLevelType w:val="multilevel"/>
    <w:tmpl w:val="79648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195"/>
    <w:multiLevelType w:val="multilevel"/>
    <w:tmpl w:val="14D2363E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105"/>
    <w:multiLevelType w:val="multilevel"/>
    <w:tmpl w:val="EDB0116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1305"/>
    <w:multiLevelType w:val="multilevel"/>
    <w:tmpl w:val="C0BC67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0C0E"/>
    <w:multiLevelType w:val="multilevel"/>
    <w:tmpl w:val="4C920A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4019"/>
    <w:multiLevelType w:val="multilevel"/>
    <w:tmpl w:val="9A589498"/>
    <w:lvl w:ilvl="0"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EA2463D"/>
    <w:multiLevelType w:val="multilevel"/>
    <w:tmpl w:val="AD32F2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5D24"/>
    <w:multiLevelType w:val="multilevel"/>
    <w:tmpl w:val="12F0CF50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40F35"/>
    <w:multiLevelType w:val="multilevel"/>
    <w:tmpl w:val="25908E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2734"/>
    <w:multiLevelType w:val="multilevel"/>
    <w:tmpl w:val="43D22F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4020">
    <w:abstractNumId w:val="9"/>
  </w:num>
  <w:num w:numId="2" w16cid:durableId="785395626">
    <w:abstractNumId w:val="10"/>
  </w:num>
  <w:num w:numId="3" w16cid:durableId="589505111">
    <w:abstractNumId w:val="5"/>
  </w:num>
  <w:num w:numId="4" w16cid:durableId="1712880418">
    <w:abstractNumId w:val="3"/>
  </w:num>
  <w:num w:numId="5" w16cid:durableId="568225846">
    <w:abstractNumId w:val="2"/>
  </w:num>
  <w:num w:numId="6" w16cid:durableId="574173056">
    <w:abstractNumId w:val="0"/>
  </w:num>
  <w:num w:numId="7" w16cid:durableId="1953243788">
    <w:abstractNumId w:val="8"/>
  </w:num>
  <w:num w:numId="8" w16cid:durableId="1720938241">
    <w:abstractNumId w:val="1"/>
  </w:num>
  <w:num w:numId="9" w16cid:durableId="770318316">
    <w:abstractNumId w:val="4"/>
  </w:num>
  <w:num w:numId="10" w16cid:durableId="699814906">
    <w:abstractNumId w:val="7"/>
  </w:num>
  <w:num w:numId="11" w16cid:durableId="292450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3D21"/>
    <w:rsid w:val="000C2EEE"/>
    <w:rsid w:val="003D15E6"/>
    <w:rsid w:val="00C0346F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CA0"/>
  <w15:docId w15:val="{268346FC-07F1-4A01-92E4-1EB75F7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uppressAutoHyphens w:val="0"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20">
    <w:name w:val="Заглавие 2 Знак"/>
    <w:basedOn w:val="a0"/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customStyle="1" w:styleId="30">
    <w:name w:val="Заглавие 3 Знак"/>
    <w:basedOn w:val="a0"/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paragraph" w:customStyle="1" w:styleId="1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List Paragraph"/>
    <w:basedOn w:val="a"/>
    <w:pPr>
      <w:ind w:left="720"/>
    </w:pPr>
  </w:style>
  <w:style w:type="paragraph" w:styleId="a5">
    <w:name w:val="List Bullet"/>
    <w:basedOn w:val="a"/>
    <w:autoRedefine/>
    <w:pPr>
      <w:tabs>
        <w:tab w:val="left" w:pos="360"/>
      </w:tabs>
      <w:suppressAutoHyphens w:val="0"/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rPr>
      <w:b/>
      <w:bCs/>
    </w:rPr>
  </w:style>
  <w:style w:type="paragraph" w:styleId="a9">
    <w:name w:val="footer"/>
    <w:basedOn w:val="a"/>
    <w:pPr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320"/>
        <w:tab w:val="right" w:pos="8640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  <w:basedOn w:val="a0"/>
  </w:style>
  <w:style w:type="paragraph" w:styleId="ae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tusharov@mh.government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10715</Words>
  <Characters>61080</Characters>
  <Application>Microsoft Office Word</Application>
  <DocSecurity>0</DocSecurity>
  <Lines>509</Lines>
  <Paragraphs>143</Paragraphs>
  <ScaleCrop>false</ScaleCrop>
  <Company/>
  <LinksUpToDate>false</LinksUpToDate>
  <CharactersWithSpaces>71652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2022-05-31T20:23:00Z</dcterms:created>
  <dcterms:modified xsi:type="dcterms:W3CDTF">2022-05-31T20:23:00Z</dcterms:modified>
</cp:coreProperties>
</file>