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524028">
        <w:rPr>
          <w:rFonts w:ascii="Times New Roman" w:hAnsi="Times New Roman"/>
          <w:b/>
          <w:sz w:val="24"/>
          <w:szCs w:val="24"/>
          <w:lang w:eastAsia="bg-BG"/>
        </w:rPr>
        <w:t>Образец №4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Д Е К Л А Р А Ц И Я 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left="-720" w:firstLine="720"/>
        <w:rPr>
          <w:rFonts w:ascii="Times New Roman" w:hAnsi="Times New Roman"/>
          <w:strike/>
          <w:sz w:val="24"/>
          <w:szCs w:val="24"/>
          <w:lang w:eastAsia="bg-BG"/>
        </w:rPr>
      </w:pP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Долуподписаният /-ната/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 xml:space="preserve">, </w:t>
      </w:r>
      <w:r w:rsidRPr="00524028">
        <w:rPr>
          <w:rFonts w:ascii="Times New Roman" w:hAnsi="Times New Roman"/>
          <w:sz w:val="24"/>
          <w:szCs w:val="24"/>
          <w:lang w:eastAsia="bg-BG"/>
        </w:rPr>
        <w:t>гражданин на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 xml:space="preserve">                               , </w:t>
      </w:r>
      <w:r w:rsidRPr="00524028">
        <w:rPr>
          <w:rFonts w:ascii="Times New Roman" w:hAnsi="Times New Roman"/>
          <w:sz w:val="24"/>
          <w:szCs w:val="24"/>
          <w:lang w:eastAsia="bg-BG"/>
        </w:rPr>
        <w:t>в качеството ми на ________________________</w:t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val="ru-RU" w:eastAsia="bg-BG"/>
        </w:rPr>
        <w:tab/>
      </w: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(посочете длъжността</w:t>
      </w:r>
      <w:r w:rsidRPr="00524028">
        <w:rPr>
          <w:rFonts w:ascii="Times New Roman" w:hAnsi="Times New Roman"/>
          <w:i/>
          <w:iCs/>
          <w:sz w:val="24"/>
          <w:szCs w:val="24"/>
          <w:lang w:val="ru-RU" w:eastAsia="bg-BG"/>
        </w:rPr>
        <w:t>)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на  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______________________________________________________________,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i/>
          <w:iCs/>
          <w:sz w:val="24"/>
          <w:szCs w:val="24"/>
          <w:lang w:eastAsia="bg-BG"/>
        </w:rPr>
        <w:t>(посочете името на участника)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C7937" w:rsidRPr="00A17B3B" w:rsidRDefault="004C7937" w:rsidP="0020735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52402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- участник 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  <w:r>
        <w:rPr>
          <w:rFonts w:ascii="Times New Roman" w:hAnsi="Times New Roman"/>
          <w:b/>
          <w:sz w:val="24"/>
          <w:szCs w:val="24"/>
          <w:lang w:eastAsia="bg-BG"/>
        </w:rPr>
        <w:t>,</w:t>
      </w:r>
      <w:r w:rsidRPr="00524028">
        <w:rPr>
          <w:rFonts w:ascii="Times New Roman" w:hAnsi="Times New Roman"/>
          <w:sz w:val="24"/>
          <w:szCs w:val="24"/>
          <w:lang w:eastAsia="bg-BG"/>
        </w:rPr>
        <w:t>с настоящото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4C7937" w:rsidRPr="00524028" w:rsidRDefault="004C7937" w:rsidP="002073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C7937" w:rsidRPr="00524028" w:rsidRDefault="004C7937" w:rsidP="0020735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D0CB5">
        <w:rPr>
          <w:rFonts w:ascii="Times New Roman" w:hAnsi="Times New Roman"/>
          <w:sz w:val="24"/>
          <w:szCs w:val="24"/>
          <w:lang w:val="ru-RU"/>
        </w:rPr>
        <w:t xml:space="preserve">Представляваният от мен участник </w:t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D0CB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4C7937" w:rsidRPr="00524028" w:rsidRDefault="004C7937" w:rsidP="002073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C7937" w:rsidRPr="00524028" w:rsidRDefault="004C7937" w:rsidP="002073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24028">
        <w:rPr>
          <w:rFonts w:ascii="Times New Roman" w:hAnsi="Times New Roman"/>
          <w:iCs/>
          <w:sz w:val="24"/>
          <w:szCs w:val="24"/>
        </w:rPr>
        <w:t xml:space="preserve">1. </w:t>
      </w:r>
      <w:r w:rsidRPr="009D0CB5">
        <w:rPr>
          <w:rFonts w:ascii="Times New Roman" w:hAnsi="Times New Roman"/>
          <w:iCs/>
          <w:sz w:val="24"/>
          <w:szCs w:val="24"/>
          <w:lang w:val="ru-RU"/>
        </w:rPr>
        <w:t>не е</w:t>
      </w:r>
      <w:r w:rsidRPr="009D0CB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24028">
        <w:rPr>
          <w:rFonts w:ascii="Times New Roman" w:hAnsi="Times New Roman"/>
          <w:bCs/>
          <w:sz w:val="24"/>
          <w:szCs w:val="24"/>
        </w:rPr>
        <w:t xml:space="preserve"> поставен под специален надзор по смисъла на чл.115 от ЗКИ /Закон за кредитните институции/;</w:t>
      </w:r>
    </w:p>
    <w:p w:rsidR="004C7937" w:rsidRPr="00524028" w:rsidRDefault="004C7937" w:rsidP="0020735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не е институция</w:t>
      </w:r>
      <w:r w:rsidRPr="00524028">
        <w:rPr>
          <w:rFonts w:ascii="Times New Roman" w:hAnsi="Times New Roman"/>
          <w:bCs/>
          <w:sz w:val="24"/>
          <w:szCs w:val="24"/>
        </w:rPr>
        <w:t>, спрямо която се прилагат оздравителни мерки или прекратителни процедури по реда на закона за кредитните институции;</w:t>
      </w:r>
    </w:p>
    <w:p w:rsidR="004C7937" w:rsidRPr="00524028" w:rsidRDefault="004C7937" w:rsidP="0020735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C7937" w:rsidRPr="00524028" w:rsidRDefault="004C7937" w:rsidP="0020735F">
      <w:pPr>
        <w:spacing w:after="0" w:line="240" w:lineRule="auto"/>
        <w:ind w:left="72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4C7937" w:rsidRPr="00524028" w:rsidRDefault="004C7937" w:rsidP="0020735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180" w:firstLine="28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7937" w:rsidRPr="00524028" w:rsidRDefault="004C7937" w:rsidP="0020735F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ind w:left="5040" w:hanging="4400"/>
        <w:jc w:val="both"/>
        <w:rPr>
          <w:rFonts w:ascii="Times New Roman" w:eastAsia="Arial Unicode MS" w:hAnsi="Times New Roman"/>
          <w:kern w:val="2"/>
          <w:sz w:val="24"/>
          <w:szCs w:val="24"/>
          <w:lang w:eastAsia="bg-BG"/>
        </w:rPr>
      </w:pP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г.                 </w:t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Декларатор: </w:t>
      </w:r>
      <w:r w:rsidRPr="00524028">
        <w:rPr>
          <w:rFonts w:ascii="Times New Roman" w:hAnsi="Times New Roman"/>
          <w:sz w:val="24"/>
          <w:szCs w:val="24"/>
          <w:lang w:eastAsia="bg-BG"/>
        </w:rPr>
        <w:softHyphen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u w:val="single"/>
          <w:lang w:eastAsia="bg-BG"/>
        </w:rPr>
        <w:tab/>
      </w:r>
    </w:p>
    <w:p w:rsidR="004C7937" w:rsidRPr="00524028" w:rsidRDefault="004C7937" w:rsidP="0020735F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i/>
          <w:sz w:val="24"/>
          <w:szCs w:val="24"/>
          <w:lang w:eastAsia="bg-BG"/>
        </w:rPr>
        <w:t xml:space="preserve">(дата на подписване) </w:t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i/>
          <w:sz w:val="24"/>
          <w:szCs w:val="24"/>
          <w:lang w:eastAsia="bg-BG"/>
        </w:rPr>
        <w:tab/>
        <w:t xml:space="preserve">(подпис) </w:t>
      </w:r>
    </w:p>
    <w:p w:rsidR="004C7937" w:rsidRDefault="004C7937" w:rsidP="0020735F"/>
    <w:p w:rsidR="004C7937" w:rsidRDefault="004C7937" w:rsidP="0020735F"/>
    <w:p w:rsidR="004C7937" w:rsidRPr="0020735F" w:rsidRDefault="004C7937" w:rsidP="0020735F">
      <w:pPr>
        <w:rPr>
          <w:szCs w:val="24"/>
        </w:rPr>
      </w:pPr>
    </w:p>
    <w:sectPr w:rsidR="004C7937" w:rsidRPr="0020735F" w:rsidSect="001703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37" w:rsidRDefault="004C7937">
      <w:r>
        <w:separator/>
      </w:r>
    </w:p>
  </w:endnote>
  <w:endnote w:type="continuationSeparator" w:id="0">
    <w:p w:rsidR="004C7937" w:rsidRDefault="004C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37" w:rsidRDefault="004C7937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937" w:rsidRDefault="004C7937" w:rsidP="00286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37" w:rsidRDefault="004C7937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937" w:rsidRDefault="004C7937" w:rsidP="002865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37" w:rsidRDefault="004C7937">
      <w:r>
        <w:separator/>
      </w:r>
    </w:p>
  </w:footnote>
  <w:footnote w:type="continuationSeparator" w:id="0">
    <w:p w:rsidR="004C7937" w:rsidRDefault="004C7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264CB8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D0105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4F"/>
    <w:rsid w:val="0003652F"/>
    <w:rsid w:val="000402AB"/>
    <w:rsid w:val="00044053"/>
    <w:rsid w:val="000B0680"/>
    <w:rsid w:val="000B6D97"/>
    <w:rsid w:val="000C4627"/>
    <w:rsid w:val="000E64D1"/>
    <w:rsid w:val="000E6781"/>
    <w:rsid w:val="001560DA"/>
    <w:rsid w:val="0015716A"/>
    <w:rsid w:val="001703E6"/>
    <w:rsid w:val="001A3D32"/>
    <w:rsid w:val="001A588E"/>
    <w:rsid w:val="001A6168"/>
    <w:rsid w:val="001B18EC"/>
    <w:rsid w:val="001C1A7D"/>
    <w:rsid w:val="001D47A4"/>
    <w:rsid w:val="0020735F"/>
    <w:rsid w:val="002152F7"/>
    <w:rsid w:val="00234259"/>
    <w:rsid w:val="0025046D"/>
    <w:rsid w:val="00277BDE"/>
    <w:rsid w:val="0028091E"/>
    <w:rsid w:val="002865D9"/>
    <w:rsid w:val="002A19C2"/>
    <w:rsid w:val="00343553"/>
    <w:rsid w:val="0037298B"/>
    <w:rsid w:val="00385715"/>
    <w:rsid w:val="003C2DB2"/>
    <w:rsid w:val="003E2110"/>
    <w:rsid w:val="00406D53"/>
    <w:rsid w:val="0043358C"/>
    <w:rsid w:val="00467800"/>
    <w:rsid w:val="004715D0"/>
    <w:rsid w:val="00485993"/>
    <w:rsid w:val="004A0228"/>
    <w:rsid w:val="004C7937"/>
    <w:rsid w:val="00524028"/>
    <w:rsid w:val="005A106A"/>
    <w:rsid w:val="005C35D8"/>
    <w:rsid w:val="00600C28"/>
    <w:rsid w:val="00625475"/>
    <w:rsid w:val="00686F86"/>
    <w:rsid w:val="006A1B30"/>
    <w:rsid w:val="006E4D2C"/>
    <w:rsid w:val="006E5F44"/>
    <w:rsid w:val="00717924"/>
    <w:rsid w:val="00745D47"/>
    <w:rsid w:val="00762657"/>
    <w:rsid w:val="00784C52"/>
    <w:rsid w:val="007866F3"/>
    <w:rsid w:val="0078758D"/>
    <w:rsid w:val="007B7439"/>
    <w:rsid w:val="007D036C"/>
    <w:rsid w:val="007D1055"/>
    <w:rsid w:val="00807A1A"/>
    <w:rsid w:val="00841A5D"/>
    <w:rsid w:val="00846139"/>
    <w:rsid w:val="008854C3"/>
    <w:rsid w:val="00886B91"/>
    <w:rsid w:val="009404E0"/>
    <w:rsid w:val="00997528"/>
    <w:rsid w:val="009B763F"/>
    <w:rsid w:val="009D0CB5"/>
    <w:rsid w:val="00A07ACF"/>
    <w:rsid w:val="00A17B3B"/>
    <w:rsid w:val="00A775B0"/>
    <w:rsid w:val="00AF24D5"/>
    <w:rsid w:val="00B266C8"/>
    <w:rsid w:val="00B34D4D"/>
    <w:rsid w:val="00B56126"/>
    <w:rsid w:val="00B56447"/>
    <w:rsid w:val="00B67E95"/>
    <w:rsid w:val="00BA3945"/>
    <w:rsid w:val="00BB562C"/>
    <w:rsid w:val="00C2105D"/>
    <w:rsid w:val="00C233EA"/>
    <w:rsid w:val="00C32633"/>
    <w:rsid w:val="00C40F81"/>
    <w:rsid w:val="00C66CCD"/>
    <w:rsid w:val="00CC329C"/>
    <w:rsid w:val="00CC6540"/>
    <w:rsid w:val="00CE2D58"/>
    <w:rsid w:val="00DB5670"/>
    <w:rsid w:val="00DB713B"/>
    <w:rsid w:val="00DC7B9E"/>
    <w:rsid w:val="00DD792B"/>
    <w:rsid w:val="00E01489"/>
    <w:rsid w:val="00E3131A"/>
    <w:rsid w:val="00E44064"/>
    <w:rsid w:val="00E57CE0"/>
    <w:rsid w:val="00E723C4"/>
    <w:rsid w:val="00E83A87"/>
    <w:rsid w:val="00E939B0"/>
    <w:rsid w:val="00EA3D39"/>
    <w:rsid w:val="00EC6C16"/>
    <w:rsid w:val="00ED744F"/>
    <w:rsid w:val="00F645D9"/>
    <w:rsid w:val="00F86D6C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6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luba-laptot</dc:creator>
  <cp:keywords/>
  <dc:description/>
  <cp:lastModifiedBy>bg</cp:lastModifiedBy>
  <cp:revision>67</cp:revision>
  <cp:lastPrinted>2018-08-06T12:08:00Z</cp:lastPrinted>
  <dcterms:created xsi:type="dcterms:W3CDTF">2018-07-31T05:44:00Z</dcterms:created>
  <dcterms:modified xsi:type="dcterms:W3CDTF">2018-08-10T11:21:00Z</dcterms:modified>
</cp:coreProperties>
</file>