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35" w:rsidRPr="00EA3D39" w:rsidRDefault="00604035" w:rsidP="004A0BED">
      <w:pPr>
        <w:tabs>
          <w:tab w:val="left" w:pos="142"/>
          <w:tab w:val="left" w:pos="567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EA3D39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Образец №3</w:t>
      </w:r>
    </w:p>
    <w:p w:rsidR="00604035" w:rsidRPr="00EA3D39" w:rsidRDefault="00604035" w:rsidP="004A0BED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604035" w:rsidRPr="00EA3D39" w:rsidRDefault="00604035" w:rsidP="004A0BED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EA3D39">
        <w:rPr>
          <w:rFonts w:ascii="Times New Roman" w:hAnsi="Times New Roman"/>
          <w:b/>
          <w:color w:val="000000"/>
          <w:sz w:val="24"/>
          <w:szCs w:val="24"/>
          <w:lang w:eastAsia="bg-BG"/>
        </w:rPr>
        <w:t>ОФЕРТА</w:t>
      </w:r>
    </w:p>
    <w:p w:rsidR="00604035" w:rsidRPr="009D0CB5" w:rsidRDefault="00604035" w:rsidP="004A0BED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A3D39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за участие в </w:t>
      </w: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в процедура с предмет: </w:t>
      </w:r>
      <w:r w:rsidRPr="009D0CB5">
        <w:rPr>
          <w:rFonts w:ascii="Times New Roman" w:hAnsi="Times New Roman"/>
          <w:b/>
          <w:color w:val="000000"/>
          <w:sz w:val="24"/>
          <w:szCs w:val="24"/>
          <w:lang w:eastAsia="bg-BG"/>
        </w:rPr>
        <w:t>„</w:t>
      </w:r>
      <w:r w:rsidRPr="009D0CB5">
        <w:rPr>
          <w:rFonts w:ascii="Times New Roman" w:hAnsi="Times New Roman"/>
          <w:b/>
          <w:sz w:val="24"/>
          <w:szCs w:val="24"/>
          <w:lang w:eastAsia="bg-BG"/>
        </w:rPr>
        <w:t xml:space="preserve">Избор на финансова или кредитна институция или финансов посредник за 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 xml:space="preserve">рефинансиране на съществуващ дълг от 200 000,00 лв. и </w:t>
      </w:r>
      <w:r w:rsidRPr="009D0CB5">
        <w:rPr>
          <w:rFonts w:ascii="Times New Roman" w:hAnsi="Times New Roman"/>
          <w:b/>
          <w:color w:val="000000"/>
          <w:sz w:val="24"/>
          <w:szCs w:val="24"/>
          <w:lang w:val="ru-RU"/>
        </w:rPr>
        <w:t>осигуряване на плащания по изискуеми общински гаранции за поемане на нов дълг в размер до 700 000,00 лв., с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 xml:space="preserve">  „КРЕДИТОПОЛУЧАТЕЛ”-„МБАЛ-Никопол” ЕООД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>и „СОЛИДАРЕН ДЛЪЖНИК”-Община Никопол</w:t>
      </w:r>
      <w:r w:rsidRPr="009D0CB5">
        <w:rPr>
          <w:rFonts w:ascii="Times New Roman" w:hAnsi="Times New Roman"/>
          <w:b/>
          <w:sz w:val="24"/>
          <w:szCs w:val="24"/>
          <w:lang w:eastAsia="bg-BG"/>
        </w:rPr>
        <w:t>“</w:t>
      </w:r>
    </w:p>
    <w:p w:rsidR="00604035" w:rsidRPr="00EA3D39" w:rsidRDefault="00604035" w:rsidP="004A0BED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604035" w:rsidRPr="00EA3D39" w:rsidRDefault="00604035" w:rsidP="004A0BED">
      <w:pPr>
        <w:tabs>
          <w:tab w:val="left" w:pos="142"/>
          <w:tab w:val="left" w:pos="567"/>
        </w:tabs>
        <w:spacing w:after="0" w:line="240" w:lineRule="auto"/>
        <w:rPr>
          <w:rFonts w:ascii="Tahoma" w:hAnsi="Tahoma" w:cs="Tahoma"/>
          <w:sz w:val="24"/>
          <w:szCs w:val="24"/>
          <w:lang w:val="pl-PL"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538"/>
        <w:gridCol w:w="1998"/>
      </w:tblGrid>
      <w:tr w:rsidR="00604035" w:rsidRPr="0025046D" w:rsidTr="001A0719">
        <w:tc>
          <w:tcPr>
            <w:tcW w:w="4536" w:type="dxa"/>
            <w:gridSpan w:val="2"/>
          </w:tcPr>
          <w:p w:rsidR="00604035" w:rsidRPr="00EA3D39" w:rsidRDefault="00604035" w:rsidP="001A0719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en-US" w:eastAsia="bg-BG"/>
              </w:rPr>
            </w:pPr>
            <w:r w:rsidRPr="00EA3D39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  <w:t>Наименование на участника:</w:t>
            </w:r>
          </w:p>
        </w:tc>
      </w:tr>
      <w:tr w:rsidR="00604035" w:rsidRPr="0025046D" w:rsidTr="001A0719">
        <w:trPr>
          <w:gridAfter w:val="1"/>
          <w:wAfter w:w="1998" w:type="dxa"/>
          <w:trHeight w:val="573"/>
        </w:trPr>
        <w:tc>
          <w:tcPr>
            <w:tcW w:w="2538" w:type="dxa"/>
          </w:tcPr>
          <w:p w:rsidR="00604035" w:rsidRPr="00EA3D39" w:rsidRDefault="00604035" w:rsidP="001A0719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  <w:t>Седалище адрес на управление</w:t>
            </w:r>
          </w:p>
        </w:tc>
      </w:tr>
      <w:tr w:rsidR="00604035" w:rsidRPr="0025046D" w:rsidTr="001A0719">
        <w:trPr>
          <w:gridAfter w:val="1"/>
          <w:wAfter w:w="1998" w:type="dxa"/>
          <w:trHeight w:val="217"/>
        </w:trPr>
        <w:tc>
          <w:tcPr>
            <w:tcW w:w="2538" w:type="dxa"/>
          </w:tcPr>
          <w:p w:rsidR="00604035" w:rsidRPr="00EA3D39" w:rsidRDefault="00604035" w:rsidP="001A0719">
            <w:p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БУЛСТАТ/ЕИК </w:t>
            </w:r>
          </w:p>
          <w:p w:rsidR="00604035" w:rsidRPr="00EA3D39" w:rsidRDefault="00604035" w:rsidP="001A0719">
            <w:p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604035" w:rsidRPr="00EA3D39" w:rsidRDefault="00604035" w:rsidP="001A0719">
            <w:p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тел.: ____________ , </w:t>
            </w:r>
          </w:p>
          <w:p w:rsidR="00604035" w:rsidRPr="00EA3D39" w:rsidRDefault="00604035" w:rsidP="001A0719">
            <w:p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604035" w:rsidRPr="00EA3D39" w:rsidRDefault="00604035" w:rsidP="001A0719">
            <w:p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факс: ___________, </w:t>
            </w:r>
          </w:p>
          <w:p w:rsidR="00604035" w:rsidRPr="00EA3D39" w:rsidRDefault="00604035" w:rsidP="001A0719">
            <w:p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604035" w:rsidRPr="00EA3D39" w:rsidRDefault="00604035" w:rsidP="001A0719">
            <w:p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e</w:t>
            </w:r>
            <w:r w:rsidRPr="00EA3D39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-</w:t>
            </w:r>
            <w:r w:rsidRPr="00EA3D39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mail</w:t>
            </w:r>
            <w:r w:rsidRPr="00EA3D39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: </w:t>
            </w:r>
            <w:r w:rsidRPr="00EA3D39">
              <w:rPr>
                <w:rFonts w:ascii="Times New Roman" w:hAnsi="Times New Roman"/>
                <w:color w:val="000000"/>
                <w:sz w:val="24"/>
                <w:szCs w:val="24"/>
                <w:lang w:val="ru-RU" w:eastAsia="bg-BG"/>
              </w:rPr>
              <w:t>_________,</w:t>
            </w:r>
          </w:p>
        </w:tc>
      </w:tr>
      <w:tr w:rsidR="00604035" w:rsidRPr="0025046D" w:rsidTr="001A0719">
        <w:trPr>
          <w:gridAfter w:val="1"/>
          <w:wAfter w:w="1998" w:type="dxa"/>
          <w:trHeight w:val="544"/>
        </w:trPr>
        <w:tc>
          <w:tcPr>
            <w:tcW w:w="2538" w:type="dxa"/>
          </w:tcPr>
          <w:p w:rsidR="00604035" w:rsidRPr="00EA3D39" w:rsidRDefault="00604035" w:rsidP="001A0719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  <w:t xml:space="preserve">Лице, представляващо участника </w:t>
            </w:r>
            <w:r w:rsidRPr="00EA3D39">
              <w:rPr>
                <w:rFonts w:ascii="Times New Roman" w:hAnsi="Times New Roman"/>
                <w:sz w:val="16"/>
                <w:szCs w:val="16"/>
                <w:lang w:eastAsia="bg-BG"/>
              </w:rPr>
              <w:t>по регистрация и пълномощно лице за процедурата (ако има такова)</w:t>
            </w:r>
          </w:p>
        </w:tc>
      </w:tr>
      <w:tr w:rsidR="00604035" w:rsidRPr="0025046D" w:rsidTr="001A0719">
        <w:trPr>
          <w:gridAfter w:val="1"/>
          <w:wAfter w:w="1998" w:type="dxa"/>
          <w:trHeight w:val="247"/>
        </w:trPr>
        <w:tc>
          <w:tcPr>
            <w:tcW w:w="2538" w:type="dxa"/>
          </w:tcPr>
          <w:p w:rsidR="00604035" w:rsidRPr="00EA3D39" w:rsidRDefault="00604035" w:rsidP="001A0719">
            <w:pPr>
              <w:widowControl w:val="0"/>
              <w:suppressLineNumbers/>
              <w:tabs>
                <w:tab w:val="left" w:pos="142"/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</w:pPr>
            <w:r w:rsidRPr="00EA3D39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eastAsia="bg-BG"/>
              </w:rPr>
              <w:t>Длъжностно качество</w:t>
            </w:r>
          </w:p>
        </w:tc>
      </w:tr>
    </w:tbl>
    <w:p w:rsidR="00604035" w:rsidRPr="00EA3D39" w:rsidRDefault="00604035" w:rsidP="004A0BED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604035" w:rsidRPr="00EA3D39" w:rsidRDefault="00604035" w:rsidP="004A0BED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604035" w:rsidRPr="00EA3D39" w:rsidRDefault="00604035" w:rsidP="004A0BED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EA3D39">
        <w:rPr>
          <w:rFonts w:ascii="Times New Roman" w:hAnsi="Times New Roman"/>
          <w:b/>
          <w:color w:val="000000"/>
          <w:sz w:val="24"/>
          <w:szCs w:val="24"/>
          <w:lang w:eastAsia="bg-BG"/>
        </w:rPr>
        <w:t>УВАЖАЕМИ ГОСПОЖИ И ГОСПОДА,</w:t>
      </w:r>
    </w:p>
    <w:p w:rsidR="00604035" w:rsidRPr="00EA3D39" w:rsidRDefault="00604035" w:rsidP="004A0BED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604035" w:rsidRPr="009D0CB5" w:rsidRDefault="00604035" w:rsidP="004A0BED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>С настоящото Ви представяме нашата Оферта за участие в обявен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ата от Вас процедура  с предмет</w:t>
      </w: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: </w:t>
      </w:r>
      <w:r w:rsidRPr="009D0CB5">
        <w:rPr>
          <w:rFonts w:ascii="Times New Roman" w:hAnsi="Times New Roman"/>
          <w:b/>
          <w:color w:val="000000"/>
          <w:sz w:val="24"/>
          <w:szCs w:val="24"/>
          <w:lang w:eastAsia="bg-BG"/>
        </w:rPr>
        <w:t>„</w:t>
      </w:r>
      <w:r w:rsidRPr="009D0CB5">
        <w:rPr>
          <w:rFonts w:ascii="Times New Roman" w:hAnsi="Times New Roman"/>
          <w:b/>
          <w:sz w:val="24"/>
          <w:szCs w:val="24"/>
          <w:lang w:eastAsia="bg-BG"/>
        </w:rPr>
        <w:t xml:space="preserve">Избор на финансова или кредитна институция или финансов посредник за 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 xml:space="preserve">рефинансиране на съществуващ дълг от 200 000,00 лв. и </w:t>
      </w:r>
      <w:r w:rsidRPr="009D0CB5">
        <w:rPr>
          <w:rFonts w:ascii="Times New Roman" w:hAnsi="Times New Roman"/>
          <w:b/>
          <w:color w:val="000000"/>
          <w:sz w:val="24"/>
          <w:szCs w:val="24"/>
          <w:lang w:val="ru-RU"/>
        </w:rPr>
        <w:t>осигуряване на плащания по изискуеми общински гаранции за поемане на нов дълг в размер до 700 000,00 лв., с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 xml:space="preserve">  „КРЕДИТОПОЛУЧАТЕЛ”-„МБАЛ-Никопол” ЕООД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D0CB5">
        <w:rPr>
          <w:rFonts w:ascii="Times New Roman" w:hAnsi="Times New Roman"/>
          <w:b/>
          <w:sz w:val="24"/>
          <w:szCs w:val="24"/>
          <w:lang w:val="ru-RU"/>
        </w:rPr>
        <w:t>и „СОЛИДАРЕН ДЛЪЖНИК”-Община Никопол</w:t>
      </w:r>
      <w:r w:rsidRPr="009D0CB5">
        <w:rPr>
          <w:rFonts w:ascii="Times New Roman" w:hAnsi="Times New Roman"/>
          <w:b/>
          <w:sz w:val="24"/>
          <w:szCs w:val="24"/>
          <w:lang w:eastAsia="bg-BG"/>
        </w:rPr>
        <w:t>“</w:t>
      </w:r>
    </w:p>
    <w:p w:rsidR="00604035" w:rsidRPr="00EA3D39" w:rsidRDefault="00604035" w:rsidP="004A0BED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604035" w:rsidRPr="00EA3D39" w:rsidRDefault="00604035" w:rsidP="004A0B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EA3D39">
        <w:rPr>
          <w:rFonts w:ascii="Times New Roman" w:hAnsi="Times New Roman"/>
          <w:bCs/>
          <w:caps/>
          <w:color w:val="000000"/>
          <w:sz w:val="24"/>
          <w:szCs w:val="24"/>
          <w:lang w:eastAsia="bg-BG"/>
        </w:rPr>
        <w:t xml:space="preserve">      1. </w:t>
      </w: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Предлагам дългосрочен банков кредит  в размер на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</w:t>
      </w: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/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словом</w:t>
      </w: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/ лева за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04035" w:rsidRPr="00EA3D39" w:rsidRDefault="00604035" w:rsidP="004A0B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2. </w:t>
      </w: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>За обезпечение на кредита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Община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Никопол</w:t>
      </w: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следва да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035" w:rsidRPr="0078758D" w:rsidRDefault="00604035" w:rsidP="004A0BED">
      <w:pPr>
        <w:tabs>
          <w:tab w:val="left" w:pos="142"/>
          <w:tab w:val="left" w:pos="567"/>
        </w:tabs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  <w:lang w:eastAsia="bg-BG"/>
        </w:rPr>
      </w:pPr>
      <w:r w:rsidRPr="00EA3D39">
        <w:rPr>
          <w:rFonts w:ascii="Times New Roman" w:hAnsi="Times New Roman"/>
          <w:sz w:val="24"/>
          <w:szCs w:val="24"/>
          <w:lang w:eastAsia="bg-BG"/>
        </w:rPr>
        <w:t xml:space="preserve">3.Предлагам следния срок за погасяване на кредита </w:t>
      </w:r>
      <w:r w:rsidRPr="00EA3D3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– </w:t>
      </w:r>
      <w:r w:rsidRPr="0078758D">
        <w:rPr>
          <w:rFonts w:ascii="Times New Roman" w:hAnsi="Times New Roman"/>
          <w:sz w:val="24"/>
          <w:szCs w:val="24"/>
          <w:lang w:eastAsia="bg-BG"/>
        </w:rPr>
        <w:t>120 (Сто и двадесет) месеца, считано от датата на подписване на договора за кредитна линия, с възможност за предсрочно погасяване изцяло или на части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604035" w:rsidRDefault="00604035" w:rsidP="004A0BED">
      <w:pPr>
        <w:tabs>
          <w:tab w:val="left" w:pos="142"/>
          <w:tab w:val="left" w:pos="567"/>
        </w:tabs>
        <w:spacing w:after="0" w:line="240" w:lineRule="auto"/>
        <w:jc w:val="both"/>
        <w:outlineLvl w:val="0"/>
      </w:pPr>
    </w:p>
    <w:p w:rsidR="00604035" w:rsidRPr="00524028" w:rsidRDefault="00604035" w:rsidP="004A0BED">
      <w:pPr>
        <w:tabs>
          <w:tab w:val="left" w:pos="142"/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bg-BG"/>
        </w:rPr>
      </w:pPr>
      <w:r w:rsidRPr="0052402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4</w:t>
      </w:r>
      <w:r w:rsidRPr="00524028">
        <w:rPr>
          <w:rFonts w:ascii="Times New Roman" w:hAnsi="Times New Roman"/>
          <w:sz w:val="24"/>
          <w:szCs w:val="24"/>
          <w:lang w:eastAsia="bg-BG"/>
        </w:rPr>
        <w:t>.Не изисквам допълнителни условия по изпълнение на договора, свързани със</w:t>
      </w:r>
    </w:p>
    <w:p w:rsidR="00604035" w:rsidRPr="00524028" w:rsidRDefault="00604035" w:rsidP="004A0BED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24028">
        <w:rPr>
          <w:rFonts w:ascii="Times New Roman" w:hAnsi="Times New Roman"/>
          <w:sz w:val="24"/>
          <w:szCs w:val="24"/>
          <w:lang w:eastAsia="bg-BG"/>
        </w:rPr>
        <w:t xml:space="preserve"> застраховка на кредита, представяне на запис на заповед, такса ангажимент върху неусвоената част на кредита, такса управление, такси за предсрочно погасяване на кредита  и/или преминаване на сметките на общината за </w:t>
      </w:r>
      <w:r>
        <w:rPr>
          <w:rFonts w:ascii="Times New Roman" w:hAnsi="Times New Roman"/>
          <w:sz w:val="24"/>
          <w:szCs w:val="24"/>
          <w:lang w:eastAsia="bg-BG"/>
        </w:rPr>
        <w:t>обслужване в поверената ми институция</w:t>
      </w:r>
      <w:r w:rsidRPr="00524028">
        <w:rPr>
          <w:rFonts w:ascii="Times New Roman" w:hAnsi="Times New Roman"/>
          <w:sz w:val="24"/>
          <w:szCs w:val="24"/>
          <w:lang w:eastAsia="bg-BG"/>
        </w:rPr>
        <w:t xml:space="preserve"> и други условия, утежняващи цената на кредита.</w:t>
      </w:r>
    </w:p>
    <w:p w:rsidR="00604035" w:rsidRPr="00524028" w:rsidRDefault="00604035" w:rsidP="004A0BED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524028">
        <w:rPr>
          <w:rFonts w:ascii="Times New Roman" w:hAnsi="Times New Roman"/>
          <w:color w:val="000000"/>
          <w:sz w:val="24"/>
          <w:szCs w:val="24"/>
          <w:lang w:eastAsia="bg-BG"/>
        </w:rPr>
        <w:tab/>
        <w:t xml:space="preserve">   5.Декларирам, че съм запознат с указанията и условията за участие в обявената от Вас процедура, като ги приемаме изцяло и без условия. </w:t>
      </w:r>
    </w:p>
    <w:p w:rsidR="00604035" w:rsidRPr="00524028" w:rsidRDefault="00604035" w:rsidP="004A0BED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2402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6.Декларирам, че офертата  е изготвена съгласно изискванията.</w:t>
      </w:r>
    </w:p>
    <w:p w:rsidR="00604035" w:rsidRPr="00524028" w:rsidRDefault="00604035" w:rsidP="004A0BED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2402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7.С подаване на настоящата оферта, направените от нас предложения и поети ангажименти са валидни за срок </w:t>
      </w:r>
      <w:r w:rsidRPr="0078758D">
        <w:rPr>
          <w:rFonts w:ascii="Times New Roman" w:hAnsi="Times New Roman"/>
          <w:sz w:val="24"/>
          <w:szCs w:val="24"/>
          <w:lang w:eastAsia="bg-BG"/>
        </w:rPr>
        <w:t xml:space="preserve">от 120 (сто и двадесет) </w:t>
      </w:r>
      <w:r w:rsidRPr="00524028">
        <w:rPr>
          <w:rFonts w:ascii="Times New Roman" w:hAnsi="Times New Roman"/>
          <w:sz w:val="24"/>
          <w:szCs w:val="24"/>
          <w:lang w:eastAsia="bg-BG"/>
        </w:rPr>
        <w:t>дни</w:t>
      </w:r>
      <w:r w:rsidRPr="00524028">
        <w:rPr>
          <w:rFonts w:ascii="Times New Roman" w:hAnsi="Times New Roman"/>
          <w:color w:val="000000"/>
          <w:sz w:val="24"/>
          <w:szCs w:val="24"/>
          <w:lang w:eastAsia="bg-BG"/>
        </w:rPr>
        <w:t>, считано от крайния срок за подаване на офертите.</w:t>
      </w:r>
    </w:p>
    <w:p w:rsidR="00604035" w:rsidRPr="00524028" w:rsidRDefault="00604035" w:rsidP="004A0BED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24028">
        <w:rPr>
          <w:rFonts w:ascii="Times New Roman" w:hAnsi="Times New Roman"/>
          <w:color w:val="000000"/>
          <w:sz w:val="24"/>
          <w:szCs w:val="24"/>
          <w:lang w:eastAsia="bg-BG"/>
        </w:rPr>
        <w:tab/>
        <w:t xml:space="preserve">   8.Предлагам следните финансови параметри на кредита:</w:t>
      </w:r>
      <w:r w:rsidRPr="00524028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color w:val="000000"/>
          <w:sz w:val="24"/>
          <w:szCs w:val="24"/>
          <w:lang w:eastAsia="bg-BG"/>
        </w:rPr>
        <w:tab/>
      </w:r>
    </w:p>
    <w:p w:rsidR="00604035" w:rsidRPr="00524028" w:rsidRDefault="00604035" w:rsidP="004A0BED">
      <w:pPr>
        <w:tabs>
          <w:tab w:val="left" w:pos="142"/>
          <w:tab w:val="left" w:pos="567"/>
        </w:tabs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bg-BG"/>
        </w:rPr>
      </w:pPr>
    </w:p>
    <w:p w:rsidR="00604035" w:rsidRPr="00524028" w:rsidRDefault="00604035" w:rsidP="004A0BED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>Г</w:t>
      </w:r>
      <w:r w:rsidRPr="00524028">
        <w:rPr>
          <w:rFonts w:ascii="Times New Roman" w:hAnsi="Times New Roman"/>
          <w:b/>
          <w:sz w:val="24"/>
          <w:szCs w:val="24"/>
          <w:lang w:eastAsia="bg-BG"/>
        </w:rPr>
        <w:t xml:space="preserve">одишен лихвен процент </w:t>
      </w:r>
      <w:r w:rsidRPr="009D0CB5">
        <w:rPr>
          <w:rFonts w:ascii="Times New Roman" w:hAnsi="Times New Roman"/>
          <w:b/>
          <w:sz w:val="24"/>
          <w:szCs w:val="24"/>
          <w:lang w:val="ru-RU" w:eastAsia="bg-BG"/>
        </w:rPr>
        <w:t>(</w:t>
      </w:r>
      <w:r w:rsidRPr="00524028">
        <w:rPr>
          <w:rFonts w:ascii="Times New Roman" w:hAnsi="Times New Roman"/>
          <w:b/>
          <w:sz w:val="24"/>
          <w:szCs w:val="24"/>
          <w:lang w:eastAsia="bg-BG"/>
        </w:rPr>
        <w:t>ГЛП</w:t>
      </w:r>
      <w:r w:rsidRPr="009D0CB5">
        <w:rPr>
          <w:rFonts w:ascii="Times New Roman" w:hAnsi="Times New Roman"/>
          <w:b/>
          <w:sz w:val="24"/>
          <w:szCs w:val="24"/>
          <w:lang w:val="ru-RU" w:eastAsia="bg-BG"/>
        </w:rPr>
        <w:t>)</w:t>
      </w:r>
      <w:r w:rsidRPr="00524028">
        <w:rPr>
          <w:rFonts w:ascii="Times New Roman" w:hAnsi="Times New Roman"/>
          <w:sz w:val="24"/>
          <w:szCs w:val="24"/>
          <w:lang w:eastAsia="bg-BG"/>
        </w:rPr>
        <w:t>,</w:t>
      </w:r>
      <w:r w:rsidRPr="00524028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524028">
        <w:rPr>
          <w:rFonts w:ascii="Times New Roman" w:hAnsi="Times New Roman"/>
          <w:sz w:val="24"/>
          <w:szCs w:val="24"/>
          <w:lang w:eastAsia="bg-BG"/>
        </w:rPr>
        <w:t>формиран на база</w:t>
      </w:r>
      <w:r w:rsidRPr="00524028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524028">
        <w:rPr>
          <w:rFonts w:ascii="Times New Roman" w:hAnsi="Times New Roman"/>
          <w:sz w:val="24"/>
          <w:szCs w:val="24"/>
          <w:lang w:eastAsia="bg-BG"/>
        </w:rPr>
        <w:t xml:space="preserve">тримесечен SOFIBOR, изчислен по индекса, публикуван на страницата на SOFIBOR=” на REUTERS за съответния период + фиксирана надбавка  </w:t>
      </w:r>
      <w:r w:rsidRPr="0052402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-………………………. % /цифром и словом/.</w:t>
      </w:r>
    </w:p>
    <w:p w:rsidR="00604035" w:rsidRPr="00524028" w:rsidRDefault="00604035" w:rsidP="004A0BED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604035" w:rsidRPr="00524028" w:rsidRDefault="00604035" w:rsidP="004A0BED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24028">
        <w:rPr>
          <w:rFonts w:ascii="Times New Roman" w:hAnsi="Times New Roman"/>
          <w:color w:val="000000"/>
          <w:sz w:val="24"/>
          <w:szCs w:val="24"/>
          <w:lang w:eastAsia="bg-BG"/>
        </w:rPr>
        <w:tab/>
        <w:t xml:space="preserve">    </w:t>
      </w: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>Надбавката над лихвения процент</w:t>
      </w:r>
      <w:r w:rsidRPr="00524028">
        <w:rPr>
          <w:rFonts w:ascii="Times New Roman" w:hAnsi="Times New Roman"/>
          <w:color w:val="FF0000"/>
          <w:sz w:val="24"/>
          <w:szCs w:val="24"/>
          <w:lang w:eastAsia="bg-BG"/>
        </w:rPr>
        <w:t xml:space="preserve"> </w:t>
      </w:r>
      <w:r w:rsidRPr="0052402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при просрочие на главницата </w:t>
      </w:r>
      <w:r w:rsidRPr="009D0CB5">
        <w:rPr>
          <w:rFonts w:ascii="Times New Roman" w:hAnsi="Times New Roman"/>
          <w:sz w:val="24"/>
          <w:szCs w:val="24"/>
          <w:lang w:val="ru-RU" w:eastAsia="bg-BG"/>
        </w:rPr>
        <w:t>(</w:t>
      </w:r>
      <w:r w:rsidRPr="00524028">
        <w:rPr>
          <w:rFonts w:ascii="Times New Roman" w:hAnsi="Times New Roman"/>
          <w:sz w:val="24"/>
          <w:szCs w:val="24"/>
          <w:lang w:eastAsia="bg-BG"/>
        </w:rPr>
        <w:t>Ндб</w:t>
      </w:r>
      <w:r w:rsidRPr="009D0CB5">
        <w:rPr>
          <w:rFonts w:ascii="Times New Roman" w:hAnsi="Times New Roman"/>
          <w:sz w:val="24"/>
          <w:szCs w:val="24"/>
          <w:lang w:val="ru-RU" w:eastAsia="bg-BG"/>
        </w:rPr>
        <w:t>)</w:t>
      </w:r>
      <w:r w:rsidRPr="00524028">
        <w:rPr>
          <w:rFonts w:ascii="Times New Roman" w:hAnsi="Times New Roman"/>
          <w:sz w:val="24"/>
          <w:szCs w:val="24"/>
          <w:lang w:eastAsia="bg-BG"/>
        </w:rPr>
        <w:t xml:space="preserve"> - </w:t>
      </w:r>
      <w:r w:rsidRPr="0052402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.................. % /цифром и словом/.</w:t>
      </w:r>
    </w:p>
    <w:p w:rsidR="00604035" w:rsidRPr="00524028" w:rsidRDefault="00604035" w:rsidP="004A0BE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bg-BG"/>
        </w:rPr>
      </w:pPr>
      <w:r w:rsidRPr="00524028">
        <w:rPr>
          <w:rFonts w:ascii="Times New Roman" w:hAnsi="Times New Roman"/>
          <w:sz w:val="24"/>
          <w:szCs w:val="24"/>
          <w:highlight w:val="yellow"/>
          <w:lang w:eastAsia="bg-BG"/>
        </w:rPr>
        <w:t xml:space="preserve">      </w:t>
      </w:r>
    </w:p>
    <w:p w:rsidR="00604035" w:rsidRPr="00524028" w:rsidRDefault="00604035" w:rsidP="004A0B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24028">
        <w:rPr>
          <w:rFonts w:ascii="Times New Roman" w:hAnsi="Times New Roman"/>
          <w:b/>
          <w:sz w:val="24"/>
          <w:szCs w:val="24"/>
          <w:lang w:eastAsia="bg-BG"/>
        </w:rPr>
        <w:t xml:space="preserve">      Размерът на </w:t>
      </w:r>
      <w:r>
        <w:rPr>
          <w:rFonts w:ascii="Times New Roman" w:hAnsi="Times New Roman"/>
          <w:b/>
          <w:sz w:val="24"/>
          <w:szCs w:val="24"/>
          <w:lang w:eastAsia="bg-BG"/>
        </w:rPr>
        <w:t>предложените обезпечения</w:t>
      </w:r>
      <w:r w:rsidRPr="009D0CB5">
        <w:rPr>
          <w:rFonts w:ascii="Times New Roman" w:hAnsi="Times New Roman"/>
          <w:sz w:val="20"/>
          <w:szCs w:val="20"/>
          <w:lang w:val="ru-RU" w:eastAsia="bg-BG"/>
        </w:rPr>
        <w:t xml:space="preserve"> </w:t>
      </w:r>
      <w:r>
        <w:rPr>
          <w:rFonts w:ascii="Times New Roman" w:hAnsi="Times New Roman"/>
          <w:sz w:val="20"/>
          <w:szCs w:val="20"/>
          <w:lang w:val="ru-RU" w:eastAsia="bg-BG"/>
        </w:rPr>
        <w:t>(</w:t>
      </w:r>
      <w:r w:rsidRPr="0078758D">
        <w:rPr>
          <w:rFonts w:ascii="Times New Roman" w:hAnsi="Times New Roman"/>
          <w:b/>
          <w:bCs/>
          <w:sz w:val="24"/>
          <w:szCs w:val="24"/>
          <w:lang w:eastAsia="bg-BG"/>
        </w:rPr>
        <w:t>ЗВ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)</w:t>
      </w:r>
      <w:r w:rsidRPr="00524028">
        <w:rPr>
          <w:rFonts w:ascii="Times New Roman" w:hAnsi="Times New Roman"/>
          <w:sz w:val="24"/>
          <w:szCs w:val="24"/>
          <w:lang w:eastAsia="bg-BG"/>
        </w:rPr>
        <w:t xml:space="preserve"> в договора предлагам да е   ……………....%</w:t>
      </w:r>
      <w:r w:rsidRPr="00524028">
        <w:rPr>
          <w:rFonts w:ascii="Times New Roman" w:hAnsi="Times New Roman"/>
          <w:color w:val="000000"/>
          <w:sz w:val="24"/>
          <w:szCs w:val="24"/>
          <w:lang w:eastAsia="bg-BG"/>
        </w:rPr>
        <w:t>/цифром и словом/</w:t>
      </w:r>
      <w:r w:rsidRPr="00524028">
        <w:rPr>
          <w:rFonts w:ascii="Times New Roman" w:hAnsi="Times New Roman"/>
          <w:sz w:val="24"/>
          <w:szCs w:val="24"/>
          <w:lang w:eastAsia="bg-BG"/>
        </w:rPr>
        <w:t xml:space="preserve"> от размера на искания кредит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604035" w:rsidRPr="00524028" w:rsidRDefault="00604035" w:rsidP="004A0BED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604035" w:rsidRDefault="00604035" w:rsidP="004A0BED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604035" w:rsidRDefault="00604035" w:rsidP="004A0BED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604035" w:rsidRDefault="00604035" w:rsidP="004A0BED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604035" w:rsidRPr="00524028" w:rsidRDefault="00604035" w:rsidP="004A0BED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>ДАТА: __________ 201.. г.</w:t>
      </w: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  <w:t>ПОДПИС и ПЕЧАТ:______________________</w:t>
      </w:r>
    </w:p>
    <w:p w:rsidR="00604035" w:rsidRPr="009D0CB5" w:rsidRDefault="00604035" w:rsidP="004A0BED">
      <w:pPr>
        <w:tabs>
          <w:tab w:val="left" w:pos="142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bg-BG"/>
        </w:rPr>
      </w:pP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ab/>
      </w:r>
      <w:r w:rsidRPr="00524028">
        <w:rPr>
          <w:rFonts w:ascii="Times New Roman" w:hAnsi="Times New Roman"/>
          <w:sz w:val="24"/>
          <w:szCs w:val="24"/>
          <w:lang w:eastAsia="bg-BG"/>
        </w:rPr>
        <w:tab/>
        <w:t xml:space="preserve">   </w:t>
      </w:r>
      <w:r w:rsidRPr="00524028">
        <w:rPr>
          <w:rFonts w:ascii="Times New Roman" w:hAnsi="Times New Roman"/>
          <w:sz w:val="24"/>
          <w:szCs w:val="24"/>
          <w:lang w:eastAsia="bg-BG"/>
        </w:rPr>
        <w:tab/>
        <w:t xml:space="preserve">(имена, длъжност)        </w:t>
      </w:r>
    </w:p>
    <w:p w:rsidR="00604035" w:rsidRDefault="00604035" w:rsidP="004A0BED"/>
    <w:p w:rsidR="00604035" w:rsidRDefault="00604035" w:rsidP="004A0BED"/>
    <w:p w:rsidR="00604035" w:rsidRDefault="00604035" w:rsidP="004A0BED"/>
    <w:p w:rsidR="00604035" w:rsidRDefault="00604035" w:rsidP="004A0BED"/>
    <w:p w:rsidR="00604035" w:rsidRDefault="00604035" w:rsidP="004A0BED"/>
    <w:p w:rsidR="00604035" w:rsidRDefault="00604035" w:rsidP="004A0BED"/>
    <w:p w:rsidR="00604035" w:rsidRDefault="00604035" w:rsidP="004A0BED"/>
    <w:p w:rsidR="00604035" w:rsidRDefault="00604035" w:rsidP="004A0BED"/>
    <w:p w:rsidR="00604035" w:rsidRDefault="00604035" w:rsidP="004A0BED"/>
    <w:p w:rsidR="00604035" w:rsidRDefault="00604035" w:rsidP="004A0BED"/>
    <w:p w:rsidR="00604035" w:rsidRDefault="00604035" w:rsidP="004A0BED"/>
    <w:p w:rsidR="00604035" w:rsidRDefault="00604035" w:rsidP="004A0BED"/>
    <w:p w:rsidR="00604035" w:rsidRPr="004A0BED" w:rsidRDefault="00604035" w:rsidP="004A0BED">
      <w:pPr>
        <w:rPr>
          <w:szCs w:val="24"/>
          <w:lang w:val="en-US"/>
        </w:rPr>
      </w:pPr>
    </w:p>
    <w:sectPr w:rsidR="00604035" w:rsidRPr="004A0BED" w:rsidSect="001703E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035" w:rsidRDefault="00604035">
      <w:r>
        <w:separator/>
      </w:r>
    </w:p>
  </w:endnote>
  <w:endnote w:type="continuationSeparator" w:id="0">
    <w:p w:rsidR="00604035" w:rsidRDefault="00604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035" w:rsidRDefault="00604035" w:rsidP="004A02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4035" w:rsidRDefault="00604035" w:rsidP="002865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035" w:rsidRDefault="00604035" w:rsidP="004A02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4035" w:rsidRDefault="00604035" w:rsidP="002865D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035" w:rsidRDefault="00604035">
      <w:r>
        <w:separator/>
      </w:r>
    </w:p>
  </w:footnote>
  <w:footnote w:type="continuationSeparator" w:id="0">
    <w:p w:rsidR="00604035" w:rsidRDefault="00604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abstractNum w:abstractNumId="0">
    <w:nsid w:val="17A36C3D"/>
    <w:multiLevelType w:val="hybridMultilevel"/>
    <w:tmpl w:val="ACB41DD6"/>
    <w:lvl w:ilvl="0" w:tplc="406000FE">
      <w:start w:val="1"/>
      <w:numFmt w:val="russianLow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25FA30BA">
      <w:start w:val="7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  <w:color w:val="FF0000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DC55A0"/>
    <w:multiLevelType w:val="hybridMultilevel"/>
    <w:tmpl w:val="47AE3ECE"/>
    <w:lvl w:ilvl="0" w:tplc="542C9D6A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793496D"/>
    <w:multiLevelType w:val="hybridMultilevel"/>
    <w:tmpl w:val="264CB876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56128F1"/>
    <w:multiLevelType w:val="hybridMultilevel"/>
    <w:tmpl w:val="2A1281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6146A8"/>
    <w:multiLevelType w:val="hybridMultilevel"/>
    <w:tmpl w:val="18921BC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5D0105"/>
    <w:multiLevelType w:val="multilevel"/>
    <w:tmpl w:val="1B8A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7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44F"/>
    <w:rsid w:val="0003652F"/>
    <w:rsid w:val="000402AB"/>
    <w:rsid w:val="00044053"/>
    <w:rsid w:val="000B0680"/>
    <w:rsid w:val="000B6D97"/>
    <w:rsid w:val="000C4627"/>
    <w:rsid w:val="000E64D1"/>
    <w:rsid w:val="000E6781"/>
    <w:rsid w:val="001560DA"/>
    <w:rsid w:val="0015716A"/>
    <w:rsid w:val="001703E6"/>
    <w:rsid w:val="001A0719"/>
    <w:rsid w:val="001A3D32"/>
    <w:rsid w:val="001A588E"/>
    <w:rsid w:val="001A6168"/>
    <w:rsid w:val="001B18EC"/>
    <w:rsid w:val="001C1A7D"/>
    <w:rsid w:val="001D47A4"/>
    <w:rsid w:val="002152F7"/>
    <w:rsid w:val="00234259"/>
    <w:rsid w:val="0025046D"/>
    <w:rsid w:val="00277BDE"/>
    <w:rsid w:val="0028091E"/>
    <w:rsid w:val="002865D9"/>
    <w:rsid w:val="002A19C2"/>
    <w:rsid w:val="00343553"/>
    <w:rsid w:val="0037298B"/>
    <w:rsid w:val="00385715"/>
    <w:rsid w:val="003C2DB2"/>
    <w:rsid w:val="003E2110"/>
    <w:rsid w:val="00406D53"/>
    <w:rsid w:val="0043358C"/>
    <w:rsid w:val="00467800"/>
    <w:rsid w:val="004715D0"/>
    <w:rsid w:val="00485993"/>
    <w:rsid w:val="004A0228"/>
    <w:rsid w:val="004A0BED"/>
    <w:rsid w:val="00524028"/>
    <w:rsid w:val="005C35D8"/>
    <w:rsid w:val="00600C28"/>
    <w:rsid w:val="00604035"/>
    <w:rsid w:val="00625475"/>
    <w:rsid w:val="00686F86"/>
    <w:rsid w:val="006A1B30"/>
    <w:rsid w:val="006E4D2C"/>
    <w:rsid w:val="006E5F44"/>
    <w:rsid w:val="00717924"/>
    <w:rsid w:val="00745D47"/>
    <w:rsid w:val="00762657"/>
    <w:rsid w:val="00784C52"/>
    <w:rsid w:val="007866F3"/>
    <w:rsid w:val="0078758D"/>
    <w:rsid w:val="007B7439"/>
    <w:rsid w:val="007D036C"/>
    <w:rsid w:val="007D1055"/>
    <w:rsid w:val="00807A1A"/>
    <w:rsid w:val="00841A5D"/>
    <w:rsid w:val="00846139"/>
    <w:rsid w:val="008854C3"/>
    <w:rsid w:val="00886B91"/>
    <w:rsid w:val="009404E0"/>
    <w:rsid w:val="009459FD"/>
    <w:rsid w:val="00997528"/>
    <w:rsid w:val="009B763F"/>
    <w:rsid w:val="009D0CB5"/>
    <w:rsid w:val="00A07ACF"/>
    <w:rsid w:val="00A17B3B"/>
    <w:rsid w:val="00A775B0"/>
    <w:rsid w:val="00AF24D5"/>
    <w:rsid w:val="00B266C8"/>
    <w:rsid w:val="00B34D4D"/>
    <w:rsid w:val="00B56126"/>
    <w:rsid w:val="00B56447"/>
    <w:rsid w:val="00B67E95"/>
    <w:rsid w:val="00BA3945"/>
    <w:rsid w:val="00BB562C"/>
    <w:rsid w:val="00C2105D"/>
    <w:rsid w:val="00C233EA"/>
    <w:rsid w:val="00C32633"/>
    <w:rsid w:val="00C40F81"/>
    <w:rsid w:val="00C66CCD"/>
    <w:rsid w:val="00CC329C"/>
    <w:rsid w:val="00CC6540"/>
    <w:rsid w:val="00CE2D58"/>
    <w:rsid w:val="00D86BAB"/>
    <w:rsid w:val="00DB5670"/>
    <w:rsid w:val="00DB713B"/>
    <w:rsid w:val="00DD792B"/>
    <w:rsid w:val="00E01489"/>
    <w:rsid w:val="00E3131A"/>
    <w:rsid w:val="00E44064"/>
    <w:rsid w:val="00E57CE0"/>
    <w:rsid w:val="00E723C4"/>
    <w:rsid w:val="00E83A87"/>
    <w:rsid w:val="00E939B0"/>
    <w:rsid w:val="00EA3D39"/>
    <w:rsid w:val="00EC6C16"/>
    <w:rsid w:val="00ED744F"/>
    <w:rsid w:val="00F645D9"/>
    <w:rsid w:val="00F86D6C"/>
    <w:rsid w:val="00FB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3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6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7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15D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865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23C4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865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403</TotalTime>
  <Pages>2</Pages>
  <Words>449</Words>
  <Characters>2562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luba-laptot</dc:creator>
  <cp:keywords/>
  <dc:description/>
  <cp:lastModifiedBy>bg</cp:lastModifiedBy>
  <cp:revision>67</cp:revision>
  <cp:lastPrinted>2018-08-06T12:08:00Z</cp:lastPrinted>
  <dcterms:created xsi:type="dcterms:W3CDTF">2018-07-31T05:44:00Z</dcterms:created>
  <dcterms:modified xsi:type="dcterms:W3CDTF">2018-08-10T11:21:00Z</dcterms:modified>
</cp:coreProperties>
</file>