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A3" w:rsidRDefault="001E50A3" w:rsidP="00D556B3">
      <w:pPr>
        <w:tabs>
          <w:tab w:val="left" w:pos="142"/>
          <w:tab w:val="left" w:pos="567"/>
        </w:tabs>
        <w:spacing w:after="0" w:line="240" w:lineRule="auto"/>
        <w:jc w:val="right"/>
        <w:outlineLvl w:val="1"/>
        <w:rPr>
          <w:rFonts w:ascii="Times New Roman" w:hAnsi="Times New Roman"/>
          <w:b/>
          <w:iCs/>
          <w:color w:val="000000"/>
          <w:sz w:val="24"/>
          <w:szCs w:val="24"/>
          <w:lang w:eastAsia="bg-BG"/>
        </w:rPr>
      </w:pPr>
    </w:p>
    <w:p w:rsidR="001E50A3" w:rsidRPr="00EA3D39" w:rsidRDefault="001E50A3" w:rsidP="00D556B3">
      <w:pPr>
        <w:tabs>
          <w:tab w:val="left" w:pos="142"/>
          <w:tab w:val="left" w:pos="567"/>
        </w:tabs>
        <w:spacing w:after="0" w:line="240" w:lineRule="auto"/>
        <w:jc w:val="right"/>
        <w:outlineLvl w:val="1"/>
        <w:rPr>
          <w:rFonts w:ascii="Times New Roman" w:hAnsi="Times New Roman"/>
          <w:b/>
          <w:iCs/>
          <w:color w:val="000000"/>
          <w:sz w:val="24"/>
          <w:szCs w:val="24"/>
          <w:lang w:eastAsia="bg-BG"/>
        </w:rPr>
      </w:pPr>
      <w:r w:rsidRPr="00EA3D39">
        <w:rPr>
          <w:rFonts w:ascii="Times New Roman" w:hAnsi="Times New Roman"/>
          <w:b/>
          <w:iCs/>
          <w:color w:val="000000"/>
          <w:sz w:val="24"/>
          <w:szCs w:val="24"/>
          <w:lang w:eastAsia="bg-BG"/>
        </w:rPr>
        <w:t>Образец №1</w:t>
      </w:r>
    </w:p>
    <w:p w:rsidR="001E50A3" w:rsidRPr="00EA3D39" w:rsidRDefault="001E50A3" w:rsidP="00D556B3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1E50A3" w:rsidRPr="00EA3D39" w:rsidRDefault="001E50A3" w:rsidP="00D556B3">
      <w:pPr>
        <w:tabs>
          <w:tab w:val="left" w:pos="142"/>
          <w:tab w:val="left" w:pos="567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color w:val="000000"/>
          <w:sz w:val="24"/>
          <w:szCs w:val="24"/>
          <w:lang w:eastAsia="bg-BG"/>
        </w:rPr>
      </w:pPr>
      <w:r w:rsidRPr="00EA3D39">
        <w:rPr>
          <w:rFonts w:ascii="Times New Roman" w:hAnsi="Times New Roman"/>
          <w:b/>
          <w:bCs/>
          <w:iCs/>
          <w:color w:val="000000"/>
          <w:sz w:val="24"/>
          <w:szCs w:val="24"/>
          <w:lang w:eastAsia="bg-BG"/>
        </w:rPr>
        <w:t>ПРЕДСТАВЯНЕ НА УЧАСТНИКА</w:t>
      </w:r>
    </w:p>
    <w:p w:rsidR="001E50A3" w:rsidRPr="00EA3D39" w:rsidRDefault="001E50A3" w:rsidP="00D556B3">
      <w:pPr>
        <w:tabs>
          <w:tab w:val="left" w:pos="142"/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1E50A3" w:rsidRPr="009D0CB5" w:rsidRDefault="001E50A3" w:rsidP="00D556B3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EA3D3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в процедура с предмет: </w:t>
      </w:r>
      <w:r w:rsidRPr="009D0CB5">
        <w:rPr>
          <w:rFonts w:ascii="Times New Roman" w:hAnsi="Times New Roman"/>
          <w:b/>
          <w:color w:val="000000"/>
          <w:sz w:val="24"/>
          <w:szCs w:val="24"/>
          <w:lang w:eastAsia="bg-BG"/>
        </w:rPr>
        <w:t>„</w:t>
      </w:r>
      <w:r w:rsidRPr="009D0CB5">
        <w:rPr>
          <w:rFonts w:ascii="Times New Roman" w:hAnsi="Times New Roman"/>
          <w:b/>
          <w:sz w:val="24"/>
          <w:szCs w:val="24"/>
          <w:lang w:eastAsia="bg-BG"/>
        </w:rPr>
        <w:t xml:space="preserve">Избор на финансова или кредитна институция или финансов посредник за </w:t>
      </w:r>
      <w:r w:rsidRPr="009D0CB5">
        <w:rPr>
          <w:rFonts w:ascii="Times New Roman" w:hAnsi="Times New Roman"/>
          <w:b/>
          <w:sz w:val="24"/>
          <w:szCs w:val="24"/>
          <w:lang w:val="ru-RU"/>
        </w:rPr>
        <w:t xml:space="preserve">рефинансиране на съществуващ дълг от 200 000,00 лв. и </w:t>
      </w:r>
      <w:r w:rsidRPr="009D0CB5">
        <w:rPr>
          <w:rFonts w:ascii="Times New Roman" w:hAnsi="Times New Roman"/>
          <w:b/>
          <w:color w:val="000000"/>
          <w:sz w:val="24"/>
          <w:szCs w:val="24"/>
          <w:lang w:val="ru-RU"/>
        </w:rPr>
        <w:t>осигуряване на плащания по изискуеми общински гаранции за поемане на нов дълг в размер до 700 000,00 лв., с</w:t>
      </w:r>
      <w:r w:rsidRPr="009D0CB5">
        <w:rPr>
          <w:rFonts w:ascii="Times New Roman" w:hAnsi="Times New Roman"/>
          <w:b/>
          <w:sz w:val="24"/>
          <w:szCs w:val="24"/>
          <w:lang w:val="ru-RU"/>
        </w:rPr>
        <w:t xml:space="preserve">  „КРЕДИТОПОЛУЧАТЕЛ”-„МБАЛ-Никопол” ЕООД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D0CB5">
        <w:rPr>
          <w:rFonts w:ascii="Times New Roman" w:hAnsi="Times New Roman"/>
          <w:b/>
          <w:sz w:val="24"/>
          <w:szCs w:val="24"/>
          <w:lang w:val="ru-RU"/>
        </w:rPr>
        <w:t>и „СОЛИДАРЕН ДЛЪЖНИК”-Община Никопол</w:t>
      </w:r>
      <w:r w:rsidRPr="009D0CB5">
        <w:rPr>
          <w:rFonts w:ascii="Times New Roman" w:hAnsi="Times New Roman"/>
          <w:b/>
          <w:sz w:val="24"/>
          <w:szCs w:val="24"/>
          <w:lang w:eastAsia="bg-BG"/>
        </w:rPr>
        <w:t>“</w:t>
      </w:r>
    </w:p>
    <w:p w:rsidR="001E50A3" w:rsidRPr="00EA3D39" w:rsidRDefault="001E50A3" w:rsidP="00D556B3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</w:p>
    <w:tbl>
      <w:tblPr>
        <w:tblW w:w="97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1938"/>
        <w:gridCol w:w="2457"/>
        <w:gridCol w:w="5385"/>
      </w:tblGrid>
      <w:tr w:rsidR="001E50A3" w:rsidRPr="0025046D" w:rsidTr="004243E4">
        <w:trPr>
          <w:trHeight w:val="172"/>
        </w:trPr>
        <w:tc>
          <w:tcPr>
            <w:tcW w:w="4395" w:type="dxa"/>
            <w:gridSpan w:val="2"/>
          </w:tcPr>
          <w:p w:rsidR="001E50A3" w:rsidRPr="00EA3D39" w:rsidRDefault="001E50A3" w:rsidP="004243E4">
            <w:pPr>
              <w:widowControl w:val="0"/>
              <w:suppressLineNumbers/>
              <w:tabs>
                <w:tab w:val="left" w:pos="142"/>
                <w:tab w:val="left" w:pos="567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kern w:val="2"/>
                <w:sz w:val="24"/>
                <w:szCs w:val="24"/>
                <w:lang w:eastAsia="bg-BG"/>
              </w:rPr>
            </w:pPr>
            <w:r w:rsidRPr="00EA3D39">
              <w:rPr>
                <w:rFonts w:ascii="Times New Roman" w:eastAsia="Arial Unicode MS" w:hAnsi="Times New Roman"/>
                <w:b/>
                <w:color w:val="000000"/>
                <w:kern w:val="2"/>
                <w:sz w:val="24"/>
                <w:szCs w:val="24"/>
                <w:lang w:eastAsia="bg-BG"/>
              </w:rPr>
              <w:t>Наименование на участника/ЕИК</w:t>
            </w:r>
          </w:p>
        </w:tc>
        <w:tc>
          <w:tcPr>
            <w:tcW w:w="5386" w:type="dxa"/>
          </w:tcPr>
          <w:p w:rsidR="001E50A3" w:rsidRPr="00EA3D39" w:rsidRDefault="001E50A3" w:rsidP="004243E4">
            <w:pPr>
              <w:widowControl w:val="0"/>
              <w:suppressLineNumbers/>
              <w:tabs>
                <w:tab w:val="left" w:pos="142"/>
                <w:tab w:val="left" w:pos="567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bg-BG"/>
              </w:rPr>
            </w:pPr>
          </w:p>
        </w:tc>
      </w:tr>
      <w:tr w:rsidR="001E50A3" w:rsidRPr="0025046D" w:rsidTr="004243E4">
        <w:trPr>
          <w:trHeight w:val="336"/>
        </w:trPr>
        <w:tc>
          <w:tcPr>
            <w:tcW w:w="1938" w:type="dxa"/>
            <w:vMerge w:val="restart"/>
          </w:tcPr>
          <w:p w:rsidR="001E50A3" w:rsidRPr="00EA3D39" w:rsidRDefault="001E50A3" w:rsidP="004243E4">
            <w:pPr>
              <w:widowControl w:val="0"/>
              <w:suppressLineNumbers/>
              <w:tabs>
                <w:tab w:val="left" w:pos="142"/>
                <w:tab w:val="left" w:pos="567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bg-BG"/>
              </w:rPr>
            </w:pPr>
            <w:r w:rsidRPr="00EA3D39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bg-BG"/>
              </w:rPr>
              <w:t>Седалище и адрес на управление</w:t>
            </w:r>
          </w:p>
        </w:tc>
        <w:tc>
          <w:tcPr>
            <w:tcW w:w="2457" w:type="dxa"/>
          </w:tcPr>
          <w:p w:rsidR="001E50A3" w:rsidRPr="00EA3D39" w:rsidRDefault="001E50A3" w:rsidP="004243E4">
            <w:pPr>
              <w:widowControl w:val="0"/>
              <w:suppressLineNumbers/>
              <w:tabs>
                <w:tab w:val="left" w:pos="142"/>
                <w:tab w:val="left" w:pos="567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bg-BG"/>
              </w:rPr>
            </w:pPr>
            <w:r w:rsidRPr="00EA3D39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bg-BG"/>
              </w:rPr>
              <w:t>Адрес</w:t>
            </w:r>
          </w:p>
        </w:tc>
        <w:tc>
          <w:tcPr>
            <w:tcW w:w="5386" w:type="dxa"/>
          </w:tcPr>
          <w:p w:rsidR="001E50A3" w:rsidRPr="00EA3D39" w:rsidRDefault="001E50A3" w:rsidP="004243E4">
            <w:pPr>
              <w:widowControl w:val="0"/>
              <w:suppressLineNumbers/>
              <w:tabs>
                <w:tab w:val="left" w:pos="142"/>
                <w:tab w:val="left" w:pos="567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bg-BG"/>
              </w:rPr>
            </w:pPr>
          </w:p>
        </w:tc>
      </w:tr>
      <w:tr w:rsidR="001E50A3" w:rsidRPr="0025046D" w:rsidTr="004243E4">
        <w:trPr>
          <w:trHeight w:val="248"/>
        </w:trPr>
        <w:tc>
          <w:tcPr>
            <w:tcW w:w="4395" w:type="dxa"/>
            <w:vMerge/>
            <w:vAlign w:val="center"/>
          </w:tcPr>
          <w:p w:rsidR="001E50A3" w:rsidRPr="00EA3D39" w:rsidRDefault="001E50A3" w:rsidP="004243E4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bg-BG"/>
              </w:rPr>
            </w:pPr>
          </w:p>
        </w:tc>
        <w:tc>
          <w:tcPr>
            <w:tcW w:w="2457" w:type="dxa"/>
          </w:tcPr>
          <w:p w:rsidR="001E50A3" w:rsidRPr="00EA3D39" w:rsidRDefault="001E50A3" w:rsidP="004243E4">
            <w:pPr>
              <w:widowControl w:val="0"/>
              <w:suppressLineNumbers/>
              <w:tabs>
                <w:tab w:val="left" w:pos="142"/>
                <w:tab w:val="left" w:pos="567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en-US" w:eastAsia="bg-BG"/>
              </w:rPr>
            </w:pPr>
            <w:r w:rsidRPr="00EA3D39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bg-BG"/>
              </w:rPr>
              <w:t>Телефон</w:t>
            </w:r>
          </w:p>
        </w:tc>
        <w:tc>
          <w:tcPr>
            <w:tcW w:w="5386" w:type="dxa"/>
          </w:tcPr>
          <w:p w:rsidR="001E50A3" w:rsidRPr="00EA3D39" w:rsidRDefault="001E50A3" w:rsidP="004243E4">
            <w:pPr>
              <w:widowControl w:val="0"/>
              <w:suppressLineNumbers/>
              <w:tabs>
                <w:tab w:val="left" w:pos="142"/>
                <w:tab w:val="left" w:pos="567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bg-BG"/>
              </w:rPr>
            </w:pPr>
          </w:p>
        </w:tc>
      </w:tr>
      <w:tr w:rsidR="001E50A3" w:rsidRPr="0025046D" w:rsidTr="004243E4">
        <w:trPr>
          <w:trHeight w:val="216"/>
        </w:trPr>
        <w:tc>
          <w:tcPr>
            <w:tcW w:w="4395" w:type="dxa"/>
            <w:vMerge/>
            <w:vAlign w:val="center"/>
          </w:tcPr>
          <w:p w:rsidR="001E50A3" w:rsidRPr="00EA3D39" w:rsidRDefault="001E50A3" w:rsidP="004243E4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bg-BG"/>
              </w:rPr>
            </w:pPr>
          </w:p>
        </w:tc>
        <w:tc>
          <w:tcPr>
            <w:tcW w:w="2457" w:type="dxa"/>
          </w:tcPr>
          <w:p w:rsidR="001E50A3" w:rsidRPr="00EA3D39" w:rsidRDefault="001E50A3" w:rsidP="004243E4">
            <w:pPr>
              <w:widowControl w:val="0"/>
              <w:suppressLineNumbers/>
              <w:tabs>
                <w:tab w:val="left" w:pos="142"/>
                <w:tab w:val="left" w:pos="567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bg-BG"/>
              </w:rPr>
            </w:pPr>
            <w:r w:rsidRPr="00EA3D39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bg-BG"/>
              </w:rPr>
              <w:t>Факс</w:t>
            </w:r>
          </w:p>
        </w:tc>
        <w:tc>
          <w:tcPr>
            <w:tcW w:w="5386" w:type="dxa"/>
          </w:tcPr>
          <w:p w:rsidR="001E50A3" w:rsidRPr="00EA3D39" w:rsidRDefault="001E50A3" w:rsidP="004243E4">
            <w:pPr>
              <w:widowControl w:val="0"/>
              <w:suppressLineNumbers/>
              <w:tabs>
                <w:tab w:val="left" w:pos="142"/>
                <w:tab w:val="left" w:pos="567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bg-BG"/>
              </w:rPr>
            </w:pPr>
          </w:p>
        </w:tc>
      </w:tr>
      <w:tr w:rsidR="001E50A3" w:rsidRPr="0025046D" w:rsidTr="004243E4">
        <w:trPr>
          <w:trHeight w:val="365"/>
        </w:trPr>
        <w:tc>
          <w:tcPr>
            <w:tcW w:w="4395" w:type="dxa"/>
            <w:vMerge/>
            <w:vAlign w:val="center"/>
          </w:tcPr>
          <w:p w:rsidR="001E50A3" w:rsidRPr="00EA3D39" w:rsidRDefault="001E50A3" w:rsidP="004243E4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bg-BG"/>
              </w:rPr>
            </w:pPr>
          </w:p>
        </w:tc>
        <w:tc>
          <w:tcPr>
            <w:tcW w:w="2457" w:type="dxa"/>
          </w:tcPr>
          <w:p w:rsidR="001E50A3" w:rsidRPr="00EA3D39" w:rsidRDefault="001E50A3" w:rsidP="004243E4">
            <w:pPr>
              <w:widowControl w:val="0"/>
              <w:suppressLineNumbers/>
              <w:tabs>
                <w:tab w:val="left" w:pos="142"/>
                <w:tab w:val="left" w:pos="567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en-US" w:eastAsia="bg-BG"/>
              </w:rPr>
            </w:pPr>
            <w:r w:rsidRPr="00EA3D39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en-US" w:eastAsia="bg-BG"/>
              </w:rPr>
              <w:t>e-mail</w:t>
            </w:r>
          </w:p>
        </w:tc>
        <w:tc>
          <w:tcPr>
            <w:tcW w:w="5386" w:type="dxa"/>
          </w:tcPr>
          <w:p w:rsidR="001E50A3" w:rsidRPr="00EA3D39" w:rsidRDefault="001E50A3" w:rsidP="004243E4">
            <w:pPr>
              <w:widowControl w:val="0"/>
              <w:suppressLineNumbers/>
              <w:tabs>
                <w:tab w:val="left" w:pos="142"/>
                <w:tab w:val="left" w:pos="567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bg-BG"/>
              </w:rPr>
            </w:pPr>
          </w:p>
        </w:tc>
      </w:tr>
      <w:tr w:rsidR="001E50A3" w:rsidRPr="0025046D" w:rsidTr="004243E4">
        <w:trPr>
          <w:trHeight w:val="573"/>
        </w:trPr>
        <w:tc>
          <w:tcPr>
            <w:tcW w:w="4395" w:type="dxa"/>
            <w:vMerge/>
            <w:vAlign w:val="center"/>
          </w:tcPr>
          <w:p w:rsidR="001E50A3" w:rsidRPr="00EA3D39" w:rsidRDefault="001E50A3" w:rsidP="004243E4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bg-BG"/>
              </w:rPr>
            </w:pPr>
          </w:p>
        </w:tc>
        <w:tc>
          <w:tcPr>
            <w:tcW w:w="2457" w:type="dxa"/>
          </w:tcPr>
          <w:p w:rsidR="001E50A3" w:rsidRPr="00EA3D39" w:rsidRDefault="001E50A3" w:rsidP="004243E4">
            <w:pPr>
              <w:widowControl w:val="0"/>
              <w:suppressLineNumbers/>
              <w:tabs>
                <w:tab w:val="left" w:pos="142"/>
                <w:tab w:val="left" w:pos="567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bg-BG"/>
              </w:rPr>
            </w:pPr>
            <w:r w:rsidRPr="00EA3D39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bg-BG"/>
              </w:rPr>
              <w:t xml:space="preserve">Лице, представляващо участника </w:t>
            </w:r>
            <w:r w:rsidRPr="00EA3D39">
              <w:rPr>
                <w:rFonts w:ascii="Times New Roman" w:hAnsi="Times New Roman"/>
                <w:sz w:val="16"/>
                <w:szCs w:val="16"/>
                <w:lang w:eastAsia="bg-BG"/>
              </w:rPr>
              <w:t>по регистрация и пълномощно лице за процедурата (ако има такова)</w:t>
            </w:r>
          </w:p>
        </w:tc>
        <w:tc>
          <w:tcPr>
            <w:tcW w:w="5386" w:type="dxa"/>
          </w:tcPr>
          <w:p w:rsidR="001E50A3" w:rsidRPr="00EA3D39" w:rsidRDefault="001E50A3" w:rsidP="004243E4">
            <w:pPr>
              <w:widowControl w:val="0"/>
              <w:suppressLineNumbers/>
              <w:tabs>
                <w:tab w:val="left" w:pos="142"/>
                <w:tab w:val="left" w:pos="567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bg-BG"/>
              </w:rPr>
            </w:pPr>
          </w:p>
        </w:tc>
      </w:tr>
      <w:tr w:rsidR="001E50A3" w:rsidRPr="0025046D" w:rsidTr="004243E4">
        <w:trPr>
          <w:trHeight w:val="296"/>
        </w:trPr>
        <w:tc>
          <w:tcPr>
            <w:tcW w:w="1938" w:type="dxa"/>
            <w:vMerge w:val="restart"/>
          </w:tcPr>
          <w:p w:rsidR="001E50A3" w:rsidRPr="00EA3D39" w:rsidRDefault="001E50A3" w:rsidP="004243E4">
            <w:pPr>
              <w:widowControl w:val="0"/>
              <w:suppressLineNumbers/>
              <w:tabs>
                <w:tab w:val="left" w:pos="142"/>
                <w:tab w:val="left" w:pos="567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bg-BG"/>
              </w:rPr>
            </w:pPr>
            <w:r w:rsidRPr="00EA3D39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bg-BG"/>
              </w:rPr>
              <w:t>Адрес за кореспонденция</w:t>
            </w:r>
          </w:p>
        </w:tc>
        <w:tc>
          <w:tcPr>
            <w:tcW w:w="2457" w:type="dxa"/>
          </w:tcPr>
          <w:p w:rsidR="001E50A3" w:rsidRPr="00EA3D39" w:rsidRDefault="001E50A3" w:rsidP="004243E4">
            <w:pPr>
              <w:widowControl w:val="0"/>
              <w:suppressLineNumbers/>
              <w:tabs>
                <w:tab w:val="left" w:pos="142"/>
                <w:tab w:val="left" w:pos="567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bg-BG"/>
              </w:rPr>
            </w:pPr>
            <w:r w:rsidRPr="00EA3D39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bg-BG"/>
              </w:rPr>
              <w:t>Адрес</w:t>
            </w:r>
          </w:p>
        </w:tc>
        <w:tc>
          <w:tcPr>
            <w:tcW w:w="5386" w:type="dxa"/>
          </w:tcPr>
          <w:p w:rsidR="001E50A3" w:rsidRPr="00EA3D39" w:rsidRDefault="001E50A3" w:rsidP="004243E4">
            <w:pPr>
              <w:widowControl w:val="0"/>
              <w:suppressLineNumbers/>
              <w:tabs>
                <w:tab w:val="left" w:pos="142"/>
                <w:tab w:val="left" w:pos="567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bg-BG"/>
              </w:rPr>
            </w:pPr>
          </w:p>
        </w:tc>
      </w:tr>
      <w:tr w:rsidR="001E50A3" w:rsidRPr="0025046D" w:rsidTr="004243E4">
        <w:trPr>
          <w:trHeight w:val="250"/>
        </w:trPr>
        <w:tc>
          <w:tcPr>
            <w:tcW w:w="4395" w:type="dxa"/>
            <w:vMerge/>
            <w:vAlign w:val="center"/>
          </w:tcPr>
          <w:p w:rsidR="001E50A3" w:rsidRPr="00EA3D39" w:rsidRDefault="001E50A3" w:rsidP="004243E4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bg-BG"/>
              </w:rPr>
            </w:pPr>
          </w:p>
        </w:tc>
        <w:tc>
          <w:tcPr>
            <w:tcW w:w="2457" w:type="dxa"/>
          </w:tcPr>
          <w:p w:rsidR="001E50A3" w:rsidRPr="00EA3D39" w:rsidRDefault="001E50A3" w:rsidP="004243E4">
            <w:pPr>
              <w:widowControl w:val="0"/>
              <w:suppressLineNumbers/>
              <w:tabs>
                <w:tab w:val="left" w:pos="142"/>
                <w:tab w:val="left" w:pos="567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en-US" w:eastAsia="bg-BG"/>
              </w:rPr>
            </w:pPr>
            <w:r w:rsidRPr="00EA3D39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bg-BG"/>
              </w:rPr>
              <w:t>Телефон/</w:t>
            </w:r>
            <w:r w:rsidRPr="00EA3D39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en-US" w:eastAsia="bg-BG"/>
              </w:rPr>
              <w:t>GSM</w:t>
            </w:r>
          </w:p>
        </w:tc>
        <w:tc>
          <w:tcPr>
            <w:tcW w:w="5386" w:type="dxa"/>
          </w:tcPr>
          <w:p w:rsidR="001E50A3" w:rsidRPr="00EA3D39" w:rsidRDefault="001E50A3" w:rsidP="004243E4">
            <w:pPr>
              <w:widowControl w:val="0"/>
              <w:suppressLineNumbers/>
              <w:tabs>
                <w:tab w:val="left" w:pos="142"/>
                <w:tab w:val="left" w:pos="567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bg-BG"/>
              </w:rPr>
            </w:pPr>
          </w:p>
        </w:tc>
      </w:tr>
      <w:tr w:rsidR="001E50A3" w:rsidRPr="0025046D" w:rsidTr="004243E4">
        <w:trPr>
          <w:trHeight w:val="218"/>
        </w:trPr>
        <w:tc>
          <w:tcPr>
            <w:tcW w:w="4395" w:type="dxa"/>
            <w:vMerge/>
            <w:vAlign w:val="center"/>
          </w:tcPr>
          <w:p w:rsidR="001E50A3" w:rsidRPr="00EA3D39" w:rsidRDefault="001E50A3" w:rsidP="004243E4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bg-BG"/>
              </w:rPr>
            </w:pPr>
          </w:p>
        </w:tc>
        <w:tc>
          <w:tcPr>
            <w:tcW w:w="2457" w:type="dxa"/>
          </w:tcPr>
          <w:p w:rsidR="001E50A3" w:rsidRPr="00EA3D39" w:rsidRDefault="001E50A3" w:rsidP="004243E4">
            <w:pPr>
              <w:widowControl w:val="0"/>
              <w:suppressLineNumbers/>
              <w:tabs>
                <w:tab w:val="left" w:pos="142"/>
                <w:tab w:val="left" w:pos="567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bg-BG"/>
              </w:rPr>
            </w:pPr>
            <w:r w:rsidRPr="00EA3D39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bg-BG"/>
              </w:rPr>
              <w:t>Факс</w:t>
            </w:r>
          </w:p>
        </w:tc>
        <w:tc>
          <w:tcPr>
            <w:tcW w:w="5386" w:type="dxa"/>
          </w:tcPr>
          <w:p w:rsidR="001E50A3" w:rsidRPr="00EA3D39" w:rsidRDefault="001E50A3" w:rsidP="004243E4">
            <w:pPr>
              <w:widowControl w:val="0"/>
              <w:suppressLineNumbers/>
              <w:tabs>
                <w:tab w:val="left" w:pos="142"/>
                <w:tab w:val="left" w:pos="567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bg-BG"/>
              </w:rPr>
            </w:pPr>
          </w:p>
        </w:tc>
      </w:tr>
      <w:tr w:rsidR="001E50A3" w:rsidRPr="0025046D" w:rsidTr="004243E4">
        <w:trPr>
          <w:trHeight w:val="201"/>
        </w:trPr>
        <w:tc>
          <w:tcPr>
            <w:tcW w:w="4395" w:type="dxa"/>
            <w:vMerge/>
            <w:vAlign w:val="center"/>
          </w:tcPr>
          <w:p w:rsidR="001E50A3" w:rsidRPr="00EA3D39" w:rsidRDefault="001E50A3" w:rsidP="004243E4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bg-BG"/>
              </w:rPr>
            </w:pPr>
          </w:p>
        </w:tc>
        <w:tc>
          <w:tcPr>
            <w:tcW w:w="2457" w:type="dxa"/>
          </w:tcPr>
          <w:p w:rsidR="001E50A3" w:rsidRPr="00EA3D39" w:rsidRDefault="001E50A3" w:rsidP="004243E4">
            <w:pPr>
              <w:widowControl w:val="0"/>
              <w:suppressLineNumbers/>
              <w:tabs>
                <w:tab w:val="left" w:pos="142"/>
                <w:tab w:val="left" w:pos="567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en-US" w:eastAsia="bg-BG"/>
              </w:rPr>
            </w:pPr>
            <w:r w:rsidRPr="00EA3D39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en-US" w:eastAsia="bg-BG"/>
              </w:rPr>
              <w:t>e-mail</w:t>
            </w:r>
          </w:p>
        </w:tc>
        <w:tc>
          <w:tcPr>
            <w:tcW w:w="5386" w:type="dxa"/>
          </w:tcPr>
          <w:p w:rsidR="001E50A3" w:rsidRPr="00EA3D39" w:rsidRDefault="001E50A3" w:rsidP="004243E4">
            <w:pPr>
              <w:widowControl w:val="0"/>
              <w:suppressLineNumbers/>
              <w:tabs>
                <w:tab w:val="left" w:pos="142"/>
                <w:tab w:val="left" w:pos="567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bg-BG"/>
              </w:rPr>
            </w:pPr>
          </w:p>
        </w:tc>
      </w:tr>
      <w:tr w:rsidR="001E50A3" w:rsidRPr="0025046D" w:rsidTr="004243E4">
        <w:trPr>
          <w:trHeight w:val="348"/>
        </w:trPr>
        <w:tc>
          <w:tcPr>
            <w:tcW w:w="4395" w:type="dxa"/>
            <w:vMerge/>
            <w:vAlign w:val="center"/>
          </w:tcPr>
          <w:p w:rsidR="001E50A3" w:rsidRPr="00EA3D39" w:rsidRDefault="001E50A3" w:rsidP="004243E4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bg-BG"/>
              </w:rPr>
            </w:pPr>
          </w:p>
        </w:tc>
        <w:tc>
          <w:tcPr>
            <w:tcW w:w="2457" w:type="dxa"/>
          </w:tcPr>
          <w:p w:rsidR="001E50A3" w:rsidRPr="00EA3D39" w:rsidRDefault="001E50A3" w:rsidP="004243E4">
            <w:pPr>
              <w:widowControl w:val="0"/>
              <w:suppressLineNumbers/>
              <w:tabs>
                <w:tab w:val="left" w:pos="142"/>
                <w:tab w:val="left" w:pos="567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bg-BG"/>
              </w:rPr>
            </w:pPr>
            <w:r w:rsidRPr="00EA3D39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bg-BG"/>
              </w:rPr>
              <w:t>Лице за контакт</w:t>
            </w:r>
          </w:p>
        </w:tc>
        <w:tc>
          <w:tcPr>
            <w:tcW w:w="5386" w:type="dxa"/>
          </w:tcPr>
          <w:p w:rsidR="001E50A3" w:rsidRPr="00EA3D39" w:rsidRDefault="001E50A3" w:rsidP="004243E4">
            <w:pPr>
              <w:widowControl w:val="0"/>
              <w:suppressLineNumbers/>
              <w:tabs>
                <w:tab w:val="left" w:pos="142"/>
                <w:tab w:val="left" w:pos="567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bg-BG"/>
              </w:rPr>
            </w:pPr>
          </w:p>
        </w:tc>
      </w:tr>
    </w:tbl>
    <w:p w:rsidR="001E50A3" w:rsidRPr="00EA3D39" w:rsidRDefault="001E50A3" w:rsidP="00D556B3">
      <w:pPr>
        <w:tabs>
          <w:tab w:val="left" w:pos="142"/>
          <w:tab w:val="left" w:pos="56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bg-BG"/>
        </w:rPr>
      </w:pPr>
    </w:p>
    <w:p w:rsidR="001E50A3" w:rsidRPr="00EA3D39" w:rsidRDefault="001E50A3" w:rsidP="00D556B3">
      <w:pPr>
        <w:tabs>
          <w:tab w:val="left" w:pos="142"/>
          <w:tab w:val="left" w:pos="56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bg-BG"/>
        </w:rPr>
      </w:pPr>
    </w:p>
    <w:p w:rsidR="001E50A3" w:rsidRPr="00EA3D39" w:rsidRDefault="001E50A3" w:rsidP="00D556B3">
      <w:pPr>
        <w:tabs>
          <w:tab w:val="left" w:pos="142"/>
          <w:tab w:val="left" w:pos="56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bg-BG"/>
        </w:rPr>
      </w:pPr>
    </w:p>
    <w:p w:rsidR="001E50A3" w:rsidRPr="00EA3D39" w:rsidRDefault="001E50A3" w:rsidP="00D556B3">
      <w:pPr>
        <w:tabs>
          <w:tab w:val="left" w:pos="142"/>
          <w:tab w:val="left" w:pos="56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bg-BG"/>
        </w:rPr>
      </w:pPr>
    </w:p>
    <w:p w:rsidR="001E50A3" w:rsidRPr="00EA3D39" w:rsidRDefault="001E50A3" w:rsidP="00D556B3">
      <w:pPr>
        <w:tabs>
          <w:tab w:val="left" w:pos="142"/>
          <w:tab w:val="left" w:pos="56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bg-BG"/>
        </w:rPr>
      </w:pPr>
    </w:p>
    <w:p w:rsidR="001E50A3" w:rsidRPr="00EA3D39" w:rsidRDefault="001E50A3" w:rsidP="00D556B3">
      <w:pPr>
        <w:tabs>
          <w:tab w:val="left" w:pos="142"/>
          <w:tab w:val="left" w:pos="56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bg-BG"/>
        </w:rPr>
      </w:pPr>
    </w:p>
    <w:p w:rsidR="001E50A3" w:rsidRPr="00EA3D39" w:rsidRDefault="001E50A3" w:rsidP="00D556B3">
      <w:pPr>
        <w:tabs>
          <w:tab w:val="left" w:pos="142"/>
          <w:tab w:val="left" w:pos="56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bg-BG"/>
        </w:rPr>
      </w:pPr>
    </w:p>
    <w:p w:rsidR="001E50A3" w:rsidRPr="00EA3D39" w:rsidRDefault="001E50A3" w:rsidP="00D556B3">
      <w:pPr>
        <w:tabs>
          <w:tab w:val="left" w:pos="142"/>
          <w:tab w:val="left" w:pos="567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EA3D39">
        <w:rPr>
          <w:rFonts w:ascii="Times New Roman" w:hAnsi="Times New Roman"/>
          <w:b/>
          <w:color w:val="000000"/>
          <w:sz w:val="24"/>
          <w:szCs w:val="24"/>
          <w:lang w:eastAsia="bg-BG"/>
        </w:rPr>
        <w:t>ДАТА: __________ 201...г.</w:t>
      </w:r>
      <w:r w:rsidRPr="00EA3D39">
        <w:rPr>
          <w:rFonts w:ascii="Times New Roman" w:hAnsi="Times New Roman"/>
          <w:b/>
          <w:color w:val="000000"/>
          <w:sz w:val="24"/>
          <w:szCs w:val="24"/>
          <w:lang w:eastAsia="bg-BG"/>
        </w:rPr>
        <w:tab/>
        <w:t xml:space="preserve">               ПОДПИС и ПЕЧАТ:______________________</w:t>
      </w:r>
    </w:p>
    <w:p w:rsidR="001E50A3" w:rsidRPr="00EA3D39" w:rsidRDefault="001E50A3" w:rsidP="00D556B3">
      <w:pPr>
        <w:tabs>
          <w:tab w:val="left" w:pos="142"/>
          <w:tab w:val="left" w:pos="567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EA3D39">
        <w:rPr>
          <w:rFonts w:ascii="Times New Roman" w:hAnsi="Times New Roman"/>
          <w:b/>
          <w:color w:val="000000"/>
          <w:sz w:val="24"/>
          <w:szCs w:val="24"/>
          <w:lang w:eastAsia="bg-BG"/>
        </w:rPr>
        <w:tab/>
      </w:r>
      <w:r w:rsidRPr="00EA3D39">
        <w:rPr>
          <w:rFonts w:ascii="Times New Roman" w:hAnsi="Times New Roman"/>
          <w:b/>
          <w:color w:val="000000"/>
          <w:sz w:val="24"/>
          <w:szCs w:val="24"/>
          <w:lang w:eastAsia="bg-BG"/>
        </w:rPr>
        <w:tab/>
      </w:r>
      <w:r w:rsidRPr="00EA3D39">
        <w:rPr>
          <w:rFonts w:ascii="Times New Roman" w:hAnsi="Times New Roman"/>
          <w:b/>
          <w:color w:val="000000"/>
          <w:sz w:val="24"/>
          <w:szCs w:val="24"/>
          <w:lang w:eastAsia="bg-BG"/>
        </w:rPr>
        <w:tab/>
      </w:r>
      <w:r w:rsidRPr="00EA3D39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EA3D39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EA3D39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EA3D39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EA3D39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EA3D39">
        <w:rPr>
          <w:rFonts w:ascii="Times New Roman" w:hAnsi="Times New Roman"/>
          <w:color w:val="000000"/>
          <w:sz w:val="24"/>
          <w:szCs w:val="24"/>
          <w:lang w:eastAsia="bg-BG"/>
        </w:rPr>
        <w:tab/>
        <w:t xml:space="preserve">          (имена, длъжност)</w:t>
      </w:r>
    </w:p>
    <w:p w:rsidR="001E50A3" w:rsidRPr="00EA3D39" w:rsidRDefault="001E50A3" w:rsidP="00D556B3">
      <w:pPr>
        <w:tabs>
          <w:tab w:val="left" w:pos="142"/>
          <w:tab w:val="left" w:pos="567"/>
        </w:tabs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  <w:u w:val="single"/>
          <w:lang w:eastAsia="bg-BG"/>
        </w:rPr>
      </w:pPr>
    </w:p>
    <w:p w:rsidR="001E50A3" w:rsidRDefault="001E50A3" w:rsidP="00D556B3"/>
    <w:p w:rsidR="001E50A3" w:rsidRDefault="001E50A3" w:rsidP="00D556B3"/>
    <w:p w:rsidR="001E50A3" w:rsidRDefault="001E50A3" w:rsidP="00D556B3"/>
    <w:p w:rsidR="001E50A3" w:rsidRDefault="001E50A3" w:rsidP="00D556B3"/>
    <w:p w:rsidR="001E50A3" w:rsidRDefault="001E50A3" w:rsidP="00D556B3"/>
    <w:p w:rsidR="001E50A3" w:rsidRPr="00D556B3" w:rsidRDefault="001E50A3" w:rsidP="00D556B3">
      <w:pPr>
        <w:rPr>
          <w:szCs w:val="24"/>
        </w:rPr>
      </w:pPr>
    </w:p>
    <w:sectPr w:rsidR="001E50A3" w:rsidRPr="00D556B3" w:rsidSect="00D556B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0A3" w:rsidRDefault="001E50A3">
      <w:r>
        <w:separator/>
      </w:r>
    </w:p>
  </w:endnote>
  <w:endnote w:type="continuationSeparator" w:id="0">
    <w:p w:rsidR="001E50A3" w:rsidRDefault="001E5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0A3" w:rsidRDefault="001E50A3" w:rsidP="00D556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50A3" w:rsidRDefault="001E50A3" w:rsidP="002865D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0A3" w:rsidRDefault="001E50A3" w:rsidP="00D556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E50A3" w:rsidRDefault="001E50A3" w:rsidP="002865D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0A3" w:rsidRDefault="001E50A3">
      <w:r>
        <w:separator/>
      </w:r>
    </w:p>
  </w:footnote>
  <w:footnote w:type="continuationSeparator" w:id="0">
    <w:p w:rsidR="001E50A3" w:rsidRDefault="001E50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>
        <v:imagedata r:id="rId1" o:title=""/>
      </v:shape>
    </w:pict>
  </w:numPicBullet>
  <w:numPicBullet w:numPicBulletId="1">
    <w:pict>
      <v:shape id="_x0000_i1026" type="#_x0000_t75" style="width:3in;height:3in" o:bullet="t">
        <v:imagedata r:id="rId1" o:title=""/>
      </v:shape>
    </w:pict>
  </w:numPicBullet>
  <w:abstractNum w:abstractNumId="0">
    <w:nsid w:val="17A36C3D"/>
    <w:multiLevelType w:val="hybridMultilevel"/>
    <w:tmpl w:val="ACB41DD6"/>
    <w:lvl w:ilvl="0" w:tplc="406000FE">
      <w:start w:val="1"/>
      <w:numFmt w:val="russianLower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25FA30BA">
      <w:start w:val="7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i w:val="0"/>
        <w:color w:val="FF0000"/>
        <w:sz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DC55A0"/>
    <w:multiLevelType w:val="hybridMultilevel"/>
    <w:tmpl w:val="47AE3ECE"/>
    <w:lvl w:ilvl="0" w:tplc="542C9D6A">
      <w:start w:val="1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3793496D"/>
    <w:multiLevelType w:val="hybridMultilevel"/>
    <w:tmpl w:val="264CB876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56128F1"/>
    <w:multiLevelType w:val="hybridMultilevel"/>
    <w:tmpl w:val="2A1281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E6146A8"/>
    <w:multiLevelType w:val="hybridMultilevel"/>
    <w:tmpl w:val="18921BC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35D0105"/>
    <w:multiLevelType w:val="multilevel"/>
    <w:tmpl w:val="1B8AF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7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44F"/>
    <w:rsid w:val="0003652F"/>
    <w:rsid w:val="000402AB"/>
    <w:rsid w:val="00044053"/>
    <w:rsid w:val="000B0680"/>
    <w:rsid w:val="000B6D97"/>
    <w:rsid w:val="000C4627"/>
    <w:rsid w:val="000E64D1"/>
    <w:rsid w:val="000E6781"/>
    <w:rsid w:val="001560DA"/>
    <w:rsid w:val="0015716A"/>
    <w:rsid w:val="001703E6"/>
    <w:rsid w:val="001A3D32"/>
    <w:rsid w:val="001A588E"/>
    <w:rsid w:val="001A6168"/>
    <w:rsid w:val="001B18EC"/>
    <w:rsid w:val="001C1A7D"/>
    <w:rsid w:val="001D47A4"/>
    <w:rsid w:val="001E50A3"/>
    <w:rsid w:val="002152F7"/>
    <w:rsid w:val="00234259"/>
    <w:rsid w:val="0025046D"/>
    <w:rsid w:val="00277BDE"/>
    <w:rsid w:val="0028091E"/>
    <w:rsid w:val="002865D9"/>
    <w:rsid w:val="002A19C2"/>
    <w:rsid w:val="00343553"/>
    <w:rsid w:val="0037298B"/>
    <w:rsid w:val="00385715"/>
    <w:rsid w:val="003C2DB2"/>
    <w:rsid w:val="003E2110"/>
    <w:rsid w:val="00406D53"/>
    <w:rsid w:val="004243E4"/>
    <w:rsid w:val="0043358C"/>
    <w:rsid w:val="00467800"/>
    <w:rsid w:val="004715D0"/>
    <w:rsid w:val="00476DC5"/>
    <w:rsid w:val="00485993"/>
    <w:rsid w:val="004A0228"/>
    <w:rsid w:val="00524028"/>
    <w:rsid w:val="005C35D8"/>
    <w:rsid w:val="00600C28"/>
    <w:rsid w:val="00625475"/>
    <w:rsid w:val="00650C55"/>
    <w:rsid w:val="00686F86"/>
    <w:rsid w:val="006A1B30"/>
    <w:rsid w:val="006E4D2C"/>
    <w:rsid w:val="006E5F44"/>
    <w:rsid w:val="00717924"/>
    <w:rsid w:val="00745D47"/>
    <w:rsid w:val="00762657"/>
    <w:rsid w:val="00784C52"/>
    <w:rsid w:val="007866F3"/>
    <w:rsid w:val="0078758D"/>
    <w:rsid w:val="007B7439"/>
    <w:rsid w:val="007D036C"/>
    <w:rsid w:val="007D1055"/>
    <w:rsid w:val="00807A1A"/>
    <w:rsid w:val="00841A5D"/>
    <w:rsid w:val="00846139"/>
    <w:rsid w:val="008854C3"/>
    <w:rsid w:val="00886B91"/>
    <w:rsid w:val="009404E0"/>
    <w:rsid w:val="00997528"/>
    <w:rsid w:val="009B763F"/>
    <w:rsid w:val="009D0CB5"/>
    <w:rsid w:val="00A07ACF"/>
    <w:rsid w:val="00A17B3B"/>
    <w:rsid w:val="00A775B0"/>
    <w:rsid w:val="00AF24D5"/>
    <w:rsid w:val="00B266C8"/>
    <w:rsid w:val="00B34D4D"/>
    <w:rsid w:val="00B56126"/>
    <w:rsid w:val="00B56447"/>
    <w:rsid w:val="00B67E95"/>
    <w:rsid w:val="00BA3945"/>
    <w:rsid w:val="00BB562C"/>
    <w:rsid w:val="00C2105D"/>
    <w:rsid w:val="00C233EA"/>
    <w:rsid w:val="00C32633"/>
    <w:rsid w:val="00C40F81"/>
    <w:rsid w:val="00C66CCD"/>
    <w:rsid w:val="00CC329C"/>
    <w:rsid w:val="00CC6540"/>
    <w:rsid w:val="00CE2D58"/>
    <w:rsid w:val="00D556B3"/>
    <w:rsid w:val="00DB5670"/>
    <w:rsid w:val="00DB713B"/>
    <w:rsid w:val="00DD792B"/>
    <w:rsid w:val="00E01489"/>
    <w:rsid w:val="00E3131A"/>
    <w:rsid w:val="00E44064"/>
    <w:rsid w:val="00E57CE0"/>
    <w:rsid w:val="00E723C4"/>
    <w:rsid w:val="00E83A87"/>
    <w:rsid w:val="00E939B0"/>
    <w:rsid w:val="00EA3D39"/>
    <w:rsid w:val="00EC6C16"/>
    <w:rsid w:val="00ED744F"/>
    <w:rsid w:val="00F645D9"/>
    <w:rsid w:val="00F86D6C"/>
    <w:rsid w:val="00FB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3E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E64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7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15D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2865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23C4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2865D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10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404</TotalTime>
  <Pages>1</Pages>
  <Words>117</Words>
  <Characters>669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luba-laptot</dc:creator>
  <cp:keywords/>
  <dc:description/>
  <cp:lastModifiedBy>bg</cp:lastModifiedBy>
  <cp:revision>67</cp:revision>
  <cp:lastPrinted>2018-08-06T12:08:00Z</cp:lastPrinted>
  <dcterms:created xsi:type="dcterms:W3CDTF">2018-07-31T05:44:00Z</dcterms:created>
  <dcterms:modified xsi:type="dcterms:W3CDTF">2018-08-10T11:20:00Z</dcterms:modified>
</cp:coreProperties>
</file>